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8EAF" w14:textId="2F4BC9E6" w:rsidR="00AF2F87" w:rsidRDefault="00AF2F87" w:rsidP="00361A17">
      <w:pPr>
        <w:pStyle w:val="Title"/>
      </w:pPr>
      <w:r w:rsidRPr="00AF2F87">
        <w:t>Creating a unified approach to provision</w:t>
      </w:r>
    </w:p>
    <w:p w14:paraId="3EDBBCCE" w14:textId="77777777" w:rsidR="00AF2F87" w:rsidRDefault="00AF2F87" w:rsidP="00AF2F87">
      <w:pPr>
        <w:pStyle w:val="Heading1"/>
      </w:pPr>
      <w:r w:rsidRPr="00AF2F87">
        <w:t xml:space="preserve">ACL Joint Partnership Group </w:t>
      </w:r>
    </w:p>
    <w:p w14:paraId="36071222" w14:textId="5044C451" w:rsidR="00361A17" w:rsidRDefault="00AF2F87" w:rsidP="00AF2F87">
      <w:pPr>
        <w:pStyle w:val="Heading2"/>
      </w:pPr>
      <w:r w:rsidRPr="00AF2F87">
        <w:t>Workshop 1</w:t>
      </w:r>
      <w:r>
        <w:t xml:space="preserve">: </w:t>
      </w:r>
      <w:r w:rsidR="00361A17">
        <w:t xml:space="preserve">Establish the </w:t>
      </w:r>
      <w:r w:rsidR="00361A17">
        <w:rPr>
          <w:i/>
          <w:iCs/>
        </w:rPr>
        <w:t>Conditions for Success</w:t>
      </w:r>
      <w:r w:rsidR="00361A17">
        <w:t xml:space="preserve">. </w:t>
      </w:r>
    </w:p>
    <w:p w14:paraId="12006661" w14:textId="28075149" w:rsidR="00361A17" w:rsidRDefault="00BD097C" w:rsidP="00361A17">
      <w:pPr>
        <w:pStyle w:val="Heading2"/>
      </w:pPr>
      <w:r>
        <w:t>Introduction</w:t>
      </w:r>
    </w:p>
    <w:p w14:paraId="113D1270" w14:textId="1211B73E" w:rsidR="00361A17" w:rsidRDefault="00361A17" w:rsidP="00361A17">
      <w:r>
        <w:t>This workshop centre</w:t>
      </w:r>
      <w:r w:rsidR="00BD097C">
        <w:t>s</w:t>
      </w:r>
      <w:r>
        <w:t xml:space="preserve"> on the production of a negotiated </w:t>
      </w:r>
      <w:r>
        <w:rPr>
          <w:i/>
          <w:iCs/>
        </w:rPr>
        <w:t>Quality Standard</w:t>
      </w:r>
      <w:r>
        <w:t xml:space="preserve">. This </w:t>
      </w:r>
      <w:r w:rsidR="00BD097C">
        <w:t>comprises</w:t>
      </w:r>
      <w:r>
        <w:t xml:space="preserve"> a series of granular statements that set out the difference the stakeholders want to make to learners – in an ideal world. At no point in the </w:t>
      </w:r>
      <w:r>
        <w:rPr>
          <w:i/>
          <w:iCs/>
        </w:rPr>
        <w:t>Quality Standard</w:t>
      </w:r>
      <w:r>
        <w:t xml:space="preserve"> </w:t>
      </w:r>
      <w:r w:rsidR="00BD097C">
        <w:t>will</w:t>
      </w:r>
      <w:r>
        <w:t xml:space="preserve"> it say how these ideals could be achieved. By removing any text focused on implementation, the QS becomes a vision that can be used by any of the partners, irrespective of </w:t>
      </w:r>
      <w:r w:rsidR="00BD097C">
        <w:t xml:space="preserve">their role, </w:t>
      </w:r>
      <w:r>
        <w:t>the educational level of their programmes or</w:t>
      </w:r>
      <w:r w:rsidR="00BD097C">
        <w:t xml:space="preserve"> the</w:t>
      </w:r>
      <w:r>
        <w:t xml:space="preserve"> vocational areas. </w:t>
      </w:r>
    </w:p>
    <w:p w14:paraId="6EF91C6A" w14:textId="77777777" w:rsidR="00361A17" w:rsidRDefault="00361A17" w:rsidP="00361A17"/>
    <w:p w14:paraId="2409237A" w14:textId="1B94A6B7" w:rsidR="00361A17" w:rsidRDefault="00BD097C" w:rsidP="00361A17">
      <w:r>
        <w:t>Workshop 2, on January 21</w:t>
      </w:r>
      <w:r w:rsidRPr="00BD097C">
        <w:rPr>
          <w:vertAlign w:val="superscript"/>
        </w:rPr>
        <w:t>st</w:t>
      </w:r>
      <w:r>
        <w:t xml:space="preserve">, will look at the implications of the </w:t>
      </w:r>
      <w:r>
        <w:rPr>
          <w:i/>
          <w:iCs/>
        </w:rPr>
        <w:t xml:space="preserve">Quality Standard </w:t>
      </w:r>
      <w:r>
        <w:t xml:space="preserve">on implementation. </w:t>
      </w:r>
    </w:p>
    <w:p w14:paraId="4A60A2C1" w14:textId="3D4BDBB8" w:rsidR="00361A17" w:rsidRDefault="00361A17" w:rsidP="00361A17"/>
    <w:p w14:paraId="2238E5A8" w14:textId="10CE0DA9" w:rsidR="00361A17" w:rsidRDefault="00361A17" w:rsidP="00361A17">
      <w:pPr>
        <w:pStyle w:val="Heading2"/>
      </w:pPr>
      <w:r>
        <w:t>Proposal</w:t>
      </w:r>
    </w:p>
    <w:p w14:paraId="22F92325" w14:textId="5DB59195" w:rsidR="00361A17" w:rsidRDefault="00361A17" w:rsidP="004E1B7F">
      <w:pPr>
        <w:pStyle w:val="ListParagraph"/>
        <w:numPr>
          <w:ilvl w:val="0"/>
          <w:numId w:val="4"/>
        </w:numPr>
        <w:rPr>
          <w:rFonts w:eastAsiaTheme="minorHAnsi"/>
          <w:color w:val="auto"/>
        </w:rPr>
      </w:pPr>
      <w:r>
        <w:rPr>
          <w:rFonts w:eastAsiaTheme="minorHAnsi"/>
          <w:color w:val="auto"/>
        </w:rPr>
        <w:t>Establish t</w:t>
      </w:r>
      <w:r w:rsidRPr="008A332F">
        <w:rPr>
          <w:rFonts w:eastAsiaTheme="minorHAnsi"/>
          <w:color w:val="auto"/>
        </w:rPr>
        <w:t>he conditions needed to produce outstanding learning experiences for all</w:t>
      </w:r>
      <w:r>
        <w:rPr>
          <w:rFonts w:eastAsiaTheme="minorHAnsi"/>
          <w:color w:val="auto"/>
        </w:rPr>
        <w:t xml:space="preserve"> - t</w:t>
      </w:r>
      <w:r w:rsidRPr="008A332F">
        <w:rPr>
          <w:rFonts w:eastAsiaTheme="minorHAnsi"/>
          <w:color w:val="auto"/>
        </w:rPr>
        <w:t xml:space="preserve">he </w:t>
      </w:r>
      <w:r w:rsidRPr="00BD097C">
        <w:rPr>
          <w:rFonts w:ascii="Open Sans" w:eastAsiaTheme="minorHAnsi" w:hAnsi="Open Sans" w:cs="Open Sans"/>
          <w:b/>
          <w:bCs/>
          <w:i/>
          <w:iCs/>
          <w:color w:val="auto"/>
        </w:rPr>
        <w:t>Conditions for Success</w:t>
      </w:r>
      <w:r>
        <w:rPr>
          <w:rFonts w:eastAsiaTheme="minorHAnsi"/>
          <w:color w:val="auto"/>
        </w:rPr>
        <w:t>.</w:t>
      </w:r>
    </w:p>
    <w:p w14:paraId="4AC60786" w14:textId="754D3E1A" w:rsidR="00361A17" w:rsidRDefault="00361A17" w:rsidP="004E1B7F">
      <w:pPr>
        <w:pStyle w:val="ListParagraph"/>
        <w:numPr>
          <w:ilvl w:val="0"/>
          <w:numId w:val="4"/>
        </w:numPr>
      </w:pPr>
      <w:r>
        <w:t xml:space="preserve">Set out the full </w:t>
      </w:r>
      <w:r w:rsidRPr="00BD097C">
        <w:rPr>
          <w:rFonts w:ascii="Open Sans" w:hAnsi="Open Sans" w:cs="Open Sans"/>
          <w:b/>
          <w:bCs/>
        </w:rPr>
        <w:t>list of the stakeholders</w:t>
      </w:r>
      <w:r>
        <w:t xml:space="preserve"> needed to create a sector that can deliver the </w:t>
      </w:r>
      <w:r w:rsidRPr="00A37B19">
        <w:rPr>
          <w:i/>
          <w:iCs/>
        </w:rPr>
        <w:t>Conditions for Success</w:t>
      </w:r>
      <w:r>
        <w:t xml:space="preserve"> (including policy makers).</w:t>
      </w:r>
    </w:p>
    <w:p w14:paraId="2A1B8BA7" w14:textId="7CD6959C" w:rsidR="00361A17" w:rsidRDefault="00361A17" w:rsidP="004E1B7F">
      <w:pPr>
        <w:pStyle w:val="ListParagraph"/>
        <w:numPr>
          <w:ilvl w:val="0"/>
          <w:numId w:val="4"/>
        </w:numPr>
      </w:pPr>
      <w:r>
        <w:t xml:space="preserve">Set out the </w:t>
      </w:r>
      <w:r w:rsidRPr="00BD097C">
        <w:rPr>
          <w:rFonts w:ascii="Open Sans" w:hAnsi="Open Sans" w:cs="Open Sans"/>
          <w:b/>
          <w:bCs/>
        </w:rPr>
        <w:t>contribution</w:t>
      </w:r>
      <w:r>
        <w:t xml:space="preserve"> each stakeholder should make to the </w:t>
      </w:r>
      <w:r w:rsidRPr="00A37B19">
        <w:rPr>
          <w:i/>
          <w:iCs/>
        </w:rPr>
        <w:t>Conditions for Success</w:t>
      </w:r>
      <w:r>
        <w:t>; and so:</w:t>
      </w:r>
    </w:p>
    <w:p w14:paraId="3DD57E73" w14:textId="6A62C0A7" w:rsidR="00361A17" w:rsidRDefault="00361A17" w:rsidP="004E1B7F">
      <w:pPr>
        <w:pStyle w:val="ListParagraph"/>
        <w:numPr>
          <w:ilvl w:val="1"/>
          <w:numId w:val="4"/>
        </w:numPr>
      </w:pPr>
      <w:r>
        <w:t xml:space="preserve">the substantive </w:t>
      </w:r>
      <w:r w:rsidRPr="00BD097C">
        <w:rPr>
          <w:rFonts w:ascii="Open Sans" w:hAnsi="Open Sans" w:cs="Open Sans"/>
          <w:b/>
          <w:bCs/>
        </w:rPr>
        <w:t>remit</w:t>
      </w:r>
      <w:r>
        <w:t xml:space="preserve"> of each stakeholder should explicitly be their contribution to the </w:t>
      </w:r>
      <w:r w:rsidRPr="00A37B19">
        <w:rPr>
          <w:i/>
          <w:iCs/>
        </w:rPr>
        <w:t>Conditions for Success</w:t>
      </w:r>
      <w:r>
        <w:t>.</w:t>
      </w:r>
    </w:p>
    <w:p w14:paraId="4260CA62" w14:textId="75B1A7B1" w:rsidR="00361A17" w:rsidRDefault="00361A17" w:rsidP="004E1B7F">
      <w:pPr>
        <w:pStyle w:val="ListParagraph"/>
        <w:numPr>
          <w:ilvl w:val="0"/>
          <w:numId w:val="4"/>
        </w:numPr>
      </w:pPr>
      <w:r>
        <w:t xml:space="preserve">Each stakeholder then sets out </w:t>
      </w:r>
      <w:r w:rsidRPr="00BD097C">
        <w:rPr>
          <w:rFonts w:ascii="Open Sans" w:hAnsi="Open Sans" w:cs="Open Sans"/>
          <w:b/>
          <w:bCs/>
        </w:rPr>
        <w:t>how it will achieve</w:t>
      </w:r>
      <w:r>
        <w:t xml:space="preserve"> its remit. </w:t>
      </w:r>
    </w:p>
    <w:p w14:paraId="1640EBD1" w14:textId="77777777" w:rsidR="00361A17" w:rsidRDefault="00361A17" w:rsidP="00361A17"/>
    <w:p w14:paraId="53A37F13" w14:textId="77777777" w:rsidR="00361A17" w:rsidRDefault="00361A17" w:rsidP="00361A17">
      <w:r>
        <w:t>As work progresses:</w:t>
      </w:r>
    </w:p>
    <w:p w14:paraId="424EE70D" w14:textId="77777777" w:rsidR="00361A17" w:rsidRDefault="00361A17" w:rsidP="00361A17"/>
    <w:p w14:paraId="6802ADD2" w14:textId="39D85034" w:rsidR="00361A17" w:rsidRDefault="00361A17" w:rsidP="004E1B7F">
      <w:pPr>
        <w:pStyle w:val="ListParagraph"/>
        <w:numPr>
          <w:ilvl w:val="0"/>
          <w:numId w:val="4"/>
        </w:numPr>
      </w:pPr>
      <w:r>
        <w:t xml:space="preserve">Each stakeholder </w:t>
      </w:r>
      <w:r w:rsidRPr="00BD097C">
        <w:rPr>
          <w:rFonts w:ascii="Open Sans" w:hAnsi="Open Sans" w:cs="Open Sans"/>
          <w:b/>
          <w:bCs/>
        </w:rPr>
        <w:t>self-assesses</w:t>
      </w:r>
      <w:r>
        <w:t xml:space="preserve"> the extent to which it has created the </w:t>
      </w:r>
      <w:r w:rsidRPr="00A37B19">
        <w:rPr>
          <w:i/>
          <w:iCs/>
        </w:rPr>
        <w:t>Conditions for Success</w:t>
      </w:r>
      <w:r>
        <w:t xml:space="preserve"> in line with its remit (to enable refinement of its contributions and the system overall).</w:t>
      </w:r>
    </w:p>
    <w:p w14:paraId="4BEED779" w14:textId="4FAB8F86" w:rsidR="00361A17" w:rsidRDefault="00361A17" w:rsidP="004E1B7F">
      <w:pPr>
        <w:pStyle w:val="ListParagraph"/>
        <w:numPr>
          <w:ilvl w:val="0"/>
          <w:numId w:val="4"/>
        </w:numPr>
      </w:pPr>
      <w:r>
        <w:t xml:space="preserve">Each stakeholder seeks the views of other stakeholders, including providers, for their perception, and </w:t>
      </w:r>
      <w:r w:rsidRPr="00BD097C">
        <w:rPr>
          <w:rFonts w:ascii="Open Sans" w:hAnsi="Open Sans" w:cs="Open Sans"/>
          <w:b/>
          <w:bCs/>
        </w:rPr>
        <w:t>evidence of, achievement</w:t>
      </w:r>
      <w:r>
        <w:t xml:space="preserve"> of the </w:t>
      </w:r>
      <w:r w:rsidRPr="00361A17">
        <w:rPr>
          <w:i/>
          <w:iCs/>
        </w:rPr>
        <w:t>Conditions for Success</w:t>
      </w:r>
      <w:r>
        <w:t>.</w:t>
      </w:r>
    </w:p>
    <w:p w14:paraId="03ADD72F" w14:textId="3A6CA3B1" w:rsidR="00361A17" w:rsidRDefault="00361A17" w:rsidP="00361A17"/>
    <w:p w14:paraId="74D08B26" w14:textId="7A854690" w:rsidR="00361A17" w:rsidRDefault="00361A17" w:rsidP="00361A17">
      <w:pPr>
        <w:pStyle w:val="Heading2"/>
      </w:pPr>
      <w:r>
        <w:t>What are your thoughts on this proposal?</w:t>
      </w:r>
    </w:p>
    <w:p w14:paraId="65F0EAD6" w14:textId="666DFC91" w:rsidR="00361A17" w:rsidRDefault="00361A17" w:rsidP="00361A17"/>
    <w:p w14:paraId="247F24F0" w14:textId="3CB8D1FF" w:rsidR="00361A17" w:rsidRDefault="00361A17" w:rsidP="00361A17"/>
    <w:p w14:paraId="195CF011" w14:textId="1D727A25" w:rsidR="00361A17" w:rsidRDefault="00361A17" w:rsidP="00361A17"/>
    <w:p w14:paraId="4BC4993C" w14:textId="50376AB0" w:rsidR="00361A17" w:rsidRDefault="00361A17" w:rsidP="00361A17"/>
    <w:p w14:paraId="04A1571B" w14:textId="77777777" w:rsidR="00014061" w:rsidRPr="004B68C9" w:rsidRDefault="00014061" w:rsidP="00014061">
      <w:pPr>
        <w:pStyle w:val="Heading2"/>
      </w:pPr>
      <w:r w:rsidRPr="004B68C9">
        <w:lastRenderedPageBreak/>
        <w:t>The Quality Standard Taxonomy</w:t>
      </w:r>
    </w:p>
    <w:p w14:paraId="3C976B38" w14:textId="77777777" w:rsidR="00014061" w:rsidRPr="004B68C9" w:rsidRDefault="00014061" w:rsidP="00014061">
      <w:r w:rsidRPr="004B68C9">
        <w:rPr>
          <w:noProof/>
        </w:rPr>
        <w:drawing>
          <wp:anchor distT="0" distB="0" distL="114300" distR="114300" simplePos="0" relativeHeight="251661312" behindDoc="0" locked="0" layoutInCell="1" allowOverlap="1" wp14:anchorId="3FB13AF3" wp14:editId="0D2F403E">
            <wp:simplePos x="0" y="0"/>
            <wp:positionH relativeFrom="column">
              <wp:posOffset>3645819</wp:posOffset>
            </wp:positionH>
            <wp:positionV relativeFrom="paragraph">
              <wp:posOffset>39370</wp:posOffset>
            </wp:positionV>
            <wp:extent cx="243840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431" y="21163"/>
                <wp:lineTo x="21431" y="0"/>
                <wp:lineTo x="0" y="0"/>
              </wp:wrapPolygon>
            </wp:wrapThrough>
            <wp:docPr id="39" name="Picture 39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8C9">
        <w:t xml:space="preserve">The Quality Standard Taxonomy has three tiers: </w:t>
      </w:r>
    </w:p>
    <w:p w14:paraId="17F916F7" w14:textId="77777777" w:rsidR="00014061" w:rsidRPr="004B68C9" w:rsidRDefault="00014061" w:rsidP="00014061"/>
    <w:p w14:paraId="49F2D07B" w14:textId="77777777" w:rsidR="00014061" w:rsidRPr="004B68C9" w:rsidRDefault="00014061" w:rsidP="004E1B7F">
      <w:pPr>
        <w:numPr>
          <w:ilvl w:val="0"/>
          <w:numId w:val="7"/>
        </w:numPr>
      </w:pPr>
      <w:r w:rsidRPr="004B68C9">
        <w:t>Area</w:t>
      </w:r>
    </w:p>
    <w:p w14:paraId="0334D4DB" w14:textId="77777777" w:rsidR="00014061" w:rsidRPr="004B68C9" w:rsidRDefault="00014061" w:rsidP="004E1B7F">
      <w:pPr>
        <w:numPr>
          <w:ilvl w:val="1"/>
          <w:numId w:val="7"/>
        </w:numPr>
      </w:pPr>
      <w:r w:rsidRPr="004B68C9">
        <w:t>Aspects</w:t>
      </w:r>
    </w:p>
    <w:p w14:paraId="1CD684B1" w14:textId="77777777" w:rsidR="00014061" w:rsidRPr="004B68C9" w:rsidRDefault="00014061" w:rsidP="004E1B7F">
      <w:pPr>
        <w:numPr>
          <w:ilvl w:val="1"/>
          <w:numId w:val="7"/>
        </w:numPr>
      </w:pPr>
      <w:r w:rsidRPr="004B68C9">
        <w:t>Aspects</w:t>
      </w:r>
    </w:p>
    <w:p w14:paraId="6CAD3771" w14:textId="77777777" w:rsidR="00014061" w:rsidRPr="004B68C9" w:rsidRDefault="00014061" w:rsidP="004E1B7F">
      <w:pPr>
        <w:numPr>
          <w:ilvl w:val="2"/>
          <w:numId w:val="7"/>
        </w:numPr>
      </w:pPr>
      <w:r w:rsidRPr="004B68C9">
        <w:t>Elements</w:t>
      </w:r>
    </w:p>
    <w:p w14:paraId="4C34E349" w14:textId="77777777" w:rsidR="00014061" w:rsidRPr="004B68C9" w:rsidRDefault="00014061" w:rsidP="004E1B7F">
      <w:pPr>
        <w:numPr>
          <w:ilvl w:val="2"/>
          <w:numId w:val="7"/>
        </w:numPr>
      </w:pPr>
      <w:r w:rsidRPr="004B68C9">
        <w:t>Elements</w:t>
      </w:r>
    </w:p>
    <w:p w14:paraId="24003D77" w14:textId="77777777" w:rsidR="00014061" w:rsidRPr="004B68C9" w:rsidRDefault="00014061" w:rsidP="00014061"/>
    <w:p w14:paraId="3842BED2" w14:textId="77777777" w:rsidR="00014061" w:rsidRPr="004B68C9" w:rsidRDefault="00014061" w:rsidP="00014061">
      <w:r w:rsidRPr="004B68C9">
        <w:t xml:space="preserve">This taxonomy approach enables us to define every element of a job role. However, it should be noted that the Quality Standard is an aspirational document that sets out what outstanding provision would look like in your organisation, rather than simply a slavish account of current practice. </w:t>
      </w:r>
    </w:p>
    <w:p w14:paraId="739F47CA" w14:textId="77777777" w:rsidR="00014061" w:rsidRPr="004B68C9" w:rsidRDefault="00014061" w:rsidP="00014061"/>
    <w:p w14:paraId="409217DA" w14:textId="77777777" w:rsidR="00014061" w:rsidRPr="004B68C9" w:rsidRDefault="00014061" w:rsidP="00014061">
      <w:pPr>
        <w:pStyle w:val="Heading3"/>
      </w:pPr>
      <w:r w:rsidRPr="004B68C9">
        <w:t>Areas</w:t>
      </w:r>
    </w:p>
    <w:p w14:paraId="3FA9EF9F" w14:textId="77777777" w:rsidR="00014061" w:rsidRPr="004B68C9" w:rsidRDefault="00014061" w:rsidP="00014061">
      <w:r w:rsidRPr="004B68C9">
        <w:rPr>
          <w:i/>
        </w:rPr>
        <w:t>The key headings that define a whole job role.</w:t>
      </w:r>
    </w:p>
    <w:p w14:paraId="755A700A" w14:textId="77777777" w:rsidR="00014061" w:rsidRPr="004B68C9" w:rsidRDefault="00014061" w:rsidP="00014061"/>
    <w:p w14:paraId="29892233" w14:textId="4DAE859C" w:rsidR="00014061" w:rsidRPr="004B68C9" w:rsidRDefault="00014061" w:rsidP="00014061">
      <w:r w:rsidRPr="004B68C9">
        <w:t xml:space="preserve">Whether teachers, support staff, managers or governors, arguably every job role can be encapsulated in a short list of headings, or </w:t>
      </w:r>
      <w:r w:rsidR="00BD097C">
        <w:rPr>
          <w:i/>
        </w:rPr>
        <w:t>A</w:t>
      </w:r>
      <w:r w:rsidRPr="004B68C9">
        <w:rPr>
          <w:i/>
        </w:rPr>
        <w:t>reas</w:t>
      </w:r>
      <w:r w:rsidRPr="004B68C9">
        <w:t>. For instance, for the teaching role this is arguably best seen as the seven steps of the learner’s journey:</w:t>
      </w:r>
    </w:p>
    <w:p w14:paraId="0CF1CE08" w14:textId="77777777" w:rsidR="00014061" w:rsidRPr="004B68C9" w:rsidRDefault="00014061" w:rsidP="000140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9"/>
      </w:tblGrid>
      <w:tr w:rsidR="00014061" w:rsidRPr="004B68C9" w14:paraId="4EA7B88A" w14:textId="77777777" w:rsidTr="00940E93">
        <w:tc>
          <w:tcPr>
            <w:tcW w:w="4743" w:type="dxa"/>
          </w:tcPr>
          <w:p w14:paraId="3379B1AB" w14:textId="77777777" w:rsidR="00014061" w:rsidRPr="004B68C9" w:rsidRDefault="00014061" w:rsidP="004E1B7F">
            <w:pPr>
              <w:numPr>
                <w:ilvl w:val="0"/>
                <w:numId w:val="7"/>
              </w:numPr>
            </w:pPr>
            <w:r w:rsidRPr="004B68C9">
              <w:t>Recruitment</w:t>
            </w:r>
          </w:p>
          <w:p w14:paraId="5EA1BFC4" w14:textId="77777777" w:rsidR="00014061" w:rsidRPr="004B68C9" w:rsidRDefault="00014061" w:rsidP="004E1B7F">
            <w:pPr>
              <w:numPr>
                <w:ilvl w:val="0"/>
                <w:numId w:val="7"/>
              </w:numPr>
            </w:pPr>
            <w:r w:rsidRPr="004B68C9">
              <w:t>Induction</w:t>
            </w:r>
          </w:p>
          <w:p w14:paraId="7E46A973" w14:textId="77777777" w:rsidR="00014061" w:rsidRPr="004B68C9" w:rsidRDefault="00014061" w:rsidP="004E1B7F">
            <w:pPr>
              <w:numPr>
                <w:ilvl w:val="0"/>
                <w:numId w:val="7"/>
              </w:numPr>
            </w:pPr>
            <w:r w:rsidRPr="004B68C9">
              <w:t>Teaching, learning and assessment</w:t>
            </w:r>
          </w:p>
          <w:p w14:paraId="77DFAC84" w14:textId="77777777" w:rsidR="00014061" w:rsidRPr="004B68C9" w:rsidRDefault="00014061" w:rsidP="004E1B7F">
            <w:pPr>
              <w:numPr>
                <w:ilvl w:val="0"/>
                <w:numId w:val="7"/>
              </w:numPr>
            </w:pPr>
            <w:r w:rsidRPr="004B68C9">
              <w:t>Learner support</w:t>
            </w:r>
          </w:p>
        </w:tc>
        <w:tc>
          <w:tcPr>
            <w:tcW w:w="4744" w:type="dxa"/>
          </w:tcPr>
          <w:p w14:paraId="5AEA3B03" w14:textId="77777777" w:rsidR="00014061" w:rsidRPr="004B68C9" w:rsidRDefault="00014061" w:rsidP="004E1B7F">
            <w:pPr>
              <w:numPr>
                <w:ilvl w:val="0"/>
                <w:numId w:val="7"/>
              </w:numPr>
            </w:pPr>
            <w:r w:rsidRPr="004B68C9">
              <w:t>Progress monitoring</w:t>
            </w:r>
          </w:p>
          <w:p w14:paraId="66E6D40E" w14:textId="77777777" w:rsidR="00014061" w:rsidRPr="004B68C9" w:rsidRDefault="00014061" w:rsidP="004E1B7F">
            <w:pPr>
              <w:numPr>
                <w:ilvl w:val="0"/>
                <w:numId w:val="7"/>
              </w:numPr>
            </w:pPr>
            <w:r w:rsidRPr="004B68C9">
              <w:t>Achievement</w:t>
            </w:r>
          </w:p>
          <w:p w14:paraId="4062017D" w14:textId="77777777" w:rsidR="00014061" w:rsidRPr="004B68C9" w:rsidRDefault="00014061" w:rsidP="004E1B7F">
            <w:pPr>
              <w:numPr>
                <w:ilvl w:val="0"/>
                <w:numId w:val="7"/>
              </w:numPr>
            </w:pPr>
            <w:r w:rsidRPr="004B68C9">
              <w:t>Progression</w:t>
            </w:r>
          </w:p>
          <w:p w14:paraId="0AE0018A" w14:textId="77777777" w:rsidR="00014061" w:rsidRPr="004B68C9" w:rsidRDefault="00014061" w:rsidP="00940E93"/>
        </w:tc>
      </w:tr>
    </w:tbl>
    <w:p w14:paraId="135F62D2" w14:textId="77777777" w:rsidR="00014061" w:rsidRPr="004B68C9" w:rsidRDefault="00014061" w:rsidP="00014061"/>
    <w:p w14:paraId="4D5EE037" w14:textId="77777777" w:rsidR="00014061" w:rsidRPr="004B68C9" w:rsidRDefault="00014061" w:rsidP="00014061">
      <w:pPr>
        <w:pStyle w:val="Heading3"/>
      </w:pPr>
      <w:r w:rsidRPr="004B68C9">
        <w:t>Aspects</w:t>
      </w:r>
    </w:p>
    <w:p w14:paraId="4BCC7439" w14:textId="5A755D24" w:rsidR="00014061" w:rsidRPr="004B68C9" w:rsidRDefault="00014061" w:rsidP="00014061">
      <w:pPr>
        <w:rPr>
          <w:i/>
        </w:rPr>
      </w:pPr>
      <w:r w:rsidRPr="004B68C9">
        <w:rPr>
          <w:i/>
        </w:rPr>
        <w:t xml:space="preserve">The key themes that need to be explored within each </w:t>
      </w:r>
      <w:r w:rsidR="00BD097C">
        <w:rPr>
          <w:i/>
        </w:rPr>
        <w:t>A</w:t>
      </w:r>
      <w:r w:rsidRPr="004B68C9">
        <w:rPr>
          <w:i/>
        </w:rPr>
        <w:t>rea of provision.</w:t>
      </w:r>
    </w:p>
    <w:p w14:paraId="7D938B2A" w14:textId="77777777" w:rsidR="00014061" w:rsidRPr="004B68C9" w:rsidRDefault="00014061" w:rsidP="00014061"/>
    <w:p w14:paraId="204ED002" w14:textId="354C4E9D" w:rsidR="00014061" w:rsidRDefault="00014061" w:rsidP="00014061">
      <w:r w:rsidRPr="004B68C9">
        <w:t xml:space="preserve">Within each </w:t>
      </w:r>
      <w:r w:rsidR="00BD097C">
        <w:rPr>
          <w:i/>
        </w:rPr>
        <w:t>A</w:t>
      </w:r>
      <w:r w:rsidRPr="004B68C9">
        <w:rPr>
          <w:i/>
        </w:rPr>
        <w:t>rea</w:t>
      </w:r>
      <w:r w:rsidRPr="004B68C9">
        <w:t xml:space="preserve"> of work, </w:t>
      </w:r>
      <w:r w:rsidR="00BD097C">
        <w:rPr>
          <w:i/>
        </w:rPr>
        <w:t>A</w:t>
      </w:r>
      <w:r w:rsidRPr="004B68C9">
        <w:rPr>
          <w:i/>
        </w:rPr>
        <w:t>spect</w:t>
      </w:r>
      <w:r w:rsidRPr="004B68C9">
        <w:t xml:space="preserve"> headings are used to pull together the detail as efficiently as possible. For instance, within the Induction step of the learner’s journey, the </w:t>
      </w:r>
      <w:r w:rsidR="00BD097C">
        <w:rPr>
          <w:i/>
        </w:rPr>
        <w:t>A</w:t>
      </w:r>
      <w:r w:rsidRPr="004B68C9">
        <w:rPr>
          <w:i/>
        </w:rPr>
        <w:t>spect</w:t>
      </w:r>
      <w:r w:rsidRPr="004B68C9">
        <w:t xml:space="preserve"> headings might be:</w:t>
      </w:r>
    </w:p>
    <w:p w14:paraId="0A8E990C" w14:textId="77777777" w:rsidR="00014061" w:rsidRPr="004B68C9" w:rsidRDefault="00014061" w:rsidP="000140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014061" w:rsidRPr="004B68C9" w14:paraId="5E2C480E" w14:textId="77777777" w:rsidTr="00940E93">
        <w:tc>
          <w:tcPr>
            <w:tcW w:w="4601" w:type="dxa"/>
          </w:tcPr>
          <w:p w14:paraId="1B921D4E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Initial assessment</w:t>
            </w:r>
          </w:p>
          <w:p w14:paraId="4F7AF8CD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Setting high expectations</w:t>
            </w:r>
          </w:p>
          <w:p w14:paraId="3BA7A48B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The expert learner</w:t>
            </w:r>
          </w:p>
          <w:p w14:paraId="29603AB2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Social bonding</w:t>
            </w:r>
          </w:p>
        </w:tc>
        <w:tc>
          <w:tcPr>
            <w:tcW w:w="4601" w:type="dxa"/>
          </w:tcPr>
          <w:p w14:paraId="6BB87C1A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Equality, diversity and safeguarding</w:t>
            </w:r>
          </w:p>
          <w:p w14:paraId="1F7DEF8D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Course information</w:t>
            </w:r>
          </w:p>
          <w:p w14:paraId="3D5BC2AC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Health and safety</w:t>
            </w:r>
          </w:p>
          <w:p w14:paraId="04482125" w14:textId="77777777" w:rsidR="00014061" w:rsidRPr="004B68C9" w:rsidRDefault="00014061" w:rsidP="00940E93"/>
        </w:tc>
      </w:tr>
    </w:tbl>
    <w:p w14:paraId="63D52317" w14:textId="77777777" w:rsidR="00014061" w:rsidRPr="004B68C9" w:rsidRDefault="00014061" w:rsidP="00014061"/>
    <w:p w14:paraId="02B019AD" w14:textId="3B2223B5" w:rsidR="00014061" w:rsidRPr="004B68C9" w:rsidRDefault="00014061" w:rsidP="00014061">
      <w:r w:rsidRPr="004B68C9">
        <w:t xml:space="preserve">Additional </w:t>
      </w:r>
      <w:r w:rsidR="00BD097C">
        <w:rPr>
          <w:i/>
        </w:rPr>
        <w:t>A</w:t>
      </w:r>
      <w:r w:rsidRPr="004B68C9">
        <w:rPr>
          <w:i/>
        </w:rPr>
        <w:t>spect</w:t>
      </w:r>
      <w:r w:rsidRPr="004B68C9">
        <w:t xml:space="preserve"> may include:</w:t>
      </w:r>
    </w:p>
    <w:p w14:paraId="38D5C00A" w14:textId="77777777" w:rsidR="00014061" w:rsidRPr="004B68C9" w:rsidRDefault="00014061" w:rsidP="000140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014061" w:rsidRPr="004B68C9" w14:paraId="1A7EE397" w14:textId="77777777" w:rsidTr="00940E93">
        <w:tc>
          <w:tcPr>
            <w:tcW w:w="4601" w:type="dxa"/>
          </w:tcPr>
          <w:p w14:paraId="7B351054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Induction of late enrollers</w:t>
            </w:r>
          </w:p>
        </w:tc>
        <w:tc>
          <w:tcPr>
            <w:tcW w:w="4601" w:type="dxa"/>
          </w:tcPr>
          <w:p w14:paraId="3DC06F69" w14:textId="77777777" w:rsidR="00014061" w:rsidRPr="004B68C9" w:rsidRDefault="00014061" w:rsidP="004E1B7F">
            <w:pPr>
              <w:numPr>
                <w:ilvl w:val="0"/>
                <w:numId w:val="8"/>
              </w:numPr>
            </w:pPr>
            <w:r w:rsidRPr="004B68C9">
              <w:t>International learners</w:t>
            </w:r>
          </w:p>
        </w:tc>
      </w:tr>
    </w:tbl>
    <w:p w14:paraId="10EDE689" w14:textId="77777777" w:rsidR="00014061" w:rsidRPr="004B68C9" w:rsidRDefault="00014061" w:rsidP="00014061"/>
    <w:p w14:paraId="11B1BE9C" w14:textId="77777777" w:rsidR="00014061" w:rsidRDefault="00014061" w:rsidP="00014061">
      <w:pPr>
        <w:rPr>
          <w:rFonts w:eastAsia="Times New Roman" w:cs="Tahoma"/>
          <w:color w:val="0070C0"/>
          <w:szCs w:val="18"/>
          <w:lang w:eastAsia="en-GB"/>
        </w:rPr>
      </w:pPr>
      <w:r>
        <w:br w:type="page"/>
      </w:r>
    </w:p>
    <w:p w14:paraId="6AEA19EC" w14:textId="77777777" w:rsidR="00014061" w:rsidRPr="004B68C9" w:rsidRDefault="00014061" w:rsidP="00014061">
      <w:pPr>
        <w:pStyle w:val="Heading3"/>
      </w:pPr>
      <w:r w:rsidRPr="004B68C9">
        <w:lastRenderedPageBreak/>
        <w:t>Elements</w:t>
      </w:r>
    </w:p>
    <w:p w14:paraId="31F155DE" w14:textId="77777777" w:rsidR="00014061" w:rsidRPr="004B68C9" w:rsidRDefault="00014061" w:rsidP="00014061">
      <w:pPr>
        <w:rPr>
          <w:i/>
        </w:rPr>
      </w:pPr>
      <w:r w:rsidRPr="004B68C9">
        <w:rPr>
          <w:i/>
        </w:rPr>
        <w:t>A word or short phrase that identifies an intended impact or a process to produce an intended impact.</w:t>
      </w:r>
    </w:p>
    <w:p w14:paraId="1277E51E" w14:textId="77777777" w:rsidR="00014061" w:rsidRPr="004B68C9" w:rsidRDefault="00014061" w:rsidP="00014061"/>
    <w:p w14:paraId="1C9D5D9B" w14:textId="50DB310C" w:rsidR="00014061" w:rsidRPr="004B68C9" w:rsidRDefault="00014061" w:rsidP="00014061">
      <w:r w:rsidRPr="004B68C9">
        <w:rPr>
          <w:i/>
        </w:rPr>
        <w:t>Element</w:t>
      </w:r>
      <w:r w:rsidRPr="004B68C9">
        <w:t xml:space="preserve"> headings are perhaps the most elusive to define. Each </w:t>
      </w:r>
      <w:r w:rsidR="00BD097C">
        <w:rPr>
          <w:i/>
        </w:rPr>
        <w:t>E</w:t>
      </w:r>
      <w:r w:rsidRPr="004B68C9">
        <w:rPr>
          <w:i/>
        </w:rPr>
        <w:t>lement</w:t>
      </w:r>
      <w:r w:rsidRPr="004B68C9">
        <w:t xml:space="preserve"> heading will lead to the writing of a Gold Standard Impact statement, so it is important to be economical and avoid duplication or </w:t>
      </w:r>
      <w:r w:rsidR="00BD097C">
        <w:t xml:space="preserve">any </w:t>
      </w:r>
      <w:r w:rsidRPr="004B68C9">
        <w:t xml:space="preserve">detail on </w:t>
      </w:r>
      <w:r w:rsidRPr="004B68C9">
        <w:rPr>
          <w:i/>
        </w:rPr>
        <w:t>how</w:t>
      </w:r>
      <w:r w:rsidRPr="004B68C9">
        <w:t xml:space="preserve"> the impact might be achieved. For instance, in the example below, consider the difference between the following </w:t>
      </w:r>
      <w:r w:rsidR="00BD097C">
        <w:rPr>
          <w:i/>
        </w:rPr>
        <w:t>E</w:t>
      </w:r>
      <w:r w:rsidRPr="004B68C9">
        <w:rPr>
          <w:i/>
        </w:rPr>
        <w:t>lement</w:t>
      </w:r>
      <w:r w:rsidRPr="004B68C9">
        <w:t xml:space="preserve">: </w:t>
      </w:r>
    </w:p>
    <w:p w14:paraId="5C1CD581" w14:textId="77777777" w:rsidR="00014061" w:rsidRPr="004B68C9" w:rsidRDefault="00014061" w:rsidP="00014061"/>
    <w:p w14:paraId="593799AB" w14:textId="77777777" w:rsidR="00014061" w:rsidRPr="004B68C9" w:rsidRDefault="00014061" w:rsidP="004E1B7F">
      <w:pPr>
        <w:numPr>
          <w:ilvl w:val="0"/>
          <w:numId w:val="10"/>
        </w:numPr>
      </w:pPr>
      <w:r w:rsidRPr="004B68C9">
        <w:t>group development</w:t>
      </w:r>
    </w:p>
    <w:p w14:paraId="450F0CDD" w14:textId="77777777" w:rsidR="00014061" w:rsidRPr="004B68C9" w:rsidRDefault="00014061" w:rsidP="00014061"/>
    <w:p w14:paraId="6D6D48A8" w14:textId="77777777" w:rsidR="00014061" w:rsidRPr="004B68C9" w:rsidRDefault="00014061" w:rsidP="00014061">
      <w:r w:rsidRPr="004B68C9">
        <w:t xml:space="preserve">and the possible </w:t>
      </w:r>
      <w:r w:rsidRPr="00BD097C">
        <w:rPr>
          <w:u w:val="single"/>
        </w:rPr>
        <w:t>actions</w:t>
      </w:r>
      <w:r w:rsidRPr="004B68C9">
        <w:t xml:space="preserve"> to produce the intended impact:</w:t>
      </w:r>
    </w:p>
    <w:p w14:paraId="14895516" w14:textId="77777777" w:rsidR="00014061" w:rsidRPr="004B68C9" w:rsidRDefault="00014061" w:rsidP="00014061"/>
    <w:p w14:paraId="7391F0CD" w14:textId="77777777" w:rsidR="00014061" w:rsidRPr="004B68C9" w:rsidRDefault="00014061" w:rsidP="004E1B7F">
      <w:pPr>
        <w:numPr>
          <w:ilvl w:val="0"/>
          <w:numId w:val="10"/>
        </w:numPr>
      </w:pPr>
      <w:r w:rsidRPr="004B68C9">
        <w:t>welcome events</w:t>
      </w:r>
    </w:p>
    <w:p w14:paraId="40CFD113" w14:textId="77777777" w:rsidR="00014061" w:rsidRPr="004B68C9" w:rsidRDefault="00014061" w:rsidP="004E1B7F">
      <w:pPr>
        <w:numPr>
          <w:ilvl w:val="0"/>
          <w:numId w:val="10"/>
        </w:numPr>
      </w:pPr>
      <w:r w:rsidRPr="004B68C9">
        <w:t>ice breakers</w:t>
      </w:r>
    </w:p>
    <w:p w14:paraId="7F948F41" w14:textId="77777777" w:rsidR="00014061" w:rsidRPr="004B68C9" w:rsidRDefault="00014061" w:rsidP="004E1B7F">
      <w:pPr>
        <w:numPr>
          <w:ilvl w:val="0"/>
          <w:numId w:val="10"/>
        </w:numPr>
      </w:pPr>
      <w:r w:rsidRPr="004B68C9">
        <w:t>trips and visits</w:t>
      </w:r>
    </w:p>
    <w:p w14:paraId="0148AA27" w14:textId="77777777" w:rsidR="00014061" w:rsidRPr="004B68C9" w:rsidRDefault="00014061" w:rsidP="004E1B7F">
      <w:pPr>
        <w:numPr>
          <w:ilvl w:val="0"/>
          <w:numId w:val="10"/>
        </w:numPr>
      </w:pPr>
      <w:r w:rsidRPr="004B68C9">
        <w:t>tournaments.</w:t>
      </w:r>
    </w:p>
    <w:p w14:paraId="5BB43F42" w14:textId="77777777" w:rsidR="00014061" w:rsidRPr="004B68C9" w:rsidRDefault="00014061" w:rsidP="00014061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1032"/>
        <w:gridCol w:w="1518"/>
        <w:gridCol w:w="3325"/>
        <w:gridCol w:w="2615"/>
      </w:tblGrid>
      <w:tr w:rsidR="00014061" w:rsidRPr="004B68C9" w14:paraId="18CE473D" w14:textId="77777777" w:rsidTr="00940E93">
        <w:tc>
          <w:tcPr>
            <w:tcW w:w="1126" w:type="dxa"/>
          </w:tcPr>
          <w:p w14:paraId="2CEB9D72" w14:textId="77777777" w:rsidR="00014061" w:rsidRPr="004B68C9" w:rsidRDefault="00014061" w:rsidP="00940E93">
            <w:pPr>
              <w:rPr>
                <w:b/>
              </w:rPr>
            </w:pPr>
            <w:r w:rsidRPr="004B68C9">
              <w:rPr>
                <w:b/>
              </w:rPr>
              <w:t>Aspect</w:t>
            </w:r>
          </w:p>
        </w:tc>
        <w:tc>
          <w:tcPr>
            <w:tcW w:w="993" w:type="dxa"/>
          </w:tcPr>
          <w:p w14:paraId="6603F4E1" w14:textId="77777777" w:rsidR="00014061" w:rsidRPr="004B68C9" w:rsidRDefault="00014061" w:rsidP="00940E93">
            <w:pPr>
              <w:rPr>
                <w:b/>
              </w:rPr>
            </w:pPr>
            <w:r w:rsidRPr="004B68C9">
              <w:rPr>
                <w:b/>
              </w:rPr>
              <w:t>Area</w:t>
            </w:r>
          </w:p>
        </w:tc>
        <w:tc>
          <w:tcPr>
            <w:tcW w:w="1449" w:type="dxa"/>
          </w:tcPr>
          <w:p w14:paraId="40D64D1B" w14:textId="77777777" w:rsidR="00014061" w:rsidRPr="004B68C9" w:rsidRDefault="00014061" w:rsidP="00940E93">
            <w:pPr>
              <w:rPr>
                <w:b/>
              </w:rPr>
            </w:pPr>
            <w:r w:rsidRPr="004B68C9">
              <w:rPr>
                <w:b/>
              </w:rPr>
              <w:t>Element</w:t>
            </w:r>
          </w:p>
        </w:tc>
        <w:tc>
          <w:tcPr>
            <w:tcW w:w="3453" w:type="dxa"/>
          </w:tcPr>
          <w:p w14:paraId="7858D7D3" w14:textId="77777777" w:rsidR="00014061" w:rsidRPr="004B68C9" w:rsidRDefault="00014061" w:rsidP="00940E93">
            <w:pPr>
              <w:rPr>
                <w:b/>
              </w:rPr>
            </w:pPr>
            <w:r w:rsidRPr="004B68C9">
              <w:rPr>
                <w:b/>
              </w:rPr>
              <w:t>Impact</w:t>
            </w:r>
          </w:p>
        </w:tc>
        <w:tc>
          <w:tcPr>
            <w:tcW w:w="2618" w:type="dxa"/>
          </w:tcPr>
          <w:p w14:paraId="035CC3C0" w14:textId="577DB5B7" w:rsidR="00014061" w:rsidRPr="004B68C9" w:rsidRDefault="00014061" w:rsidP="00940E93">
            <w:pPr>
              <w:rPr>
                <w:b/>
              </w:rPr>
            </w:pPr>
            <w:r w:rsidRPr="004B68C9">
              <w:rPr>
                <w:b/>
              </w:rPr>
              <w:t>Actions</w:t>
            </w:r>
            <w:r w:rsidR="00BD097C">
              <w:rPr>
                <w:b/>
              </w:rPr>
              <w:t>/implementation</w:t>
            </w:r>
          </w:p>
        </w:tc>
      </w:tr>
      <w:tr w:rsidR="00014061" w:rsidRPr="004B68C9" w14:paraId="17C787E4" w14:textId="77777777" w:rsidTr="00940E93">
        <w:tc>
          <w:tcPr>
            <w:tcW w:w="1126" w:type="dxa"/>
          </w:tcPr>
          <w:p w14:paraId="3C8FA243" w14:textId="77777777" w:rsidR="00014061" w:rsidRPr="004B68C9" w:rsidRDefault="00014061" w:rsidP="00940E93">
            <w:r w:rsidRPr="004B68C9">
              <w:t>Induction</w:t>
            </w:r>
          </w:p>
        </w:tc>
        <w:tc>
          <w:tcPr>
            <w:tcW w:w="993" w:type="dxa"/>
          </w:tcPr>
          <w:p w14:paraId="6D50B988" w14:textId="77777777" w:rsidR="00014061" w:rsidRPr="004B68C9" w:rsidRDefault="00014061" w:rsidP="00940E93">
            <w:r w:rsidRPr="004B68C9">
              <w:t>Social bonding</w:t>
            </w:r>
          </w:p>
        </w:tc>
        <w:tc>
          <w:tcPr>
            <w:tcW w:w="1449" w:type="dxa"/>
          </w:tcPr>
          <w:p w14:paraId="4CEA8467" w14:textId="77777777" w:rsidR="00014061" w:rsidRPr="004B68C9" w:rsidRDefault="00014061" w:rsidP="00940E93">
            <w:r w:rsidRPr="004B68C9">
              <w:t>Group development</w:t>
            </w:r>
          </w:p>
        </w:tc>
        <w:tc>
          <w:tcPr>
            <w:tcW w:w="3453" w:type="dxa"/>
          </w:tcPr>
          <w:p w14:paraId="5BE62FC5" w14:textId="77777777" w:rsidR="00014061" w:rsidRPr="004B68C9" w:rsidRDefault="00014061" w:rsidP="00940E93">
            <w:r w:rsidRPr="004B68C9">
              <w:t xml:space="preserve">Learners are at ease and form constructive working relationships with all peers. Social bonds are strong and an additional motivator for attendance. </w:t>
            </w:r>
          </w:p>
        </w:tc>
        <w:tc>
          <w:tcPr>
            <w:tcW w:w="2618" w:type="dxa"/>
          </w:tcPr>
          <w:p w14:paraId="28C375EE" w14:textId="77777777" w:rsidR="00014061" w:rsidRPr="004B68C9" w:rsidRDefault="00014061" w:rsidP="004E1B7F">
            <w:pPr>
              <w:numPr>
                <w:ilvl w:val="0"/>
                <w:numId w:val="9"/>
              </w:numPr>
            </w:pPr>
            <w:r w:rsidRPr="004B68C9">
              <w:t>Welcome events</w:t>
            </w:r>
          </w:p>
          <w:p w14:paraId="6D8FEB5F" w14:textId="77777777" w:rsidR="00014061" w:rsidRPr="004B68C9" w:rsidRDefault="00014061" w:rsidP="004E1B7F">
            <w:pPr>
              <w:numPr>
                <w:ilvl w:val="0"/>
                <w:numId w:val="9"/>
              </w:numPr>
            </w:pPr>
            <w:r w:rsidRPr="004B68C9">
              <w:t>Ice breakers</w:t>
            </w:r>
          </w:p>
          <w:p w14:paraId="45459964" w14:textId="77777777" w:rsidR="00014061" w:rsidRPr="004B68C9" w:rsidRDefault="00014061" w:rsidP="004E1B7F">
            <w:pPr>
              <w:numPr>
                <w:ilvl w:val="0"/>
                <w:numId w:val="9"/>
              </w:numPr>
            </w:pPr>
            <w:r w:rsidRPr="004B68C9">
              <w:t>Trips and visits</w:t>
            </w:r>
          </w:p>
          <w:p w14:paraId="1A1A712A" w14:textId="77777777" w:rsidR="00014061" w:rsidRPr="004B68C9" w:rsidRDefault="00014061" w:rsidP="004E1B7F">
            <w:pPr>
              <w:numPr>
                <w:ilvl w:val="0"/>
                <w:numId w:val="9"/>
              </w:numPr>
            </w:pPr>
            <w:r w:rsidRPr="004B68C9">
              <w:t>Tournaments</w:t>
            </w:r>
          </w:p>
          <w:p w14:paraId="037417F3" w14:textId="77777777" w:rsidR="00014061" w:rsidRPr="004B68C9" w:rsidRDefault="00014061" w:rsidP="004E1B7F">
            <w:pPr>
              <w:numPr>
                <w:ilvl w:val="0"/>
                <w:numId w:val="9"/>
              </w:numPr>
            </w:pPr>
            <w:r w:rsidRPr="004B68C9">
              <w:t>Etc.</w:t>
            </w:r>
          </w:p>
        </w:tc>
      </w:tr>
    </w:tbl>
    <w:p w14:paraId="5CB4FBA9" w14:textId="77777777" w:rsidR="00014061" w:rsidRPr="004B68C9" w:rsidRDefault="00014061" w:rsidP="00014061"/>
    <w:p w14:paraId="26276753" w14:textId="01A301BD" w:rsidR="00014061" w:rsidRPr="004B68C9" w:rsidRDefault="00014061" w:rsidP="00014061">
      <w:r w:rsidRPr="004B68C9">
        <w:t xml:space="preserve">Each one of the </w:t>
      </w:r>
      <w:r w:rsidRPr="004B68C9">
        <w:rPr>
          <w:i/>
        </w:rPr>
        <w:t>action</w:t>
      </w:r>
      <w:r w:rsidRPr="004B68C9">
        <w:t xml:space="preserve"> headings might well meet the definition of an </w:t>
      </w:r>
      <w:r w:rsidR="00BD097C">
        <w:rPr>
          <w:i/>
        </w:rPr>
        <w:t>E</w:t>
      </w:r>
      <w:r w:rsidRPr="004B68C9">
        <w:rPr>
          <w:i/>
        </w:rPr>
        <w:t>lement</w:t>
      </w:r>
      <w:r w:rsidRPr="004B68C9">
        <w:t xml:space="preserve">: </w:t>
      </w:r>
    </w:p>
    <w:p w14:paraId="50B3A854" w14:textId="77777777" w:rsidR="00014061" w:rsidRPr="004B68C9" w:rsidRDefault="00014061" w:rsidP="00014061"/>
    <w:p w14:paraId="174D7BCE" w14:textId="77777777" w:rsidR="00014061" w:rsidRPr="004B68C9" w:rsidRDefault="00014061" w:rsidP="004E1B7F">
      <w:pPr>
        <w:numPr>
          <w:ilvl w:val="0"/>
          <w:numId w:val="11"/>
        </w:numPr>
      </w:pPr>
      <w:r w:rsidRPr="004B68C9">
        <w:rPr>
          <w:i/>
        </w:rPr>
        <w:t>A word or short phrase that identifies an intended impact or a process to produce an intended impact.</w:t>
      </w:r>
    </w:p>
    <w:p w14:paraId="129346C9" w14:textId="77777777" w:rsidR="00014061" w:rsidRPr="004B68C9" w:rsidRDefault="00014061" w:rsidP="00014061"/>
    <w:p w14:paraId="370F424B" w14:textId="77777777" w:rsidR="00014061" w:rsidRPr="004B68C9" w:rsidRDefault="00014061" w:rsidP="00014061">
      <w:r w:rsidRPr="004B68C9">
        <w:t xml:space="preserve">However, it can be seen that by looking forward to how the intended impact might be written for each of these </w:t>
      </w:r>
      <w:r w:rsidRPr="004B68C9">
        <w:rPr>
          <w:i/>
        </w:rPr>
        <w:t>actions</w:t>
      </w:r>
      <w:r w:rsidRPr="004B68C9">
        <w:t xml:space="preserve"> that there would be considerable duplication, which is to be avoided wherever possible. </w:t>
      </w:r>
    </w:p>
    <w:p w14:paraId="5F6F16B4" w14:textId="77777777" w:rsidR="00014061" w:rsidRPr="004B68C9" w:rsidRDefault="00014061" w:rsidP="00014061"/>
    <w:p w14:paraId="43C6E0F7" w14:textId="3D85F990" w:rsidR="00014061" w:rsidRPr="004B68C9" w:rsidRDefault="00014061" w:rsidP="00014061">
      <w:r w:rsidRPr="004B68C9">
        <w:t xml:space="preserve">NB. Keep the level of ambition for your intended impact relevant to the </w:t>
      </w:r>
      <w:r w:rsidR="00BD097C">
        <w:rPr>
          <w:i/>
        </w:rPr>
        <w:t>A</w:t>
      </w:r>
      <w:r w:rsidRPr="004B68C9">
        <w:rPr>
          <w:i/>
        </w:rPr>
        <w:t>rea</w:t>
      </w:r>
      <w:r w:rsidRPr="004B68C9">
        <w:t xml:space="preserve"> under consideration. For example, ‘The Expert Learner’ may be an aspect of both the Induction and Teaching and Learning </w:t>
      </w:r>
      <w:r w:rsidR="00BD097C" w:rsidRPr="00BD097C">
        <w:rPr>
          <w:i/>
          <w:iCs/>
        </w:rPr>
        <w:t>A</w:t>
      </w:r>
      <w:r w:rsidRPr="00BD097C">
        <w:rPr>
          <w:i/>
          <w:iCs/>
        </w:rPr>
        <w:t>reas</w:t>
      </w:r>
      <w:r w:rsidRPr="004B68C9">
        <w:t>, but the ambition for your impact would be very different in the, say, six-week induction period and a full two-year programme of study.</w:t>
      </w:r>
    </w:p>
    <w:p w14:paraId="3522B001" w14:textId="18FDAC2F" w:rsidR="00401ECC" w:rsidRDefault="000E2006" w:rsidP="00401ECC">
      <w:pPr>
        <w:ind w:right="-142"/>
      </w:pPr>
      <w:r w:rsidRPr="000E200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7F87192" wp14:editId="46ADB1D9">
            <wp:simplePos x="0" y="0"/>
            <wp:positionH relativeFrom="page">
              <wp:align>center</wp:align>
            </wp:positionH>
            <wp:positionV relativeFrom="paragraph">
              <wp:posOffset>4017645</wp:posOffset>
            </wp:positionV>
            <wp:extent cx="2095500" cy="1019175"/>
            <wp:effectExtent l="4762" t="0" r="4763" b="4762"/>
            <wp:wrapThrough wrapText="bothSides">
              <wp:wrapPolygon edited="0">
                <wp:start x="49" y="21701"/>
                <wp:lineTo x="21453" y="21701"/>
                <wp:lineTo x="21453" y="303"/>
                <wp:lineTo x="49" y="303"/>
                <wp:lineTo x="49" y="21701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5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ECC">
        <w:t>Task 1:</w:t>
      </w:r>
      <w:r w:rsidR="00401ECC">
        <w:tab/>
        <w:t xml:space="preserve">Through discussion, arrive at what you consider to be the key </w:t>
      </w:r>
      <w:r w:rsidR="00401ECC">
        <w:rPr>
          <w:i/>
          <w:iCs/>
        </w:rPr>
        <w:t>Aspects</w:t>
      </w:r>
      <w:r w:rsidR="00401ECC">
        <w:t>. Add these below.</w:t>
      </w:r>
    </w:p>
    <w:p w14:paraId="53BB5F7E" w14:textId="4CE9F9BF" w:rsidR="000E2006" w:rsidRDefault="00401ECC">
      <w:pPr>
        <w:rPr>
          <w:rFonts w:ascii="Kozuka Gothic Pro EL" w:hAnsi="Kozuka Gothic Pro EL" w:cs="Tahoma"/>
          <w:color w:val="365F91" w:themeColor="accent1" w:themeShade="BF"/>
          <w:sz w:val="28"/>
          <w:szCs w:val="18"/>
        </w:rPr>
      </w:pPr>
      <w:r>
        <w:t xml:space="preserve">Task 2: Add your </w:t>
      </w:r>
      <w:r>
        <w:rPr>
          <w:i/>
          <w:iCs/>
        </w:rPr>
        <w:t xml:space="preserve">Aspect </w:t>
      </w:r>
      <w:r w:rsidRPr="00401ECC">
        <w:t>headings</w:t>
      </w:r>
      <w:r>
        <w:t xml:space="preserve"> to the Jamboard, but don't duplicate entries. </w:t>
      </w:r>
      <w:r w:rsidR="000E2006">
        <w:br w:type="page"/>
      </w:r>
    </w:p>
    <w:p w14:paraId="25081949" w14:textId="77777777" w:rsidR="00401ECC" w:rsidRDefault="000E2006" w:rsidP="00401ECC">
      <w:pPr>
        <w:ind w:right="-142"/>
      </w:pPr>
      <w:r w:rsidRPr="000E200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C387D2" wp14:editId="7177A78F">
            <wp:simplePos x="0" y="0"/>
            <wp:positionH relativeFrom="page">
              <wp:align>center</wp:align>
            </wp:positionH>
            <wp:positionV relativeFrom="paragraph">
              <wp:posOffset>3999230</wp:posOffset>
            </wp:positionV>
            <wp:extent cx="2133600" cy="1057275"/>
            <wp:effectExtent l="4762" t="0" r="4763" b="4762"/>
            <wp:wrapThrough wrapText="bothSides">
              <wp:wrapPolygon edited="0">
                <wp:start x="48" y="21697"/>
                <wp:lineTo x="21455" y="21697"/>
                <wp:lineTo x="21455" y="292"/>
                <wp:lineTo x="48" y="292"/>
                <wp:lineTo x="48" y="21697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ECC">
        <w:t xml:space="preserve">Task 1: Through discussion, arrive at what you consider to be the key </w:t>
      </w:r>
      <w:r w:rsidR="00401ECC">
        <w:rPr>
          <w:i/>
          <w:iCs/>
        </w:rPr>
        <w:t>Aspects</w:t>
      </w:r>
      <w:r w:rsidR="00401ECC">
        <w:t>. Add these below.</w:t>
      </w:r>
    </w:p>
    <w:p w14:paraId="04F3CAEA" w14:textId="42BEC895" w:rsidR="000E2006" w:rsidRDefault="00401ECC" w:rsidP="00401ECC">
      <w:pPr>
        <w:rPr>
          <w:rFonts w:ascii="Kozuka Gothic Pro EL" w:hAnsi="Kozuka Gothic Pro EL" w:cs="Tahoma"/>
          <w:color w:val="365F91" w:themeColor="accent1" w:themeShade="BF"/>
          <w:sz w:val="28"/>
          <w:szCs w:val="18"/>
        </w:rPr>
      </w:pPr>
      <w:r>
        <w:t xml:space="preserve">Task 2: Add your </w:t>
      </w:r>
      <w:r>
        <w:rPr>
          <w:i/>
          <w:iCs/>
        </w:rPr>
        <w:t xml:space="preserve">Aspect </w:t>
      </w:r>
      <w:r w:rsidRPr="00401ECC">
        <w:t>headings</w:t>
      </w:r>
      <w:r>
        <w:t xml:space="preserve"> to the Jamboard, but don't duplicate entries. </w:t>
      </w:r>
      <w:r w:rsidR="000E2006">
        <w:br w:type="page"/>
      </w:r>
    </w:p>
    <w:tbl>
      <w:tblPr>
        <w:tblW w:w="10038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2126"/>
        <w:gridCol w:w="6095"/>
      </w:tblGrid>
      <w:tr w:rsidR="000A52F4" w14:paraId="04A6A030" w14:textId="77777777" w:rsidTr="00940E93">
        <w:trPr>
          <w:trHeight w:val="460"/>
        </w:trPr>
        <w:tc>
          <w:tcPr>
            <w:tcW w:w="1817" w:type="dxa"/>
            <w:shd w:val="clear" w:color="auto" w:fill="C2D69B" w:themeFill="accent3" w:themeFillTint="99"/>
            <w:vAlign w:val="center"/>
          </w:tcPr>
          <w:p w14:paraId="138F0C92" w14:textId="77777777" w:rsidR="000A52F4" w:rsidRPr="00F321AA" w:rsidRDefault="000A52F4" w:rsidP="00940E93">
            <w:pPr>
              <w:keepNext/>
              <w:spacing w:after="40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321AA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lastRenderedPageBreak/>
              <w:t>Area</w:t>
            </w:r>
          </w:p>
        </w:tc>
        <w:tc>
          <w:tcPr>
            <w:tcW w:w="8221" w:type="dxa"/>
            <w:gridSpan w:val="2"/>
            <w:shd w:val="clear" w:color="auto" w:fill="C2D69B" w:themeFill="accent3" w:themeFillTint="99"/>
            <w:vAlign w:val="center"/>
          </w:tcPr>
          <w:p w14:paraId="71E1F5FB" w14:textId="77777777" w:rsidR="000A52F4" w:rsidRPr="00F321AA" w:rsidRDefault="000A52F4" w:rsidP="00940E93">
            <w:pPr>
              <w:keepNext/>
              <w:spacing w:after="40"/>
              <w:rPr>
                <w:rFonts w:ascii="Arial" w:eastAsia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F321AA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 xml:space="preserve">1. Recruitment </w:t>
            </w:r>
          </w:p>
        </w:tc>
      </w:tr>
      <w:tr w:rsidR="000A52F4" w14:paraId="5E55F3A7" w14:textId="77777777" w:rsidTr="00940E93">
        <w:trPr>
          <w:trHeight w:val="460"/>
        </w:trPr>
        <w:tc>
          <w:tcPr>
            <w:tcW w:w="1817" w:type="dxa"/>
            <w:shd w:val="clear" w:color="auto" w:fill="B8CCE4" w:themeFill="accent1" w:themeFillTint="66"/>
            <w:vAlign w:val="center"/>
          </w:tcPr>
          <w:p w14:paraId="075C0A9D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>Aspect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10FCCD9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>Elements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06329A4B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 xml:space="preserve">Gold Standard intended impact: </w:t>
            </w:r>
          </w:p>
        </w:tc>
      </w:tr>
      <w:tr w:rsidR="000A52F4" w14:paraId="6567F300" w14:textId="77777777" w:rsidTr="00940E93">
        <w:trPr>
          <w:trHeight w:val="320"/>
        </w:trPr>
        <w:tc>
          <w:tcPr>
            <w:tcW w:w="1817" w:type="dxa"/>
            <w:shd w:val="clear" w:color="auto" w:fill="DBE5F1"/>
          </w:tcPr>
          <w:p w14:paraId="227147A7" w14:textId="77777777" w:rsidR="000A52F4" w:rsidRDefault="000A52F4" w:rsidP="00940E93">
            <w:r>
              <w:t>1.1</w:t>
            </w:r>
          </w:p>
          <w:p w14:paraId="6ED6A06A" w14:textId="77777777" w:rsidR="000A52F4" w:rsidRDefault="000A52F4" w:rsidP="00940E93">
            <w:r>
              <w:t>College offer</w:t>
            </w:r>
          </w:p>
        </w:tc>
        <w:tc>
          <w:tcPr>
            <w:tcW w:w="2126" w:type="dxa"/>
            <w:shd w:val="clear" w:color="auto" w:fill="F2F2F2"/>
          </w:tcPr>
          <w:p w14:paraId="3AD4FF0A" w14:textId="77777777" w:rsidR="000A52F4" w:rsidRDefault="000A52F4" w:rsidP="00940E93">
            <w:r>
              <w:t xml:space="preserve">1.1.1 </w:t>
            </w:r>
          </w:p>
          <w:p w14:paraId="1848F847" w14:textId="77777777" w:rsidR="000A52F4" w:rsidRDefault="000A52F4" w:rsidP="00940E93">
            <w:r>
              <w:t>Community needs</w:t>
            </w:r>
          </w:p>
        </w:tc>
        <w:tc>
          <w:tcPr>
            <w:tcW w:w="6095" w:type="dxa"/>
            <w:shd w:val="clear" w:color="auto" w:fill="F2F2F2"/>
          </w:tcPr>
          <w:p w14:paraId="426986DF" w14:textId="623DFC9F" w:rsidR="000A52F4" w:rsidRDefault="000A52F4" w:rsidP="00940E93">
            <w:r>
              <w:t xml:space="preserve">All </w:t>
            </w:r>
            <w:r w:rsidR="00BD097C">
              <w:t>sections</w:t>
            </w:r>
            <w:r>
              <w:t xml:space="preserve"> of the community served by the </w:t>
            </w:r>
            <w:r w:rsidR="00BD097C">
              <w:t>c</w:t>
            </w:r>
            <w:r>
              <w:t>ollege access accurate, good quality information, advice and guidance and use it to explore potential life choices that are inclusive and meet individual needs and aspirations.</w:t>
            </w:r>
          </w:p>
        </w:tc>
      </w:tr>
      <w:tr w:rsidR="000A52F4" w14:paraId="10D40D7D" w14:textId="77777777" w:rsidTr="00940E93">
        <w:trPr>
          <w:trHeight w:val="460"/>
        </w:trPr>
        <w:tc>
          <w:tcPr>
            <w:tcW w:w="1817" w:type="dxa"/>
            <w:shd w:val="clear" w:color="auto" w:fill="C2D69B" w:themeFill="accent3" w:themeFillTint="99"/>
            <w:vAlign w:val="center"/>
          </w:tcPr>
          <w:p w14:paraId="5CE33D2D" w14:textId="77777777" w:rsidR="000A52F4" w:rsidRPr="00F321AA" w:rsidRDefault="000A52F4" w:rsidP="00940E93">
            <w:pPr>
              <w:keepNext/>
              <w:spacing w:after="40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321AA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>Area</w:t>
            </w:r>
          </w:p>
        </w:tc>
        <w:tc>
          <w:tcPr>
            <w:tcW w:w="8221" w:type="dxa"/>
            <w:gridSpan w:val="2"/>
            <w:shd w:val="clear" w:color="auto" w:fill="C2D69B" w:themeFill="accent3" w:themeFillTint="99"/>
            <w:vAlign w:val="center"/>
          </w:tcPr>
          <w:p w14:paraId="14AECBFB" w14:textId="77777777" w:rsidR="000A52F4" w:rsidRPr="00F321AA" w:rsidRDefault="000A52F4" w:rsidP="00940E93">
            <w:pPr>
              <w:keepNext/>
              <w:spacing w:after="40"/>
              <w:rPr>
                <w:rFonts w:ascii="Arial" w:eastAsia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>7</w:t>
            </w:r>
            <w:r w:rsidRPr="00F321AA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>Progression</w:t>
            </w:r>
          </w:p>
        </w:tc>
      </w:tr>
      <w:tr w:rsidR="000A52F4" w14:paraId="1129B0F9" w14:textId="77777777" w:rsidTr="00940E93">
        <w:trPr>
          <w:trHeight w:val="460"/>
        </w:trPr>
        <w:tc>
          <w:tcPr>
            <w:tcW w:w="1817" w:type="dxa"/>
            <w:shd w:val="clear" w:color="auto" w:fill="B8CCE4" w:themeFill="accent1" w:themeFillTint="66"/>
            <w:vAlign w:val="center"/>
          </w:tcPr>
          <w:p w14:paraId="32163BD1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>Aspect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A019EBD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>Elements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4B337C05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 xml:space="preserve">Gold Standard intended impact: </w:t>
            </w:r>
          </w:p>
        </w:tc>
      </w:tr>
      <w:tr w:rsidR="000A52F4" w14:paraId="274876DE" w14:textId="77777777" w:rsidTr="00940E93">
        <w:trPr>
          <w:trHeight w:val="320"/>
        </w:trPr>
        <w:tc>
          <w:tcPr>
            <w:tcW w:w="1817" w:type="dxa"/>
            <w:shd w:val="clear" w:color="auto" w:fill="DBE5F1"/>
          </w:tcPr>
          <w:p w14:paraId="0776FC2E" w14:textId="77777777" w:rsidR="000A52F4" w:rsidRDefault="000A52F4" w:rsidP="00940E93">
            <w:r>
              <w:t>7.1</w:t>
            </w:r>
          </w:p>
          <w:p w14:paraId="7AB51B44" w14:textId="77777777" w:rsidR="000A52F4" w:rsidRDefault="000A52F4" w:rsidP="00940E93">
            <w:r>
              <w:t>Planning &amp; communication</w:t>
            </w:r>
          </w:p>
        </w:tc>
        <w:tc>
          <w:tcPr>
            <w:tcW w:w="2126" w:type="dxa"/>
            <w:shd w:val="clear" w:color="auto" w:fill="F2F2F2"/>
          </w:tcPr>
          <w:p w14:paraId="10E40681" w14:textId="77777777" w:rsidR="000A52F4" w:rsidRDefault="000A52F4" w:rsidP="00940E93">
            <w:r>
              <w:t xml:space="preserve">7.1.3 </w:t>
            </w:r>
          </w:p>
          <w:p w14:paraId="16DA2DA6" w14:textId="77777777" w:rsidR="000A52F4" w:rsidRDefault="000A52F4" w:rsidP="00940E93">
            <w:r>
              <w:t>Transition support &amp; IAG</w:t>
            </w:r>
          </w:p>
        </w:tc>
        <w:tc>
          <w:tcPr>
            <w:tcW w:w="6095" w:type="dxa"/>
            <w:shd w:val="clear" w:color="auto" w:fill="F2F2F2"/>
          </w:tcPr>
          <w:p w14:paraId="4B160847" w14:textId="465D5F68" w:rsidR="000A52F4" w:rsidRDefault="000A52F4" w:rsidP="00940E93">
            <w:r>
              <w:t>Learners are fully prepared and supported for their next steps</w:t>
            </w:r>
            <w:r w:rsidR="008112C8">
              <w:t>,</w:t>
            </w:r>
            <w:r>
              <w:t xml:space="preserve"> and all concerns are mitigated.</w:t>
            </w:r>
          </w:p>
        </w:tc>
      </w:tr>
    </w:tbl>
    <w:p w14:paraId="7D14F4D2" w14:textId="524FDA31" w:rsidR="000A52F4" w:rsidRDefault="000A52F4"/>
    <w:p w14:paraId="2C5C9C98" w14:textId="77777777" w:rsidR="004F2EF9" w:rsidRDefault="004F2EF9" w:rsidP="004F2EF9">
      <w:pPr>
        <w:pStyle w:val="Heading2"/>
      </w:pPr>
      <w:r>
        <w:rPr>
          <w:i/>
          <w:iCs/>
        </w:rPr>
        <w:t>Gold Standard</w:t>
      </w:r>
      <w:r>
        <w:t xml:space="preserve"> impact text</w:t>
      </w:r>
    </w:p>
    <w:p w14:paraId="77F03B72" w14:textId="77777777" w:rsidR="004F2EF9" w:rsidRDefault="004F2EF9" w:rsidP="004F2EF9">
      <w:r>
        <w:t>Write 'active' text. Avoid:</w:t>
      </w:r>
    </w:p>
    <w:p w14:paraId="56258883" w14:textId="77777777" w:rsidR="004F2EF9" w:rsidRDefault="004F2EF9" w:rsidP="004F2EF9"/>
    <w:p w14:paraId="78F2EC6B" w14:textId="77777777" w:rsidR="004F2EF9" w:rsidRDefault="004F2EF9" w:rsidP="004F2EF9">
      <w:pPr>
        <w:pStyle w:val="ListParagraph"/>
        <w:numPr>
          <w:ilvl w:val="0"/>
          <w:numId w:val="14"/>
        </w:numPr>
      </w:pPr>
      <w:r>
        <w:t xml:space="preserve">learners have </w:t>
      </w:r>
      <w:r w:rsidRPr="00356B43">
        <w:rPr>
          <w:color w:val="FF0000"/>
        </w:rPr>
        <w:t xml:space="preserve">access </w:t>
      </w:r>
      <w:r>
        <w:t>to</w:t>
      </w:r>
    </w:p>
    <w:p w14:paraId="1A64B51E" w14:textId="77777777" w:rsidR="004F2EF9" w:rsidRDefault="004F2EF9" w:rsidP="004F2EF9">
      <w:pPr>
        <w:pStyle w:val="ListParagraph"/>
        <w:numPr>
          <w:ilvl w:val="0"/>
          <w:numId w:val="14"/>
        </w:numPr>
      </w:pPr>
      <w:r>
        <w:t xml:space="preserve">learners are </w:t>
      </w:r>
      <w:r w:rsidRPr="00356B43">
        <w:rPr>
          <w:rStyle w:val="RedChar"/>
          <w:rFonts w:eastAsia="MS Mincho"/>
        </w:rPr>
        <w:t>enabled</w:t>
      </w:r>
      <w:r>
        <w:t xml:space="preserve"> to</w:t>
      </w:r>
    </w:p>
    <w:p w14:paraId="2484F746" w14:textId="77777777" w:rsidR="004F2EF9" w:rsidRDefault="004F2EF9" w:rsidP="004F2EF9">
      <w:pPr>
        <w:pStyle w:val="ListParagraph"/>
        <w:numPr>
          <w:ilvl w:val="0"/>
          <w:numId w:val="14"/>
        </w:numPr>
      </w:pPr>
      <w:r>
        <w:t xml:space="preserve">learners have the </w:t>
      </w:r>
      <w:r w:rsidRPr="00356B43">
        <w:rPr>
          <w:rStyle w:val="RedChar"/>
          <w:rFonts w:eastAsia="MS Mincho"/>
        </w:rPr>
        <w:t>opportunity</w:t>
      </w:r>
      <w:r>
        <w:t xml:space="preserve"> to</w:t>
      </w:r>
    </w:p>
    <w:p w14:paraId="1C0EF4D3" w14:textId="77777777" w:rsidR="004F2EF9" w:rsidRDefault="004F2EF9" w:rsidP="004F2EF9"/>
    <w:p w14:paraId="04D30591" w14:textId="77777777" w:rsidR="004F2EF9" w:rsidRDefault="004F2EF9" w:rsidP="004F2EF9">
      <w:r>
        <w:t xml:space="preserve">Set out what learners 'do': </w:t>
      </w:r>
    </w:p>
    <w:p w14:paraId="2E894705" w14:textId="77777777" w:rsidR="004F2EF9" w:rsidRDefault="004F2EF9" w:rsidP="004F2EF9"/>
    <w:p w14:paraId="63765F42" w14:textId="77777777" w:rsidR="004F2EF9" w:rsidRPr="00356B43" w:rsidRDefault="004F2EF9" w:rsidP="004F2EF9">
      <w:pPr>
        <w:pStyle w:val="ListParagraph"/>
        <w:numPr>
          <w:ilvl w:val="0"/>
          <w:numId w:val="15"/>
        </w:numPr>
      </w:pPr>
      <w:r>
        <w:t xml:space="preserve">learners </w:t>
      </w:r>
      <w:r w:rsidRPr="00356B43">
        <w:rPr>
          <w:i/>
          <w:iCs/>
        </w:rPr>
        <w:t>[</w:t>
      </w:r>
      <w:r w:rsidRPr="00356B43">
        <w:rPr>
          <w:rStyle w:val="GreenChar"/>
          <w:rFonts w:eastAsia="MS Mincho"/>
          <w:i/>
          <w:iCs/>
        </w:rPr>
        <w:t>verb</w:t>
      </w:r>
      <w:r w:rsidRPr="00356B43">
        <w:rPr>
          <w:i/>
          <w:iCs/>
        </w:rPr>
        <w:t>]</w:t>
      </w:r>
    </w:p>
    <w:p w14:paraId="4F315C04" w14:textId="77777777" w:rsidR="004F2EF9" w:rsidRDefault="004F2EF9" w:rsidP="004F2EF9"/>
    <w:p w14:paraId="33A3D4A7" w14:textId="77777777" w:rsidR="004F2EF9" w:rsidRDefault="004F2EF9" w:rsidP="004F2EF9">
      <w:pPr>
        <w:pStyle w:val="Heading3"/>
      </w:pPr>
      <w:r>
        <w:t>Examples</w:t>
      </w:r>
    </w:p>
    <w:p w14:paraId="2F21E449" w14:textId="77777777" w:rsidR="004F2EF9" w:rsidRDefault="004F2EF9" w:rsidP="004F2EF9">
      <w:r>
        <w:t>Recruitment</w:t>
      </w:r>
    </w:p>
    <w:p w14:paraId="423F8149" w14:textId="77777777" w:rsidR="004F2EF9" w:rsidRDefault="004F2EF9" w:rsidP="004F2EF9">
      <w:pPr>
        <w:pStyle w:val="ListParagraph"/>
        <w:numPr>
          <w:ilvl w:val="0"/>
          <w:numId w:val="12"/>
        </w:numPr>
      </w:pPr>
      <w:r>
        <w:t xml:space="preserve">learners </w:t>
      </w:r>
      <w:r>
        <w:rPr>
          <w:i/>
          <w:iCs/>
        </w:rPr>
        <w:t xml:space="preserve">are </w:t>
      </w:r>
      <w:r w:rsidRPr="00356B43">
        <w:rPr>
          <w:i/>
          <w:iCs/>
          <w:color w:val="00B050"/>
        </w:rPr>
        <w:t>inspired</w:t>
      </w:r>
      <w:r w:rsidRPr="00356B43">
        <w:rPr>
          <w:color w:val="00B050"/>
        </w:rPr>
        <w:t xml:space="preserve"> </w:t>
      </w:r>
      <w:r>
        <w:t xml:space="preserve">by the </w:t>
      </w:r>
      <w:r w:rsidRPr="008112C8">
        <w:rPr>
          <w:rFonts w:ascii="Open Sans" w:hAnsi="Open Sans" w:cs="Open Sans"/>
          <w:b/>
          <w:bCs/>
        </w:rPr>
        <w:t>marketing literature</w:t>
      </w:r>
      <w:r>
        <w:t xml:space="preserve"> and </w:t>
      </w:r>
      <w:r w:rsidRPr="00356B43">
        <w:rPr>
          <w:b/>
          <w:bCs/>
          <w:i/>
          <w:iCs/>
          <w:color w:val="00B050"/>
        </w:rPr>
        <w:t>apply</w:t>
      </w:r>
      <w:r w:rsidRPr="00356B43">
        <w:rPr>
          <w:b/>
          <w:bCs/>
          <w:color w:val="00B050"/>
        </w:rPr>
        <w:t xml:space="preserve"> </w:t>
      </w:r>
      <w:r w:rsidRPr="008112C8">
        <w:rPr>
          <w:rFonts w:ascii="Open Sans" w:hAnsi="Open Sans" w:cs="Open Sans"/>
          <w:b/>
          <w:bCs/>
        </w:rPr>
        <w:t>for courses</w:t>
      </w:r>
      <w:r>
        <w:t xml:space="preserve"> they know will add value to them. </w:t>
      </w:r>
    </w:p>
    <w:p w14:paraId="194FB346" w14:textId="77777777" w:rsidR="004F2EF9" w:rsidRDefault="004F2EF9" w:rsidP="004F2EF9">
      <w:pPr>
        <w:pStyle w:val="ListParagraph"/>
        <w:numPr>
          <w:ilvl w:val="0"/>
          <w:numId w:val="12"/>
        </w:numPr>
      </w:pPr>
      <w:r>
        <w:t xml:space="preserve">learners </w:t>
      </w:r>
      <w:r w:rsidRPr="00356B43">
        <w:rPr>
          <w:i/>
          <w:iCs/>
          <w:color w:val="00B050"/>
        </w:rPr>
        <w:t>disclose</w:t>
      </w:r>
      <w:r w:rsidRPr="00356B43">
        <w:rPr>
          <w:color w:val="00B050"/>
        </w:rPr>
        <w:t xml:space="preserve"> </w:t>
      </w:r>
      <w:r>
        <w:t xml:space="preserve">their known </w:t>
      </w:r>
      <w:r w:rsidRPr="008112C8">
        <w:rPr>
          <w:rFonts w:ascii="Open Sans" w:hAnsi="Open Sans" w:cs="Open Sans"/>
          <w:b/>
          <w:bCs/>
        </w:rPr>
        <w:t>additional learning support</w:t>
      </w:r>
      <w:r>
        <w:t xml:space="preserve"> needs as they </w:t>
      </w:r>
      <w:r w:rsidRPr="00356B43">
        <w:rPr>
          <w:i/>
          <w:iCs/>
          <w:color w:val="00B050"/>
        </w:rPr>
        <w:t>understand</w:t>
      </w:r>
      <w:r w:rsidRPr="00356B43">
        <w:rPr>
          <w:color w:val="00B050"/>
        </w:rPr>
        <w:t xml:space="preserve"> </w:t>
      </w:r>
      <w:r>
        <w:t xml:space="preserve">how the support will mitigate their barriers to independent learning. </w:t>
      </w:r>
    </w:p>
    <w:p w14:paraId="219D5188" w14:textId="77777777" w:rsidR="004F2EF9" w:rsidRDefault="004F2EF9" w:rsidP="004F2EF9">
      <w:pPr>
        <w:pStyle w:val="ListParagraph"/>
        <w:numPr>
          <w:ilvl w:val="0"/>
          <w:numId w:val="12"/>
        </w:numPr>
      </w:pPr>
      <w:r>
        <w:t xml:space="preserve">learners are </w:t>
      </w:r>
      <w:r w:rsidRPr="00356B43">
        <w:rPr>
          <w:b/>
          <w:bCs/>
          <w:i/>
          <w:iCs/>
          <w:color w:val="00B050"/>
        </w:rPr>
        <w:t>excited</w:t>
      </w:r>
      <w:r w:rsidRPr="00356B43">
        <w:rPr>
          <w:b/>
          <w:bCs/>
          <w:color w:val="00B050"/>
        </w:rPr>
        <w:t xml:space="preserve"> </w:t>
      </w:r>
      <w:r w:rsidRPr="008112C8">
        <w:rPr>
          <w:rFonts w:ascii="Open Sans" w:hAnsi="Open Sans" w:cs="Open Sans"/>
          <w:b/>
          <w:bCs/>
        </w:rPr>
        <w:t>by the prospect</w:t>
      </w:r>
      <w:r>
        <w:t xml:space="preserve"> of the course.</w:t>
      </w:r>
    </w:p>
    <w:p w14:paraId="2B4DA4BA" w14:textId="77777777" w:rsidR="004F2EF9" w:rsidRDefault="004F2EF9" w:rsidP="004F2EF9"/>
    <w:p w14:paraId="5CB530A3" w14:textId="77777777" w:rsidR="004F2EF9" w:rsidRDefault="004F2EF9" w:rsidP="004F2EF9">
      <w:r>
        <w:t>Progression</w:t>
      </w:r>
    </w:p>
    <w:p w14:paraId="2E17B87B" w14:textId="77777777" w:rsidR="004F2EF9" w:rsidRDefault="004F2EF9" w:rsidP="004F2EF9">
      <w:pPr>
        <w:pStyle w:val="ListParagraph"/>
        <w:numPr>
          <w:ilvl w:val="0"/>
          <w:numId w:val="13"/>
        </w:numPr>
      </w:pPr>
      <w:r>
        <w:t xml:space="preserve">learners </w:t>
      </w:r>
      <w:r w:rsidRPr="00356B43">
        <w:rPr>
          <w:i/>
          <w:iCs/>
          <w:color w:val="00B050"/>
        </w:rPr>
        <w:t>set out</w:t>
      </w:r>
      <w:r w:rsidRPr="00356B43">
        <w:rPr>
          <w:color w:val="00B050"/>
        </w:rPr>
        <w:t xml:space="preserve"> </w:t>
      </w:r>
      <w:r>
        <w:t xml:space="preserve">clearly their draft </w:t>
      </w:r>
      <w:r w:rsidRPr="008112C8">
        <w:rPr>
          <w:rFonts w:ascii="Open Sans" w:hAnsi="Open Sans" w:cs="Open Sans"/>
          <w:b/>
          <w:bCs/>
        </w:rPr>
        <w:t>aspirations for progression</w:t>
      </w:r>
      <w:r>
        <w:t>.</w:t>
      </w:r>
    </w:p>
    <w:p w14:paraId="5F0D034D" w14:textId="77777777" w:rsidR="004F2EF9" w:rsidRDefault="004F2EF9" w:rsidP="004F2EF9">
      <w:pPr>
        <w:pStyle w:val="ListParagraph"/>
        <w:numPr>
          <w:ilvl w:val="0"/>
          <w:numId w:val="13"/>
        </w:numPr>
      </w:pPr>
      <w:r>
        <w:t xml:space="preserve">(where appropriate) learners </w:t>
      </w:r>
      <w:r w:rsidRPr="00356B43">
        <w:rPr>
          <w:i/>
          <w:iCs/>
          <w:color w:val="00B050"/>
        </w:rPr>
        <w:t xml:space="preserve">write </w:t>
      </w:r>
      <w:r w:rsidRPr="008D5F40">
        <w:t>effective</w:t>
      </w:r>
      <w:r>
        <w:t xml:space="preserve"> </w:t>
      </w:r>
      <w:r w:rsidRPr="008112C8">
        <w:rPr>
          <w:rFonts w:ascii="Open Sans" w:hAnsi="Open Sans" w:cs="Open Sans"/>
          <w:b/>
          <w:bCs/>
        </w:rPr>
        <w:t>personal statements</w:t>
      </w:r>
      <w:r>
        <w:t xml:space="preserve"> that open the doors to their chosen progression routes. </w:t>
      </w:r>
    </w:p>
    <w:p w14:paraId="114478CB" w14:textId="77777777" w:rsidR="004F2EF9" w:rsidRDefault="004F2EF9" w:rsidP="004F2EF9">
      <w:pPr>
        <w:pStyle w:val="ListParagraph"/>
        <w:numPr>
          <w:ilvl w:val="0"/>
          <w:numId w:val="13"/>
        </w:numPr>
      </w:pPr>
      <w:r>
        <w:t xml:space="preserve">(where appropriate) learners </w:t>
      </w:r>
      <w:r w:rsidRPr="00356B43">
        <w:rPr>
          <w:b/>
          <w:bCs/>
          <w:i/>
          <w:iCs/>
          <w:color w:val="00B050"/>
        </w:rPr>
        <w:t>progress</w:t>
      </w:r>
      <w:r w:rsidRPr="00356B43">
        <w:rPr>
          <w:b/>
          <w:bCs/>
          <w:color w:val="00B050"/>
        </w:rPr>
        <w:t xml:space="preserve"> </w:t>
      </w:r>
      <w:r w:rsidRPr="008112C8">
        <w:rPr>
          <w:rFonts w:ascii="Open Sans" w:hAnsi="Open Sans" w:cs="Open Sans"/>
          <w:b/>
          <w:bCs/>
        </w:rPr>
        <w:t>to their chosen course of study or employment</w:t>
      </w:r>
      <w:r>
        <w:t>.</w:t>
      </w:r>
    </w:p>
    <w:p w14:paraId="0ADAB2BB" w14:textId="77777777" w:rsidR="004F2EF9" w:rsidRPr="00244ED8" w:rsidRDefault="004F2EF9" w:rsidP="004F2EF9"/>
    <w:p w14:paraId="5C726A15" w14:textId="77777777" w:rsidR="004F2EF9" w:rsidRDefault="004F2EF9"/>
    <w:tbl>
      <w:tblPr>
        <w:tblW w:w="10038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2126"/>
        <w:gridCol w:w="6095"/>
      </w:tblGrid>
      <w:tr w:rsidR="000A52F4" w14:paraId="0B9C27C6" w14:textId="77777777" w:rsidTr="00940E93">
        <w:trPr>
          <w:trHeight w:val="460"/>
        </w:trPr>
        <w:tc>
          <w:tcPr>
            <w:tcW w:w="1817" w:type="dxa"/>
            <w:shd w:val="clear" w:color="auto" w:fill="C2D69B" w:themeFill="accent3" w:themeFillTint="99"/>
            <w:vAlign w:val="center"/>
          </w:tcPr>
          <w:p w14:paraId="2801208A" w14:textId="77777777" w:rsidR="000A52F4" w:rsidRPr="00F321AA" w:rsidRDefault="000A52F4" w:rsidP="00940E93">
            <w:pPr>
              <w:keepNext/>
              <w:spacing w:after="40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321AA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lastRenderedPageBreak/>
              <w:t>Area</w:t>
            </w:r>
          </w:p>
        </w:tc>
        <w:tc>
          <w:tcPr>
            <w:tcW w:w="8221" w:type="dxa"/>
            <w:gridSpan w:val="2"/>
            <w:shd w:val="clear" w:color="auto" w:fill="C2D69B" w:themeFill="accent3" w:themeFillTint="99"/>
            <w:vAlign w:val="center"/>
          </w:tcPr>
          <w:p w14:paraId="4E4A1889" w14:textId="328FE70C" w:rsidR="000A52F4" w:rsidRPr="00F321AA" w:rsidRDefault="000A52F4" w:rsidP="00940E93">
            <w:pPr>
              <w:keepNext/>
              <w:spacing w:after="40"/>
              <w:rPr>
                <w:rFonts w:ascii="Arial" w:eastAsia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0A52F4" w14:paraId="6F520742" w14:textId="77777777" w:rsidTr="00940E93">
        <w:trPr>
          <w:trHeight w:val="460"/>
        </w:trPr>
        <w:tc>
          <w:tcPr>
            <w:tcW w:w="1817" w:type="dxa"/>
            <w:shd w:val="clear" w:color="auto" w:fill="B8CCE4" w:themeFill="accent1" w:themeFillTint="66"/>
            <w:vAlign w:val="center"/>
          </w:tcPr>
          <w:p w14:paraId="00AE8EE8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>Aspect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3AD01B2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>Elements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5F26D1F8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 xml:space="preserve">Gold Standard intended impact: </w:t>
            </w:r>
          </w:p>
        </w:tc>
      </w:tr>
      <w:tr w:rsidR="000A52F4" w14:paraId="04E86D9E" w14:textId="77777777" w:rsidTr="000C0F8F">
        <w:trPr>
          <w:trHeight w:val="1814"/>
        </w:trPr>
        <w:tc>
          <w:tcPr>
            <w:tcW w:w="1817" w:type="dxa"/>
            <w:shd w:val="clear" w:color="auto" w:fill="DBE5F1"/>
          </w:tcPr>
          <w:p w14:paraId="5097D879" w14:textId="77777777" w:rsidR="000A52F4" w:rsidRDefault="000A52F4" w:rsidP="00940E93"/>
          <w:p w14:paraId="1ABDC680" w14:textId="77777777" w:rsidR="000A52F4" w:rsidRDefault="000A52F4" w:rsidP="00940E93"/>
          <w:p w14:paraId="05D9F5CE" w14:textId="77777777" w:rsidR="000A52F4" w:rsidRDefault="000A52F4" w:rsidP="00940E93"/>
          <w:p w14:paraId="40222425" w14:textId="77777777" w:rsidR="000A52F4" w:rsidRDefault="000A52F4" w:rsidP="00940E93"/>
          <w:p w14:paraId="195437BE" w14:textId="77777777" w:rsidR="000A52F4" w:rsidRDefault="000A52F4" w:rsidP="00940E93"/>
          <w:p w14:paraId="07536EF3" w14:textId="78D187D0" w:rsidR="000A52F4" w:rsidRDefault="000A52F4" w:rsidP="00940E93"/>
        </w:tc>
        <w:tc>
          <w:tcPr>
            <w:tcW w:w="2126" w:type="dxa"/>
            <w:shd w:val="clear" w:color="auto" w:fill="F2F2F2"/>
          </w:tcPr>
          <w:p w14:paraId="2EC4DEC8" w14:textId="663E9B70" w:rsidR="000A52F4" w:rsidRDefault="000A52F4" w:rsidP="00940E93"/>
        </w:tc>
        <w:tc>
          <w:tcPr>
            <w:tcW w:w="6095" w:type="dxa"/>
            <w:shd w:val="clear" w:color="auto" w:fill="F2F2F2"/>
          </w:tcPr>
          <w:p w14:paraId="51A36863" w14:textId="559F95B1" w:rsidR="000A52F4" w:rsidRDefault="000A52F4" w:rsidP="00940E93"/>
        </w:tc>
      </w:tr>
      <w:tr w:rsidR="000A52F4" w14:paraId="008AEF7D" w14:textId="77777777" w:rsidTr="000C0F8F">
        <w:trPr>
          <w:trHeight w:val="1814"/>
        </w:trPr>
        <w:tc>
          <w:tcPr>
            <w:tcW w:w="1817" w:type="dxa"/>
            <w:shd w:val="clear" w:color="auto" w:fill="DBE5F1"/>
          </w:tcPr>
          <w:p w14:paraId="7059B46E" w14:textId="77777777" w:rsidR="000A52F4" w:rsidRDefault="000A52F4" w:rsidP="00940E93"/>
          <w:p w14:paraId="0DDA672B" w14:textId="77777777" w:rsidR="000A52F4" w:rsidRDefault="000A52F4" w:rsidP="00940E93"/>
          <w:p w14:paraId="411FB436" w14:textId="77777777" w:rsidR="000A52F4" w:rsidRDefault="000A52F4" w:rsidP="00940E93"/>
          <w:p w14:paraId="60CCF7C1" w14:textId="77777777" w:rsidR="000A52F4" w:rsidRDefault="000A52F4" w:rsidP="00940E93"/>
          <w:p w14:paraId="4D17F1F2" w14:textId="77777777" w:rsidR="000A52F4" w:rsidRDefault="000A52F4" w:rsidP="00940E93"/>
          <w:p w14:paraId="20C8D083" w14:textId="2AA9A390" w:rsidR="000A52F4" w:rsidRDefault="000A52F4" w:rsidP="00940E93"/>
        </w:tc>
        <w:tc>
          <w:tcPr>
            <w:tcW w:w="2126" w:type="dxa"/>
            <w:shd w:val="clear" w:color="auto" w:fill="F2F2F2"/>
          </w:tcPr>
          <w:p w14:paraId="52F3FE3E" w14:textId="77777777" w:rsidR="000A52F4" w:rsidRDefault="000A52F4" w:rsidP="00940E93"/>
        </w:tc>
        <w:tc>
          <w:tcPr>
            <w:tcW w:w="6095" w:type="dxa"/>
            <w:shd w:val="clear" w:color="auto" w:fill="F2F2F2"/>
          </w:tcPr>
          <w:p w14:paraId="756D6364" w14:textId="77777777" w:rsidR="000A52F4" w:rsidRDefault="000A52F4" w:rsidP="00940E93"/>
        </w:tc>
      </w:tr>
    </w:tbl>
    <w:p w14:paraId="4586EED0" w14:textId="6484697E" w:rsidR="000A52F4" w:rsidRDefault="000A52F4"/>
    <w:tbl>
      <w:tblPr>
        <w:tblW w:w="10038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2126"/>
        <w:gridCol w:w="6095"/>
      </w:tblGrid>
      <w:tr w:rsidR="000A52F4" w14:paraId="00F205E8" w14:textId="77777777" w:rsidTr="00940E93">
        <w:trPr>
          <w:trHeight w:val="460"/>
        </w:trPr>
        <w:tc>
          <w:tcPr>
            <w:tcW w:w="1817" w:type="dxa"/>
            <w:shd w:val="clear" w:color="auto" w:fill="C2D69B" w:themeFill="accent3" w:themeFillTint="99"/>
            <w:vAlign w:val="center"/>
          </w:tcPr>
          <w:p w14:paraId="26604CA7" w14:textId="597DADF1" w:rsidR="000A52F4" w:rsidRPr="00F321AA" w:rsidRDefault="000A52F4" w:rsidP="00940E93">
            <w:pPr>
              <w:keepNext/>
              <w:spacing w:after="40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321AA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>Area</w:t>
            </w:r>
          </w:p>
        </w:tc>
        <w:tc>
          <w:tcPr>
            <w:tcW w:w="8221" w:type="dxa"/>
            <w:gridSpan w:val="2"/>
            <w:shd w:val="clear" w:color="auto" w:fill="C2D69B" w:themeFill="accent3" w:themeFillTint="99"/>
            <w:vAlign w:val="center"/>
          </w:tcPr>
          <w:p w14:paraId="5769626E" w14:textId="77777777" w:rsidR="000A52F4" w:rsidRPr="00F321AA" w:rsidRDefault="000A52F4" w:rsidP="00940E93">
            <w:pPr>
              <w:keepNext/>
              <w:spacing w:after="40"/>
              <w:rPr>
                <w:rFonts w:ascii="Arial" w:eastAsia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0A52F4" w14:paraId="7A848A20" w14:textId="77777777" w:rsidTr="00940E93">
        <w:trPr>
          <w:trHeight w:val="460"/>
        </w:trPr>
        <w:tc>
          <w:tcPr>
            <w:tcW w:w="1817" w:type="dxa"/>
            <w:shd w:val="clear" w:color="auto" w:fill="B8CCE4" w:themeFill="accent1" w:themeFillTint="66"/>
            <w:vAlign w:val="center"/>
          </w:tcPr>
          <w:p w14:paraId="5FD956FE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>Aspect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FEB3394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>Elements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6D2689E2" w14:textId="77777777" w:rsidR="000A52F4" w:rsidRPr="00F321AA" w:rsidRDefault="000A52F4" w:rsidP="00940E93">
            <w:pPr>
              <w:keepNext/>
              <w:spacing w:after="40"/>
              <w:rPr>
                <w:color w:val="0070C0"/>
              </w:rPr>
            </w:pPr>
            <w:r w:rsidRPr="00F321AA">
              <w:rPr>
                <w:rFonts w:ascii="Arial" w:eastAsia="Arial" w:hAnsi="Arial" w:cs="Arial"/>
                <w:b/>
                <w:color w:val="0070C0"/>
              </w:rPr>
              <w:t xml:space="preserve">Gold Standard intended impact: </w:t>
            </w:r>
          </w:p>
        </w:tc>
      </w:tr>
      <w:tr w:rsidR="000A52F4" w14:paraId="75150D0A" w14:textId="77777777" w:rsidTr="000C0F8F">
        <w:trPr>
          <w:trHeight w:val="1814"/>
        </w:trPr>
        <w:tc>
          <w:tcPr>
            <w:tcW w:w="1817" w:type="dxa"/>
            <w:shd w:val="clear" w:color="auto" w:fill="DBE5F1"/>
          </w:tcPr>
          <w:p w14:paraId="49B3E489" w14:textId="77777777" w:rsidR="000A52F4" w:rsidRDefault="000A52F4" w:rsidP="00940E93"/>
          <w:p w14:paraId="15533FCD" w14:textId="77777777" w:rsidR="000A52F4" w:rsidRDefault="000A52F4" w:rsidP="00940E93"/>
          <w:p w14:paraId="35C361C2" w14:textId="77777777" w:rsidR="000A52F4" w:rsidRDefault="000A52F4" w:rsidP="00940E93"/>
          <w:p w14:paraId="238A117E" w14:textId="77777777" w:rsidR="000A52F4" w:rsidRDefault="000A52F4" w:rsidP="00940E93"/>
          <w:p w14:paraId="02CDC33A" w14:textId="77777777" w:rsidR="000A52F4" w:rsidRDefault="000A52F4" w:rsidP="00940E93"/>
          <w:p w14:paraId="2AC7413E" w14:textId="77777777" w:rsidR="000A52F4" w:rsidRDefault="000A52F4" w:rsidP="00940E93"/>
        </w:tc>
        <w:tc>
          <w:tcPr>
            <w:tcW w:w="2126" w:type="dxa"/>
            <w:shd w:val="clear" w:color="auto" w:fill="F2F2F2"/>
          </w:tcPr>
          <w:p w14:paraId="391EB1B5" w14:textId="77777777" w:rsidR="000A52F4" w:rsidRDefault="000A52F4" w:rsidP="00940E93"/>
        </w:tc>
        <w:tc>
          <w:tcPr>
            <w:tcW w:w="6095" w:type="dxa"/>
            <w:shd w:val="clear" w:color="auto" w:fill="F2F2F2"/>
          </w:tcPr>
          <w:p w14:paraId="6994307D" w14:textId="77777777" w:rsidR="000A52F4" w:rsidRDefault="000A52F4" w:rsidP="00940E93"/>
        </w:tc>
      </w:tr>
      <w:tr w:rsidR="000A52F4" w14:paraId="3F4F1FA4" w14:textId="77777777" w:rsidTr="000C0F8F">
        <w:trPr>
          <w:trHeight w:val="1814"/>
        </w:trPr>
        <w:tc>
          <w:tcPr>
            <w:tcW w:w="1817" w:type="dxa"/>
            <w:shd w:val="clear" w:color="auto" w:fill="DBE5F1"/>
          </w:tcPr>
          <w:p w14:paraId="43A22C79" w14:textId="77777777" w:rsidR="000A52F4" w:rsidRDefault="000A52F4" w:rsidP="00940E93"/>
          <w:p w14:paraId="3F90F0E7" w14:textId="77777777" w:rsidR="000A52F4" w:rsidRDefault="000A52F4" w:rsidP="00940E93"/>
          <w:p w14:paraId="3676AAAE" w14:textId="77777777" w:rsidR="000A52F4" w:rsidRDefault="000A52F4" w:rsidP="00940E93"/>
          <w:p w14:paraId="017EAA1C" w14:textId="77777777" w:rsidR="000A52F4" w:rsidRDefault="000A52F4" w:rsidP="00940E93"/>
          <w:p w14:paraId="77144A4C" w14:textId="77777777" w:rsidR="000A52F4" w:rsidRDefault="000A52F4" w:rsidP="00940E93"/>
          <w:p w14:paraId="60732D15" w14:textId="77777777" w:rsidR="000A52F4" w:rsidRDefault="000A52F4" w:rsidP="00940E93"/>
        </w:tc>
        <w:tc>
          <w:tcPr>
            <w:tcW w:w="2126" w:type="dxa"/>
            <w:shd w:val="clear" w:color="auto" w:fill="F2F2F2"/>
          </w:tcPr>
          <w:p w14:paraId="3D9578FD" w14:textId="77777777" w:rsidR="000A52F4" w:rsidRDefault="000A52F4" w:rsidP="00940E93"/>
        </w:tc>
        <w:tc>
          <w:tcPr>
            <w:tcW w:w="6095" w:type="dxa"/>
            <w:shd w:val="clear" w:color="auto" w:fill="F2F2F2"/>
          </w:tcPr>
          <w:p w14:paraId="2A4F4D24" w14:textId="77777777" w:rsidR="000A52F4" w:rsidRDefault="000A52F4" w:rsidP="00940E93"/>
        </w:tc>
      </w:tr>
    </w:tbl>
    <w:p w14:paraId="48618AAC" w14:textId="77777777" w:rsidR="0028295B" w:rsidRDefault="0028295B" w:rsidP="000C0F8F">
      <w:pPr>
        <w:pStyle w:val="Black"/>
      </w:pPr>
    </w:p>
    <w:p w14:paraId="2B5BD65E" w14:textId="0CB64AD5" w:rsidR="00361A17" w:rsidRDefault="00601150" w:rsidP="00601150">
      <w:pPr>
        <w:pStyle w:val="Heading2"/>
      </w:pPr>
      <w:r>
        <w:t>Homework</w:t>
      </w:r>
    </w:p>
    <w:p w14:paraId="4DFC086B" w14:textId="4AE26BE7" w:rsidR="00601150" w:rsidRDefault="00601150" w:rsidP="0028295B">
      <w:pPr>
        <w:pStyle w:val="ListParagraph"/>
        <w:numPr>
          <w:ilvl w:val="0"/>
          <w:numId w:val="16"/>
        </w:numPr>
      </w:pPr>
      <w:r>
        <w:t xml:space="preserve">List </w:t>
      </w:r>
      <w:r w:rsidR="00F34673">
        <w:t xml:space="preserve">all </w:t>
      </w:r>
      <w:r>
        <w:t>stakeholders</w:t>
      </w:r>
      <w:r w:rsidR="00F34673">
        <w:t xml:space="preserve"> in the wiki: </w:t>
      </w:r>
      <w:hyperlink r:id="rId11" w:history="1">
        <w:r w:rsidR="0028295B" w:rsidRPr="0037098E">
          <w:rPr>
            <w:rStyle w:val="Hyperlink"/>
          </w:rPr>
          <w:t>https://ccqi</w:t>
        </w:r>
        <w:r w:rsidR="0028295B" w:rsidRPr="0037098E">
          <w:rPr>
            <w:rStyle w:val="Hyperlink"/>
          </w:rPr>
          <w:t>.</w:t>
        </w:r>
        <w:r w:rsidR="0028295B" w:rsidRPr="0037098E">
          <w:rPr>
            <w:rStyle w:val="Hyperlink"/>
          </w:rPr>
          <w:t>org.uk/wiki/npt-lsn-and-powys-acl-joint-partnership-group-stakeholder-wiki</w:t>
        </w:r>
      </w:hyperlink>
      <w:r w:rsidR="0028295B">
        <w:t xml:space="preserve"> </w:t>
      </w:r>
    </w:p>
    <w:p w14:paraId="6B524FF0" w14:textId="4240B3AA" w:rsidR="0028295B" w:rsidRDefault="0028295B" w:rsidP="0028295B">
      <w:pPr>
        <w:pStyle w:val="ListParagraph"/>
        <w:numPr>
          <w:ilvl w:val="0"/>
          <w:numId w:val="16"/>
        </w:numPr>
      </w:pPr>
      <w:r>
        <w:t xml:space="preserve">Consider how you will engage all of your team in the review of the draft </w:t>
      </w:r>
      <w:r>
        <w:rPr>
          <w:i/>
          <w:iCs/>
        </w:rPr>
        <w:t>Quality Standard</w:t>
      </w:r>
      <w:r>
        <w:t xml:space="preserve">. </w:t>
      </w:r>
    </w:p>
    <w:p w14:paraId="0E1BA0A9" w14:textId="3B9E93BA" w:rsidR="0028295B" w:rsidRDefault="0028295B" w:rsidP="0028295B">
      <w:pPr>
        <w:pStyle w:val="ListParagraph"/>
        <w:numPr>
          <w:ilvl w:val="0"/>
          <w:numId w:val="16"/>
        </w:numPr>
      </w:pPr>
      <w:r>
        <w:t xml:space="preserve">Begin thinking about the remit of your provision in relation to the </w:t>
      </w:r>
      <w:r>
        <w:rPr>
          <w:i/>
          <w:iCs/>
        </w:rPr>
        <w:t>Quality Standard</w:t>
      </w:r>
      <w:r>
        <w:t xml:space="preserve">. </w:t>
      </w:r>
    </w:p>
    <w:p w14:paraId="4D9629ED" w14:textId="59865A1B" w:rsidR="0028295B" w:rsidRDefault="0028295B" w:rsidP="0028295B">
      <w:pPr>
        <w:pStyle w:val="ListParagraph"/>
        <w:numPr>
          <w:ilvl w:val="0"/>
          <w:numId w:val="16"/>
        </w:numPr>
      </w:pPr>
      <w:r>
        <w:t xml:space="preserve">Begin thinking about how to achieve the aspirations in the </w:t>
      </w:r>
      <w:r>
        <w:rPr>
          <w:i/>
          <w:iCs/>
        </w:rPr>
        <w:t>Quality Standard</w:t>
      </w:r>
      <w:r>
        <w:t xml:space="preserve">. </w:t>
      </w:r>
    </w:p>
    <w:p w14:paraId="022197E4" w14:textId="5DCCA4FF" w:rsidR="000C0F8F" w:rsidRDefault="000C0F8F" w:rsidP="000C0F8F">
      <w:pPr>
        <w:pStyle w:val="Heading3"/>
      </w:pPr>
    </w:p>
    <w:p w14:paraId="12E742E2" w14:textId="3100191E" w:rsidR="000C0F8F" w:rsidRDefault="000C0F8F" w:rsidP="000C0F8F">
      <w:r>
        <w:t>Re</w:t>
      </w:r>
      <w:r>
        <w:t>source</w:t>
      </w:r>
      <w:r>
        <w:t>s for this session</w:t>
      </w:r>
      <w:r>
        <w:t xml:space="preserve">: </w:t>
      </w:r>
      <w:hyperlink r:id="rId12" w:history="1">
        <w:r w:rsidRPr="0037098E">
          <w:rPr>
            <w:rStyle w:val="Hyperlink"/>
          </w:rPr>
          <w:t>www.ccqi.org.uk/unifedapproach</w:t>
        </w:r>
      </w:hyperlink>
      <w:r>
        <w:t xml:space="preserve"> Password: </w:t>
      </w:r>
      <w:r w:rsidRPr="000C0F8F">
        <w:rPr>
          <w:rStyle w:val="GreenChar"/>
          <w:rFonts w:eastAsiaTheme="minorHAnsi"/>
        </w:rPr>
        <w:t>cuap4921</w:t>
      </w:r>
    </w:p>
    <w:p w14:paraId="40D15D70" w14:textId="77777777" w:rsidR="000C0F8F" w:rsidRPr="000C0F8F" w:rsidRDefault="000C0F8F" w:rsidP="000C0F8F">
      <w:pPr>
        <w:rPr>
          <w:lang w:eastAsia="en-GB"/>
        </w:rPr>
      </w:pPr>
    </w:p>
    <w:p w14:paraId="1CBA539A" w14:textId="3AEBC642" w:rsidR="00C62014" w:rsidRDefault="000C0F8F" w:rsidP="000C0F8F">
      <w:pPr>
        <w:pStyle w:val="Heading3"/>
      </w:pPr>
      <w:r w:rsidRPr="000C0F8F">
        <w:t>The FE &amp; Skills System: a study by the Policy Consortium</w:t>
      </w:r>
    </w:p>
    <w:p w14:paraId="26B406D4" w14:textId="40B91518" w:rsidR="000C0F8F" w:rsidRPr="00601150" w:rsidRDefault="000C0F8F" w:rsidP="0028295B">
      <w:hyperlink r:id="rId13" w:history="1">
        <w:r w:rsidRPr="0037098E">
          <w:rPr>
            <w:rStyle w:val="Hyperlink"/>
          </w:rPr>
          <w:t>https://ccqi.org.uk/research/the-fe-skills-system-a-study-by-the-policy-consortium</w:t>
        </w:r>
      </w:hyperlink>
      <w:r>
        <w:t xml:space="preserve"> </w:t>
      </w:r>
    </w:p>
    <w:sectPr w:rsidR="000C0F8F" w:rsidRPr="00601150" w:rsidSect="00BD097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416" w:bottom="1276" w:left="1276" w:header="426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269B" w14:textId="77777777" w:rsidR="005077E1" w:rsidRDefault="005077E1" w:rsidP="000D5CB2">
      <w:r>
        <w:separator/>
      </w:r>
    </w:p>
  </w:endnote>
  <w:endnote w:type="continuationSeparator" w:id="0">
    <w:p w14:paraId="6C7AD68C" w14:textId="77777777" w:rsidR="005077E1" w:rsidRDefault="005077E1" w:rsidP="000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154C" w14:textId="0D534020" w:rsidR="00EB3AC3" w:rsidRPr="0041745F" w:rsidRDefault="00EB3AC3" w:rsidP="000C2F4C">
    <w:pPr>
      <w:pStyle w:val="Footer"/>
      <w:tabs>
        <w:tab w:val="clear" w:pos="9026"/>
      </w:tabs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6836AD3" wp14:editId="7AA5E5E2">
          <wp:simplePos x="0" y="0"/>
          <wp:positionH relativeFrom="margin">
            <wp:posOffset>0</wp:posOffset>
          </wp:positionH>
          <wp:positionV relativeFrom="paragraph">
            <wp:posOffset>-14399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 w:rsidR="00F00E14">
      <w:rPr>
        <w:sz w:val="14"/>
      </w:rPr>
      <w:t xml:space="preserve"> Tony Davis 202</w:t>
    </w:r>
    <w:r w:rsidR="00601150">
      <w:rPr>
        <w:sz w:val="14"/>
      </w:rPr>
      <w:t>1</w:t>
    </w:r>
  </w:p>
  <w:p w14:paraId="7139FC7E" w14:textId="77777777" w:rsidR="00EB3AC3" w:rsidRDefault="005077E1" w:rsidP="000C2F4C">
    <w:pPr>
      <w:pStyle w:val="Footer"/>
      <w:tabs>
        <w:tab w:val="clear" w:pos="9026"/>
      </w:tabs>
      <w:jc w:val="right"/>
      <w:rPr>
        <w:rStyle w:val="Hyperlink"/>
      </w:rPr>
    </w:pPr>
    <w:hyperlink r:id="rId2" w:history="1">
      <w:r w:rsidR="00EB3AC3" w:rsidRPr="0041745F">
        <w:rPr>
          <w:rStyle w:val="Hyperlink"/>
        </w:rPr>
        <w:t>www.ccqi.org.uk</w:t>
      </w:r>
    </w:hyperlink>
  </w:p>
  <w:p w14:paraId="58985F97" w14:textId="77777777" w:rsidR="001A5542" w:rsidRPr="00EB3AC3" w:rsidRDefault="00EB3AC3" w:rsidP="000C2F4C">
    <w:pPr>
      <w:pStyle w:val="Footer"/>
      <w:tabs>
        <w:tab w:val="clear" w:pos="9026"/>
      </w:tabs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06C8" w14:textId="123100D4" w:rsidR="003E6FC4" w:rsidRPr="0041745F" w:rsidRDefault="003E6FC4" w:rsidP="003E6FC4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49710902" wp14:editId="10737FF3">
          <wp:simplePos x="0" y="0"/>
          <wp:positionH relativeFrom="column">
            <wp:posOffset>78105</wp:posOffset>
          </wp:positionH>
          <wp:positionV relativeFrom="paragraph">
            <wp:posOffset>-86995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>
      <w:rPr>
        <w:sz w:val="14"/>
      </w:rPr>
      <w:t xml:space="preserve"> Tony Davis 20</w:t>
    </w:r>
    <w:r w:rsidR="00601150">
      <w:rPr>
        <w:sz w:val="14"/>
      </w:rPr>
      <w:t>21</w:t>
    </w:r>
  </w:p>
  <w:p w14:paraId="7FC90AFB" w14:textId="77777777" w:rsidR="003E6FC4" w:rsidRDefault="005077E1" w:rsidP="003E6FC4">
    <w:pPr>
      <w:pStyle w:val="Footer"/>
      <w:ind w:right="141"/>
      <w:jc w:val="right"/>
      <w:rPr>
        <w:rStyle w:val="Hyperlink"/>
      </w:rPr>
    </w:pPr>
    <w:hyperlink r:id="rId2" w:history="1">
      <w:r w:rsidR="003E6FC4" w:rsidRPr="0041745F">
        <w:rPr>
          <w:rStyle w:val="Hyperlink"/>
        </w:rPr>
        <w:t>www.ccqi.org.uk</w:t>
      </w:r>
    </w:hyperlink>
  </w:p>
  <w:p w14:paraId="5EB747B4" w14:textId="77777777" w:rsidR="00FE6437" w:rsidRPr="003E6FC4" w:rsidRDefault="003E6FC4" w:rsidP="003E6FC4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C097" w14:textId="77777777" w:rsidR="005077E1" w:rsidRDefault="005077E1" w:rsidP="000D5CB2">
      <w:r>
        <w:separator/>
      </w:r>
    </w:p>
  </w:footnote>
  <w:footnote w:type="continuationSeparator" w:id="0">
    <w:p w14:paraId="76C4170F" w14:textId="77777777" w:rsidR="005077E1" w:rsidRDefault="005077E1" w:rsidP="000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219612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3AFAEC5" w14:textId="7CDE3583" w:rsidR="00601150" w:rsidRDefault="0060115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6C0FF9C" w14:textId="77777777" w:rsidR="00601150" w:rsidRDefault="00601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ED07" w14:textId="1540751C" w:rsidR="00C16BB9" w:rsidRDefault="00C16BB9">
    <w:pPr>
      <w:pStyle w:val="Header"/>
      <w:jc w:val="right"/>
    </w:pPr>
  </w:p>
  <w:p w14:paraId="792AF470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215"/>
    <w:multiLevelType w:val="hybridMultilevel"/>
    <w:tmpl w:val="7084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D37"/>
    <w:multiLevelType w:val="hybridMultilevel"/>
    <w:tmpl w:val="9220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3F9"/>
    <w:multiLevelType w:val="hybridMultilevel"/>
    <w:tmpl w:val="AEB0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D35"/>
    <w:multiLevelType w:val="hybridMultilevel"/>
    <w:tmpl w:val="6E14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280"/>
    <w:multiLevelType w:val="hybridMultilevel"/>
    <w:tmpl w:val="DF3E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C02"/>
    <w:multiLevelType w:val="hybridMultilevel"/>
    <w:tmpl w:val="47EE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6819"/>
    <w:multiLevelType w:val="hybridMultilevel"/>
    <w:tmpl w:val="9604C4FC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097F"/>
    <w:multiLevelType w:val="hybridMultilevel"/>
    <w:tmpl w:val="EECC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600FE"/>
    <w:multiLevelType w:val="hybridMultilevel"/>
    <w:tmpl w:val="6FCC7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05D23"/>
    <w:multiLevelType w:val="hybridMultilevel"/>
    <w:tmpl w:val="76F4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A196A"/>
    <w:multiLevelType w:val="hybridMultilevel"/>
    <w:tmpl w:val="5A9C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3DC9"/>
    <w:multiLevelType w:val="hybridMultilevel"/>
    <w:tmpl w:val="E34A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05F6"/>
    <w:multiLevelType w:val="hybridMultilevel"/>
    <w:tmpl w:val="A37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1E50"/>
    <w:multiLevelType w:val="hybridMultilevel"/>
    <w:tmpl w:val="6592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1390E"/>
    <w:multiLevelType w:val="hybridMultilevel"/>
    <w:tmpl w:val="11E4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13077"/>
    <w:multiLevelType w:val="hybridMultilevel"/>
    <w:tmpl w:val="1A1A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55D92"/>
    <w:multiLevelType w:val="hybridMultilevel"/>
    <w:tmpl w:val="D63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6"/>
  </w:num>
  <w:num w:numId="16">
    <w:abstractNumId w:val="8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17"/>
    <w:rsid w:val="0000084E"/>
    <w:rsid w:val="000021C0"/>
    <w:rsid w:val="0000269A"/>
    <w:rsid w:val="00014061"/>
    <w:rsid w:val="00015C36"/>
    <w:rsid w:val="000250F7"/>
    <w:rsid w:val="0002525F"/>
    <w:rsid w:val="00025A05"/>
    <w:rsid w:val="00026700"/>
    <w:rsid w:val="00026CD9"/>
    <w:rsid w:val="000540B8"/>
    <w:rsid w:val="000817CF"/>
    <w:rsid w:val="000821C8"/>
    <w:rsid w:val="00093B12"/>
    <w:rsid w:val="000A52F4"/>
    <w:rsid w:val="000A6C54"/>
    <w:rsid w:val="000B4191"/>
    <w:rsid w:val="000B4E2A"/>
    <w:rsid w:val="000B6DC4"/>
    <w:rsid w:val="000C0F8F"/>
    <w:rsid w:val="000C2F4C"/>
    <w:rsid w:val="000D0760"/>
    <w:rsid w:val="000D0F33"/>
    <w:rsid w:val="000D1C52"/>
    <w:rsid w:val="000D5CB2"/>
    <w:rsid w:val="000E2006"/>
    <w:rsid w:val="000E27BC"/>
    <w:rsid w:val="000F1535"/>
    <w:rsid w:val="000F1FDD"/>
    <w:rsid w:val="0010537A"/>
    <w:rsid w:val="001067DD"/>
    <w:rsid w:val="001076CF"/>
    <w:rsid w:val="00111B90"/>
    <w:rsid w:val="00112072"/>
    <w:rsid w:val="00113673"/>
    <w:rsid w:val="001152CB"/>
    <w:rsid w:val="00123594"/>
    <w:rsid w:val="0012443F"/>
    <w:rsid w:val="00126ED4"/>
    <w:rsid w:val="0013032A"/>
    <w:rsid w:val="00132CDE"/>
    <w:rsid w:val="00175107"/>
    <w:rsid w:val="001756A5"/>
    <w:rsid w:val="001836AD"/>
    <w:rsid w:val="001864D9"/>
    <w:rsid w:val="001943A6"/>
    <w:rsid w:val="001A2770"/>
    <w:rsid w:val="001A48ED"/>
    <w:rsid w:val="001A50D3"/>
    <w:rsid w:val="001A5542"/>
    <w:rsid w:val="001A6864"/>
    <w:rsid w:val="001A7D19"/>
    <w:rsid w:val="001C418E"/>
    <w:rsid w:val="001C72A0"/>
    <w:rsid w:val="001D3A96"/>
    <w:rsid w:val="001E4160"/>
    <w:rsid w:val="001E6BC6"/>
    <w:rsid w:val="001F1787"/>
    <w:rsid w:val="00207447"/>
    <w:rsid w:val="00216E2B"/>
    <w:rsid w:val="002244F1"/>
    <w:rsid w:val="002318F2"/>
    <w:rsid w:val="0023682A"/>
    <w:rsid w:val="0024016B"/>
    <w:rsid w:val="00244ED8"/>
    <w:rsid w:val="002451C5"/>
    <w:rsid w:val="002525D9"/>
    <w:rsid w:val="00263FFA"/>
    <w:rsid w:val="00267309"/>
    <w:rsid w:val="002809D9"/>
    <w:rsid w:val="00281DBB"/>
    <w:rsid w:val="0028295B"/>
    <w:rsid w:val="00283CD4"/>
    <w:rsid w:val="00285A62"/>
    <w:rsid w:val="002A4001"/>
    <w:rsid w:val="002B4F10"/>
    <w:rsid w:val="002C11FE"/>
    <w:rsid w:val="002C2C98"/>
    <w:rsid w:val="002E31D0"/>
    <w:rsid w:val="002F7D5B"/>
    <w:rsid w:val="00301733"/>
    <w:rsid w:val="003152B0"/>
    <w:rsid w:val="00317FA7"/>
    <w:rsid w:val="00323840"/>
    <w:rsid w:val="003245A5"/>
    <w:rsid w:val="00330CFC"/>
    <w:rsid w:val="00337EED"/>
    <w:rsid w:val="0034058E"/>
    <w:rsid w:val="00356B43"/>
    <w:rsid w:val="00361140"/>
    <w:rsid w:val="00361A17"/>
    <w:rsid w:val="003707D6"/>
    <w:rsid w:val="00373505"/>
    <w:rsid w:val="003829BB"/>
    <w:rsid w:val="00382D86"/>
    <w:rsid w:val="003A24A5"/>
    <w:rsid w:val="003B53CB"/>
    <w:rsid w:val="003B720A"/>
    <w:rsid w:val="003C3FDC"/>
    <w:rsid w:val="003C66DB"/>
    <w:rsid w:val="003D0EF3"/>
    <w:rsid w:val="003D64A4"/>
    <w:rsid w:val="003E172C"/>
    <w:rsid w:val="003E52C6"/>
    <w:rsid w:val="003E60B9"/>
    <w:rsid w:val="003E6FC4"/>
    <w:rsid w:val="003F4043"/>
    <w:rsid w:val="00401ECC"/>
    <w:rsid w:val="0040347A"/>
    <w:rsid w:val="0040411C"/>
    <w:rsid w:val="004115E0"/>
    <w:rsid w:val="00412EDE"/>
    <w:rsid w:val="0041745F"/>
    <w:rsid w:val="0042425A"/>
    <w:rsid w:val="00440680"/>
    <w:rsid w:val="00443AE9"/>
    <w:rsid w:val="00460196"/>
    <w:rsid w:val="00464E50"/>
    <w:rsid w:val="00467568"/>
    <w:rsid w:val="004905B6"/>
    <w:rsid w:val="004959ED"/>
    <w:rsid w:val="00496C59"/>
    <w:rsid w:val="004A2B77"/>
    <w:rsid w:val="004A7F8B"/>
    <w:rsid w:val="004C2FCD"/>
    <w:rsid w:val="004E1B7F"/>
    <w:rsid w:val="004E1BEB"/>
    <w:rsid w:val="004F2EF9"/>
    <w:rsid w:val="004F7053"/>
    <w:rsid w:val="005077E1"/>
    <w:rsid w:val="00511C1B"/>
    <w:rsid w:val="005144E4"/>
    <w:rsid w:val="00514E81"/>
    <w:rsid w:val="00532C3D"/>
    <w:rsid w:val="00550027"/>
    <w:rsid w:val="00554689"/>
    <w:rsid w:val="00555E27"/>
    <w:rsid w:val="00560616"/>
    <w:rsid w:val="005666C9"/>
    <w:rsid w:val="0057165F"/>
    <w:rsid w:val="0058678F"/>
    <w:rsid w:val="0058719F"/>
    <w:rsid w:val="00587D57"/>
    <w:rsid w:val="005A4513"/>
    <w:rsid w:val="005A45A7"/>
    <w:rsid w:val="005A4FD2"/>
    <w:rsid w:val="005A73A8"/>
    <w:rsid w:val="005A76B7"/>
    <w:rsid w:val="005B5673"/>
    <w:rsid w:val="005B6744"/>
    <w:rsid w:val="005B760A"/>
    <w:rsid w:val="005C42A2"/>
    <w:rsid w:val="005D105C"/>
    <w:rsid w:val="005D22D6"/>
    <w:rsid w:val="005D4513"/>
    <w:rsid w:val="005E127D"/>
    <w:rsid w:val="00600E23"/>
    <w:rsid w:val="00601150"/>
    <w:rsid w:val="00601F65"/>
    <w:rsid w:val="006114EC"/>
    <w:rsid w:val="00624850"/>
    <w:rsid w:val="00625C53"/>
    <w:rsid w:val="00650FF4"/>
    <w:rsid w:val="00651205"/>
    <w:rsid w:val="006633BA"/>
    <w:rsid w:val="00664141"/>
    <w:rsid w:val="00664FF1"/>
    <w:rsid w:val="006664AB"/>
    <w:rsid w:val="006664D9"/>
    <w:rsid w:val="00673836"/>
    <w:rsid w:val="00680670"/>
    <w:rsid w:val="006B05AA"/>
    <w:rsid w:val="006B24FF"/>
    <w:rsid w:val="006B5B2C"/>
    <w:rsid w:val="006B7A95"/>
    <w:rsid w:val="006C5A60"/>
    <w:rsid w:val="006C770F"/>
    <w:rsid w:val="006C7EC1"/>
    <w:rsid w:val="006D46DF"/>
    <w:rsid w:val="006E14CC"/>
    <w:rsid w:val="006F38A2"/>
    <w:rsid w:val="006F5A7F"/>
    <w:rsid w:val="006F79D4"/>
    <w:rsid w:val="007138C0"/>
    <w:rsid w:val="00720DE7"/>
    <w:rsid w:val="007459F4"/>
    <w:rsid w:val="0074685E"/>
    <w:rsid w:val="007477CB"/>
    <w:rsid w:val="0075651E"/>
    <w:rsid w:val="0077291E"/>
    <w:rsid w:val="00777150"/>
    <w:rsid w:val="00783E8F"/>
    <w:rsid w:val="00784BC1"/>
    <w:rsid w:val="00793066"/>
    <w:rsid w:val="00794927"/>
    <w:rsid w:val="00794BDD"/>
    <w:rsid w:val="007A06AF"/>
    <w:rsid w:val="007A15E1"/>
    <w:rsid w:val="007A1EC3"/>
    <w:rsid w:val="007A21AE"/>
    <w:rsid w:val="007A43B6"/>
    <w:rsid w:val="007A4CD8"/>
    <w:rsid w:val="007A75A8"/>
    <w:rsid w:val="007B38C1"/>
    <w:rsid w:val="007C12F6"/>
    <w:rsid w:val="007C2B91"/>
    <w:rsid w:val="007E111C"/>
    <w:rsid w:val="007F14DC"/>
    <w:rsid w:val="007F264E"/>
    <w:rsid w:val="00801878"/>
    <w:rsid w:val="00802ADE"/>
    <w:rsid w:val="00806E13"/>
    <w:rsid w:val="008112C8"/>
    <w:rsid w:val="008161D0"/>
    <w:rsid w:val="00817D22"/>
    <w:rsid w:val="00817E30"/>
    <w:rsid w:val="00825163"/>
    <w:rsid w:val="00853AC7"/>
    <w:rsid w:val="00863414"/>
    <w:rsid w:val="008648EE"/>
    <w:rsid w:val="008651DF"/>
    <w:rsid w:val="008741A3"/>
    <w:rsid w:val="008765DE"/>
    <w:rsid w:val="00880640"/>
    <w:rsid w:val="00881042"/>
    <w:rsid w:val="008948AE"/>
    <w:rsid w:val="008A7C82"/>
    <w:rsid w:val="008C35B9"/>
    <w:rsid w:val="008C5176"/>
    <w:rsid w:val="008C78BF"/>
    <w:rsid w:val="008E1897"/>
    <w:rsid w:val="008E48ED"/>
    <w:rsid w:val="008E4925"/>
    <w:rsid w:val="008F50E3"/>
    <w:rsid w:val="009245FB"/>
    <w:rsid w:val="00927A26"/>
    <w:rsid w:val="00937ABE"/>
    <w:rsid w:val="0094118B"/>
    <w:rsid w:val="0094135A"/>
    <w:rsid w:val="00955E05"/>
    <w:rsid w:val="0096078E"/>
    <w:rsid w:val="00972260"/>
    <w:rsid w:val="009864D5"/>
    <w:rsid w:val="00990345"/>
    <w:rsid w:val="009965C5"/>
    <w:rsid w:val="009A1EB1"/>
    <w:rsid w:val="009B3989"/>
    <w:rsid w:val="009B4689"/>
    <w:rsid w:val="009C5138"/>
    <w:rsid w:val="009D2F25"/>
    <w:rsid w:val="009D62A2"/>
    <w:rsid w:val="009E09E9"/>
    <w:rsid w:val="009E55A8"/>
    <w:rsid w:val="009F09AD"/>
    <w:rsid w:val="009F6C71"/>
    <w:rsid w:val="00A07D2F"/>
    <w:rsid w:val="00A1242A"/>
    <w:rsid w:val="00A24440"/>
    <w:rsid w:val="00A267F4"/>
    <w:rsid w:val="00A26E48"/>
    <w:rsid w:val="00A26FA4"/>
    <w:rsid w:val="00A3094C"/>
    <w:rsid w:val="00A33952"/>
    <w:rsid w:val="00A3650F"/>
    <w:rsid w:val="00A51932"/>
    <w:rsid w:val="00A672BB"/>
    <w:rsid w:val="00A72AC6"/>
    <w:rsid w:val="00A72E47"/>
    <w:rsid w:val="00A8395A"/>
    <w:rsid w:val="00A84B99"/>
    <w:rsid w:val="00A872E4"/>
    <w:rsid w:val="00AA05D9"/>
    <w:rsid w:val="00AA563B"/>
    <w:rsid w:val="00AA7B6B"/>
    <w:rsid w:val="00AC22D0"/>
    <w:rsid w:val="00AC6E91"/>
    <w:rsid w:val="00AD0DFF"/>
    <w:rsid w:val="00AD4558"/>
    <w:rsid w:val="00AF13BA"/>
    <w:rsid w:val="00AF2F87"/>
    <w:rsid w:val="00AF3DDA"/>
    <w:rsid w:val="00B210FA"/>
    <w:rsid w:val="00B247E9"/>
    <w:rsid w:val="00B40F75"/>
    <w:rsid w:val="00B45548"/>
    <w:rsid w:val="00B804CE"/>
    <w:rsid w:val="00B82FEC"/>
    <w:rsid w:val="00B86CA9"/>
    <w:rsid w:val="00B94D60"/>
    <w:rsid w:val="00B95538"/>
    <w:rsid w:val="00BA2945"/>
    <w:rsid w:val="00BC0FA6"/>
    <w:rsid w:val="00BC6A47"/>
    <w:rsid w:val="00BD097C"/>
    <w:rsid w:val="00BD0BC0"/>
    <w:rsid w:val="00BD16BA"/>
    <w:rsid w:val="00BE1428"/>
    <w:rsid w:val="00BE4E68"/>
    <w:rsid w:val="00BE55C9"/>
    <w:rsid w:val="00BF4B65"/>
    <w:rsid w:val="00C10731"/>
    <w:rsid w:val="00C14231"/>
    <w:rsid w:val="00C154BB"/>
    <w:rsid w:val="00C16BB9"/>
    <w:rsid w:val="00C24B45"/>
    <w:rsid w:val="00C25AFC"/>
    <w:rsid w:val="00C26C79"/>
    <w:rsid w:val="00C33058"/>
    <w:rsid w:val="00C62014"/>
    <w:rsid w:val="00C645B8"/>
    <w:rsid w:val="00C645F0"/>
    <w:rsid w:val="00C737DB"/>
    <w:rsid w:val="00C75161"/>
    <w:rsid w:val="00C754C4"/>
    <w:rsid w:val="00C77CC8"/>
    <w:rsid w:val="00C80AA6"/>
    <w:rsid w:val="00C81E41"/>
    <w:rsid w:val="00C97639"/>
    <w:rsid w:val="00CA62F7"/>
    <w:rsid w:val="00CA7BAF"/>
    <w:rsid w:val="00CC2DE2"/>
    <w:rsid w:val="00CE27F6"/>
    <w:rsid w:val="00CE4845"/>
    <w:rsid w:val="00CF179A"/>
    <w:rsid w:val="00CF35A2"/>
    <w:rsid w:val="00D00320"/>
    <w:rsid w:val="00D07FF3"/>
    <w:rsid w:val="00D15CEA"/>
    <w:rsid w:val="00D168FF"/>
    <w:rsid w:val="00D24351"/>
    <w:rsid w:val="00D273EA"/>
    <w:rsid w:val="00D46963"/>
    <w:rsid w:val="00D7512A"/>
    <w:rsid w:val="00D77587"/>
    <w:rsid w:val="00D830E5"/>
    <w:rsid w:val="00D83822"/>
    <w:rsid w:val="00D937A7"/>
    <w:rsid w:val="00DA2A80"/>
    <w:rsid w:val="00DA632D"/>
    <w:rsid w:val="00DB4C93"/>
    <w:rsid w:val="00DC466F"/>
    <w:rsid w:val="00DC6D18"/>
    <w:rsid w:val="00DD082A"/>
    <w:rsid w:val="00DD285C"/>
    <w:rsid w:val="00DE6F22"/>
    <w:rsid w:val="00DF2444"/>
    <w:rsid w:val="00DF3081"/>
    <w:rsid w:val="00DF3294"/>
    <w:rsid w:val="00DF6A56"/>
    <w:rsid w:val="00DF74DA"/>
    <w:rsid w:val="00E06DE4"/>
    <w:rsid w:val="00E10B22"/>
    <w:rsid w:val="00E347A1"/>
    <w:rsid w:val="00E467BC"/>
    <w:rsid w:val="00E61246"/>
    <w:rsid w:val="00E6630C"/>
    <w:rsid w:val="00E71055"/>
    <w:rsid w:val="00E719BA"/>
    <w:rsid w:val="00E8067E"/>
    <w:rsid w:val="00E81AE8"/>
    <w:rsid w:val="00E82E42"/>
    <w:rsid w:val="00E857A1"/>
    <w:rsid w:val="00E9237C"/>
    <w:rsid w:val="00EB3AC3"/>
    <w:rsid w:val="00EB4B87"/>
    <w:rsid w:val="00EB7BB7"/>
    <w:rsid w:val="00EC2664"/>
    <w:rsid w:val="00ED06F2"/>
    <w:rsid w:val="00ED31F0"/>
    <w:rsid w:val="00EE6CDD"/>
    <w:rsid w:val="00F00E14"/>
    <w:rsid w:val="00F0226B"/>
    <w:rsid w:val="00F0296B"/>
    <w:rsid w:val="00F04086"/>
    <w:rsid w:val="00F06BCB"/>
    <w:rsid w:val="00F100B4"/>
    <w:rsid w:val="00F17BDA"/>
    <w:rsid w:val="00F31A5E"/>
    <w:rsid w:val="00F34673"/>
    <w:rsid w:val="00F526D5"/>
    <w:rsid w:val="00F552DB"/>
    <w:rsid w:val="00F72F38"/>
    <w:rsid w:val="00F7763A"/>
    <w:rsid w:val="00F91F5C"/>
    <w:rsid w:val="00FA78AF"/>
    <w:rsid w:val="00FB484C"/>
    <w:rsid w:val="00FC0445"/>
    <w:rsid w:val="00FD4541"/>
    <w:rsid w:val="00FD6B78"/>
    <w:rsid w:val="00FD77A4"/>
    <w:rsid w:val="00FE0F0E"/>
    <w:rsid w:val="00FE643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D90FC"/>
  <w15:chartTrackingRefBased/>
  <w15:docId w15:val="{C48D3175-9E8A-4531-9B45-3A28B20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9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EDE"/>
    <w:rPr>
      <w:rFonts w:ascii="Open Sans Light" w:hAnsi="Open Sans Light" w:cstheme="minorBidi"/>
      <w:sz w:val="22"/>
      <w:szCs w:val="22"/>
    </w:rPr>
  </w:style>
  <w:style w:type="paragraph" w:styleId="Heading1">
    <w:name w:val="heading 1"/>
    <w:aliases w:val="TD Heading 1"/>
    <w:basedOn w:val="Normal"/>
    <w:next w:val="Normal"/>
    <w:link w:val="Heading1Char"/>
    <w:uiPriority w:val="1"/>
    <w:qFormat/>
    <w:rsid w:val="00B40F75"/>
    <w:pPr>
      <w:keepNext/>
      <w:spacing w:after="60"/>
      <w:outlineLvl w:val="0"/>
    </w:pPr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paragraph" w:styleId="Heading2">
    <w:name w:val="heading 2"/>
    <w:aliases w:val="TD Heading 2"/>
    <w:basedOn w:val="Normal"/>
    <w:next w:val="Normal"/>
    <w:link w:val="Heading2Char"/>
    <w:autoRedefine/>
    <w:uiPriority w:val="3"/>
    <w:qFormat/>
    <w:rsid w:val="00554689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8"/>
      <w:szCs w:val="18"/>
    </w:rPr>
  </w:style>
  <w:style w:type="paragraph" w:styleId="Heading3">
    <w:name w:val="heading 3"/>
    <w:aliases w:val="TD Heading 3"/>
    <w:basedOn w:val="Normal"/>
    <w:next w:val="Normal"/>
    <w:link w:val="Heading3Char"/>
    <w:qFormat/>
    <w:rsid w:val="005A45A7"/>
    <w:pPr>
      <w:keepNext/>
      <w:spacing w:before="40" w:after="40"/>
      <w:outlineLvl w:val="2"/>
    </w:pPr>
    <w:rPr>
      <w:rFonts w:eastAsia="Times New Roman" w:cs="Tahoma"/>
      <w:color w:val="0070C0"/>
      <w:szCs w:val="18"/>
      <w:lang w:eastAsia="en-GB"/>
    </w:rPr>
  </w:style>
  <w:style w:type="paragraph" w:styleId="Heading4">
    <w:name w:val="heading 4"/>
    <w:next w:val="Normal"/>
    <w:link w:val="Heading4Char"/>
    <w:uiPriority w:val="4"/>
    <w:qFormat/>
    <w:rsid w:val="00554689"/>
    <w:pPr>
      <w:outlineLvl w:val="3"/>
    </w:pPr>
    <w:rPr>
      <w:rFonts w:ascii="Open Sans Light" w:hAnsi="Open Sans Light" w:cstheme="minorBidi"/>
      <w:color w:val="7030A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5"/>
    <w:qFormat/>
    <w:rsid w:val="00554689"/>
    <w:pPr>
      <w:keepNext/>
      <w:outlineLvl w:val="4"/>
    </w:pPr>
    <w:rPr>
      <w:rFonts w:eastAsia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D Heading 3 Char"/>
    <w:link w:val="Heading3"/>
    <w:rsid w:val="005A45A7"/>
    <w:rPr>
      <w:rFonts w:ascii="Open Sans Light" w:eastAsia="Times New Roman" w:hAnsi="Open Sans Light" w:cs="Tahoma"/>
      <w:color w:val="0070C0"/>
      <w:sz w:val="22"/>
      <w:szCs w:val="18"/>
      <w:lang w:eastAsia="en-GB"/>
    </w:rPr>
  </w:style>
  <w:style w:type="character" w:customStyle="1" w:styleId="Heading2Char">
    <w:name w:val="Heading 2 Char"/>
    <w:aliases w:val="TD Heading 2 Char"/>
    <w:link w:val="Heading2"/>
    <w:uiPriority w:val="3"/>
    <w:rsid w:val="00554689"/>
    <w:rPr>
      <w:rFonts w:ascii="Kozuka Gothic Pro EL" w:hAnsi="Kozuka Gothic Pro EL" w:cs="Tahoma"/>
      <w:color w:val="365F91" w:themeColor="accent1" w:themeShade="BF"/>
      <w:sz w:val="28"/>
      <w:szCs w:val="18"/>
    </w:rPr>
  </w:style>
  <w:style w:type="character" w:customStyle="1" w:styleId="Heading1Char">
    <w:name w:val="Heading 1 Char"/>
    <w:aliases w:val="TD Heading 1 Char"/>
    <w:basedOn w:val="DefaultParagraphFont"/>
    <w:link w:val="Heading1"/>
    <w:uiPriority w:val="1"/>
    <w:rsid w:val="00B40F75"/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character" w:customStyle="1" w:styleId="Heading4Char">
    <w:name w:val="Heading 4 Char"/>
    <w:link w:val="Heading4"/>
    <w:uiPriority w:val="4"/>
    <w:rsid w:val="00554689"/>
    <w:rPr>
      <w:rFonts w:ascii="Open Sans Light" w:hAnsi="Open Sans Light" w:cstheme="minorBidi"/>
      <w:color w:val="7030A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5"/>
    <w:rsid w:val="00554689"/>
    <w:rPr>
      <w:rFonts w:ascii="Open Sans Light" w:eastAsia="Times New Roman" w:hAnsi="Open Sans Light" w:cstheme="minorBidi"/>
      <w:b/>
      <w:sz w:val="22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qFormat/>
    <w:rsid w:val="00BE4E68"/>
    <w:pPr>
      <w:pBdr>
        <w:bottom w:val="single" w:sz="8" w:space="4" w:color="4F81BD" w:themeColor="accent1"/>
      </w:pBdr>
      <w:spacing w:after="300"/>
      <w:ind w:right="-284"/>
      <w:contextualSpacing/>
    </w:pPr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BE4E68"/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BC0FA6"/>
    <w:pPr>
      <w:spacing w:after="60"/>
      <w:ind w:left="714" w:hanging="357"/>
    </w:pPr>
    <w:rPr>
      <w:rFonts w:eastAsia="MS Mincho"/>
      <w:color w:val="000000" w:themeColor="text1"/>
    </w:rPr>
  </w:style>
  <w:style w:type="paragraph" w:styleId="Header">
    <w:name w:val="header"/>
    <w:basedOn w:val="Normal"/>
    <w:link w:val="HeaderChar"/>
    <w:uiPriority w:val="99"/>
    <w:rsid w:val="00664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F1"/>
    <w:rPr>
      <w:rFonts w:ascii="Arial" w:eastAsia="Times New Roman" w:hAnsi="Arial"/>
      <w:noProof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64FF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4FF1"/>
    <w:rPr>
      <w:rFonts w:ascii="Arial" w:eastAsia="Times New Roman" w:hAnsi="Arial"/>
      <w:noProof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6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FF1"/>
    <w:rPr>
      <w:rFonts w:ascii="Tahoma" w:eastAsia="Times New Roman" w:hAnsi="Tahoma" w:cs="Tahoma"/>
      <w:noProof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64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4FF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66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467BC"/>
    <w:rPr>
      <w:i w:val="0"/>
      <w:iCs/>
      <w:color w:val="FF0000"/>
    </w:rPr>
  </w:style>
  <w:style w:type="character" w:customStyle="1" w:styleId="apple-converted-space">
    <w:name w:val="apple-converted-space"/>
    <w:basedOn w:val="DefaultParagraphFont"/>
    <w:rsid w:val="00664FF1"/>
  </w:style>
  <w:style w:type="paragraph" w:customStyle="1" w:styleId="White">
    <w:name w:val="White"/>
    <w:basedOn w:val="Normal"/>
    <w:link w:val="WhiteChar"/>
    <w:uiPriority w:val="7"/>
    <w:qFormat/>
    <w:rsid w:val="00BC0FA6"/>
    <w:rPr>
      <w:rFonts w:eastAsia="MS Mincho"/>
      <w:color w:val="FFFFFF" w:themeColor="background1"/>
      <w:szCs w:val="24"/>
    </w:rPr>
  </w:style>
  <w:style w:type="paragraph" w:customStyle="1" w:styleId="Red">
    <w:name w:val="Red"/>
    <w:basedOn w:val="Normal"/>
    <w:link w:val="RedChar"/>
    <w:uiPriority w:val="8"/>
    <w:qFormat/>
    <w:rsid w:val="00BC0FA6"/>
    <w:rPr>
      <w:rFonts w:eastAsia="Times New Roman" w:cs="Arial"/>
      <w:color w:val="FF0000"/>
      <w:szCs w:val="24"/>
      <w:lang w:eastAsia="en-GB"/>
    </w:rPr>
  </w:style>
  <w:style w:type="paragraph" w:customStyle="1" w:styleId="Yellow">
    <w:name w:val="Yellow"/>
    <w:basedOn w:val="Normal"/>
    <w:link w:val="YellowChar"/>
    <w:uiPriority w:val="9"/>
    <w:qFormat/>
    <w:rsid w:val="00E467BC"/>
    <w:rPr>
      <w:rFonts w:eastAsia="Times New Roman"/>
      <w:color w:val="FFFF00"/>
      <w:szCs w:val="24"/>
      <w:lang w:eastAsia="en-GB"/>
    </w:rPr>
  </w:style>
  <w:style w:type="paragraph" w:customStyle="1" w:styleId="Orange">
    <w:name w:val="Orange"/>
    <w:basedOn w:val="Normal"/>
    <w:link w:val="OrangeChar"/>
    <w:uiPriority w:val="10"/>
    <w:qFormat/>
    <w:rsid w:val="00554689"/>
    <w:rPr>
      <w:rFonts w:eastAsia="Times New Roman"/>
      <w:color w:val="E36C0A" w:themeColor="accent6" w:themeShade="BF"/>
      <w:szCs w:val="24"/>
      <w:lang w:eastAsia="en-GB"/>
    </w:rPr>
  </w:style>
  <w:style w:type="paragraph" w:customStyle="1" w:styleId="Green">
    <w:name w:val="Green"/>
    <w:basedOn w:val="Normal"/>
    <w:link w:val="GreenChar"/>
    <w:uiPriority w:val="11"/>
    <w:qFormat/>
    <w:rsid w:val="00E467BC"/>
    <w:rPr>
      <w:rFonts w:eastAsia="Times New Roman"/>
      <w:color w:val="00B050"/>
      <w:szCs w:val="24"/>
      <w:lang w:eastAsia="en-GB"/>
    </w:rPr>
  </w:style>
  <w:style w:type="paragraph" w:customStyle="1" w:styleId="Lightblue">
    <w:name w:val="Light blue"/>
    <w:basedOn w:val="Normal"/>
    <w:link w:val="LightblueChar"/>
    <w:uiPriority w:val="12"/>
    <w:qFormat/>
    <w:rsid w:val="00E467BC"/>
    <w:rPr>
      <w:rFonts w:eastAsia="Times New Roman"/>
      <w:color w:val="00B0F0"/>
      <w:szCs w:val="24"/>
      <w:lang w:eastAsia="en-GB"/>
    </w:rPr>
  </w:style>
  <w:style w:type="paragraph" w:customStyle="1" w:styleId="Medblue">
    <w:name w:val="Med blue"/>
    <w:basedOn w:val="Normal"/>
    <w:link w:val="MedblueChar"/>
    <w:uiPriority w:val="13"/>
    <w:qFormat/>
    <w:rsid w:val="00D00320"/>
    <w:rPr>
      <w:rFonts w:eastAsia="Times New Roman"/>
      <w:color w:val="0070C0"/>
      <w:szCs w:val="24"/>
      <w:lang w:eastAsia="en-GB"/>
    </w:rPr>
  </w:style>
  <w:style w:type="paragraph" w:customStyle="1" w:styleId="Darkblue">
    <w:name w:val="Dark blue"/>
    <w:basedOn w:val="Normal"/>
    <w:link w:val="DarkblueChar"/>
    <w:uiPriority w:val="14"/>
    <w:qFormat/>
    <w:rsid w:val="00E467BC"/>
    <w:rPr>
      <w:rFonts w:eastAsia="Times New Roman"/>
      <w:color w:val="002060"/>
      <w:szCs w:val="24"/>
      <w:lang w:eastAsia="en-GB"/>
    </w:rPr>
  </w:style>
  <w:style w:type="paragraph" w:customStyle="1" w:styleId="Purple">
    <w:name w:val="Purple"/>
    <w:basedOn w:val="Normal"/>
    <w:link w:val="PurpleChar"/>
    <w:uiPriority w:val="15"/>
    <w:qFormat/>
    <w:rsid w:val="00E467BC"/>
    <w:rPr>
      <w:rFonts w:eastAsia="Times New Roman"/>
      <w:color w:val="7030A0"/>
      <w:szCs w:val="24"/>
      <w:lang w:eastAsia="en-GB"/>
    </w:rPr>
  </w:style>
  <w:style w:type="character" w:styleId="Strong">
    <w:name w:val="Strong"/>
    <w:basedOn w:val="BlackChar"/>
    <w:uiPriority w:val="22"/>
    <w:qFormat/>
    <w:rsid w:val="00015C36"/>
    <w:rPr>
      <w:rFonts w:ascii="Open Sans" w:eastAsiaTheme="minorHAnsi" w:hAnsi="Open Sans" w:cs="Open Sans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6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4FF1"/>
    <w:rPr>
      <w:color w:val="800080" w:themeColor="followedHyperlink"/>
      <w:u w:val="single"/>
    </w:rPr>
  </w:style>
  <w:style w:type="character" w:customStyle="1" w:styleId="BlackChar">
    <w:name w:val="Black Char"/>
    <w:basedOn w:val="DefaultParagraphFont"/>
    <w:link w:val="Black"/>
    <w:uiPriority w:val="6"/>
    <w:rsid w:val="00BC0FA6"/>
    <w:rPr>
      <w:rFonts w:ascii="Open Sans Light" w:eastAsiaTheme="minorHAnsi" w:hAnsi="Open Sans Light"/>
      <w:sz w:val="22"/>
      <w:szCs w:val="22"/>
    </w:rPr>
  </w:style>
  <w:style w:type="paragraph" w:customStyle="1" w:styleId="Black">
    <w:name w:val="Black"/>
    <w:basedOn w:val="Normal"/>
    <w:link w:val="BlackChar"/>
    <w:uiPriority w:val="6"/>
    <w:qFormat/>
    <w:rsid w:val="00BC0FA6"/>
  </w:style>
  <w:style w:type="character" w:customStyle="1" w:styleId="WhiteChar">
    <w:name w:val="White Char"/>
    <w:basedOn w:val="DefaultParagraphFont"/>
    <w:link w:val="White"/>
    <w:uiPriority w:val="7"/>
    <w:rsid w:val="00BC0FA6"/>
    <w:rPr>
      <w:rFonts w:ascii="Open Sans Light" w:hAnsi="Open Sans Light"/>
      <w:color w:val="FFFFFF" w:themeColor="background1"/>
      <w:sz w:val="22"/>
      <w:szCs w:val="24"/>
    </w:rPr>
  </w:style>
  <w:style w:type="character" w:customStyle="1" w:styleId="RedChar">
    <w:name w:val="Red Char"/>
    <w:basedOn w:val="DefaultParagraphFont"/>
    <w:link w:val="Red"/>
    <w:uiPriority w:val="8"/>
    <w:rsid w:val="00BC0FA6"/>
    <w:rPr>
      <w:rFonts w:ascii="Open Sans Light" w:eastAsia="Times New Roman" w:hAnsi="Open Sans Light" w:cs="Arial"/>
      <w:color w:val="FF0000"/>
      <w:sz w:val="22"/>
      <w:szCs w:val="24"/>
      <w:lang w:eastAsia="en-GB"/>
    </w:rPr>
  </w:style>
  <w:style w:type="character" w:customStyle="1" w:styleId="YellowChar">
    <w:name w:val="Yellow Char"/>
    <w:basedOn w:val="DefaultParagraphFont"/>
    <w:link w:val="Yellow"/>
    <w:uiPriority w:val="9"/>
    <w:rsid w:val="00E467BC"/>
    <w:rPr>
      <w:rFonts w:ascii="Open Sans Light" w:eastAsia="Times New Roman" w:hAnsi="Open Sans Light" w:cstheme="minorBidi"/>
      <w:color w:val="FFFF00"/>
      <w:sz w:val="22"/>
      <w:szCs w:val="24"/>
      <w:lang w:eastAsia="en-GB"/>
    </w:rPr>
  </w:style>
  <w:style w:type="character" w:customStyle="1" w:styleId="OrangeChar">
    <w:name w:val="Orange Char"/>
    <w:basedOn w:val="DefaultParagraphFont"/>
    <w:link w:val="Orange"/>
    <w:uiPriority w:val="10"/>
    <w:rsid w:val="00554689"/>
    <w:rPr>
      <w:rFonts w:ascii="Open Sans Light" w:eastAsia="Times New Roman" w:hAnsi="Open Sans Light" w:cstheme="minorBidi"/>
      <w:color w:val="E36C0A" w:themeColor="accent6" w:themeShade="BF"/>
      <w:sz w:val="22"/>
      <w:szCs w:val="24"/>
      <w:lang w:eastAsia="en-GB"/>
    </w:rPr>
  </w:style>
  <w:style w:type="character" w:customStyle="1" w:styleId="GreenChar">
    <w:name w:val="Green Char"/>
    <w:basedOn w:val="DefaultParagraphFont"/>
    <w:link w:val="Green"/>
    <w:uiPriority w:val="11"/>
    <w:rsid w:val="00E467BC"/>
    <w:rPr>
      <w:rFonts w:ascii="Open Sans Light" w:eastAsia="Times New Roman" w:hAnsi="Open Sans Light" w:cstheme="minorBidi"/>
      <w:color w:val="00B050"/>
      <w:sz w:val="22"/>
      <w:szCs w:val="24"/>
      <w:lang w:eastAsia="en-GB"/>
    </w:rPr>
  </w:style>
  <w:style w:type="character" w:customStyle="1" w:styleId="LightblueChar">
    <w:name w:val="Light blue Char"/>
    <w:basedOn w:val="DefaultParagraphFont"/>
    <w:link w:val="Lightblue"/>
    <w:uiPriority w:val="12"/>
    <w:rsid w:val="00E467BC"/>
    <w:rPr>
      <w:rFonts w:ascii="Open Sans Light" w:eastAsia="Times New Roman" w:hAnsi="Open Sans Light" w:cstheme="minorBidi"/>
      <w:color w:val="00B0F0"/>
      <w:sz w:val="22"/>
      <w:szCs w:val="24"/>
      <w:lang w:eastAsia="en-GB"/>
    </w:rPr>
  </w:style>
  <w:style w:type="character" w:customStyle="1" w:styleId="MedblueChar">
    <w:name w:val="Med blue Char"/>
    <w:basedOn w:val="DefaultParagraphFont"/>
    <w:link w:val="Medblue"/>
    <w:uiPriority w:val="13"/>
    <w:rsid w:val="00D00320"/>
    <w:rPr>
      <w:rFonts w:ascii="Open Sans Light" w:eastAsia="Times New Roman" w:hAnsi="Open Sans Light" w:cstheme="minorBidi"/>
      <w:color w:val="0070C0"/>
      <w:sz w:val="22"/>
      <w:szCs w:val="24"/>
      <w:lang w:eastAsia="en-GB"/>
    </w:rPr>
  </w:style>
  <w:style w:type="character" w:customStyle="1" w:styleId="DarkblueChar">
    <w:name w:val="Dark blue Char"/>
    <w:basedOn w:val="DefaultParagraphFont"/>
    <w:link w:val="Darkblue"/>
    <w:uiPriority w:val="14"/>
    <w:rsid w:val="00E467BC"/>
    <w:rPr>
      <w:rFonts w:ascii="Open Sans Light" w:eastAsia="Times New Roman" w:hAnsi="Open Sans Light" w:cstheme="minorBidi"/>
      <w:color w:val="002060"/>
      <w:sz w:val="22"/>
      <w:szCs w:val="24"/>
      <w:lang w:eastAsia="en-GB"/>
    </w:rPr>
  </w:style>
  <w:style w:type="paragraph" w:styleId="NoSpacing">
    <w:name w:val="No Spacing"/>
    <w:uiPriority w:val="19"/>
    <w:qFormat/>
    <w:rsid w:val="00BC0FA6"/>
    <w:rPr>
      <w:rFonts w:ascii="Open Sans Light" w:hAnsi="Open Sans Light"/>
      <w:color w:val="000000" w:themeColor="text1"/>
      <w:sz w:val="22"/>
      <w:szCs w:val="24"/>
    </w:rPr>
  </w:style>
  <w:style w:type="character" w:customStyle="1" w:styleId="PurpleChar">
    <w:name w:val="Purple Char"/>
    <w:basedOn w:val="DefaultParagraphFont"/>
    <w:link w:val="Purple"/>
    <w:uiPriority w:val="15"/>
    <w:rsid w:val="00E467BC"/>
    <w:rPr>
      <w:rFonts w:ascii="Open Sans Light" w:eastAsia="Times New Roman" w:hAnsi="Open Sans Light" w:cstheme="minorBidi"/>
      <w:color w:val="7030A0"/>
      <w:sz w:val="22"/>
      <w:szCs w:val="24"/>
      <w:lang w:eastAsia="en-GB"/>
    </w:rPr>
  </w:style>
  <w:style w:type="paragraph" w:customStyle="1" w:styleId="selectionshareable">
    <w:name w:val="selectionshareable"/>
    <w:basedOn w:val="Normal"/>
    <w:rsid w:val="00664F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E467B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67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467BC"/>
    <w:rPr>
      <w:b/>
      <w:bCs/>
      <w:smallCaps/>
      <w:color w:val="4F81BD" w:themeColor="accent1"/>
      <w:spacing w:val="5"/>
    </w:rPr>
  </w:style>
  <w:style w:type="paragraph" w:customStyle="1" w:styleId="Bullets">
    <w:name w:val="Bullets"/>
    <w:basedOn w:val="ListParagraph"/>
    <w:link w:val="BulletsChar"/>
    <w:qFormat/>
    <w:rsid w:val="009F6C71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9F6C71"/>
    <w:rPr>
      <w:rFonts w:ascii="Open Sans Light" w:eastAsia="MS Mincho" w:hAnsi="Open Sans Light" w:cstheme="minorBidi"/>
      <w:color w:val="000000" w:themeColor="text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5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7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0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5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8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2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8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8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07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48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45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63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cqi.org.uk/research/the-fe-skills-system-a-study-by-the-policy-consorti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qi.org.uk/unifedapproa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qi.org.uk/wiki/npt-lsn-and-powys-acl-joint-partnership-group-stakeholder-wi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My%20Documents\Custom%20Office%20Templates\WordTemplate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5DA-07A2-472F-8A2A-EEF745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WordTemplate28.dotx</Template>
  <TotalTime>44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Davis</cp:lastModifiedBy>
  <cp:revision>5</cp:revision>
  <cp:lastPrinted>2021-11-18T15:16:00Z</cp:lastPrinted>
  <dcterms:created xsi:type="dcterms:W3CDTF">2021-11-18T12:02:00Z</dcterms:created>
  <dcterms:modified xsi:type="dcterms:W3CDTF">2021-11-18T15:36:00Z</dcterms:modified>
</cp:coreProperties>
</file>