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CC48" w14:textId="77777777" w:rsidR="002B4971" w:rsidRDefault="002B4971" w:rsidP="002B4971">
      <w:pPr>
        <w:pStyle w:val="Title"/>
        <w:rPr>
          <w:i/>
          <w:iCs/>
        </w:rPr>
      </w:pPr>
      <w:r>
        <w:t>Bolton College</w:t>
      </w:r>
      <w:r>
        <w:t xml:space="preserve"> </w:t>
      </w:r>
      <w:r>
        <w:rPr>
          <w:i/>
          <w:iCs/>
        </w:rPr>
        <w:t>Digital Research Project</w:t>
      </w:r>
    </w:p>
    <w:p w14:paraId="16BCFC9A" w14:textId="48084CFA" w:rsidR="00315499" w:rsidRPr="00A46342" w:rsidRDefault="00315499" w:rsidP="00F9181B">
      <w:pPr>
        <w:pStyle w:val="Heading1"/>
        <w:rPr>
          <w:color w:val="00B050"/>
        </w:rPr>
      </w:pPr>
      <w:r w:rsidRPr="00A46342">
        <w:rPr>
          <w:color w:val="00B050"/>
        </w:rPr>
        <w:t>Preparatory task</w:t>
      </w:r>
    </w:p>
    <w:p w14:paraId="0A0BDADD" w14:textId="01578CB0" w:rsidR="002B4971" w:rsidRPr="00A46342" w:rsidRDefault="002B4971" w:rsidP="00A46342">
      <w:pPr>
        <w:pStyle w:val="Green"/>
        <w:rPr>
          <w:b/>
          <w:bCs/>
          <w:sz w:val="22"/>
          <w:szCs w:val="28"/>
        </w:rPr>
      </w:pPr>
      <w:r w:rsidRPr="00A46342">
        <w:rPr>
          <w:b/>
          <w:bCs/>
          <w:sz w:val="22"/>
          <w:szCs w:val="28"/>
        </w:rPr>
        <w:t>Learning Issues</w:t>
      </w:r>
    </w:p>
    <w:p w14:paraId="36CA6216" w14:textId="77777777" w:rsidR="00315499" w:rsidRPr="00A46342" w:rsidRDefault="002B4971" w:rsidP="00315499">
      <w:pPr>
        <w:pStyle w:val="Black"/>
        <w:rPr>
          <w:color w:val="00B050"/>
          <w:sz w:val="22"/>
          <w:szCs w:val="24"/>
        </w:rPr>
      </w:pPr>
      <w:r w:rsidRPr="00A46342">
        <w:rPr>
          <w:color w:val="00B050"/>
          <w:sz w:val="22"/>
          <w:szCs w:val="24"/>
        </w:rPr>
        <w:t>What are the top three learning issues you face with your students? One way to think of this is to imagine you have a magic wand</w:t>
      </w:r>
      <w:r w:rsidR="00315499" w:rsidRPr="00A46342">
        <w:rPr>
          <w:color w:val="00B050"/>
          <w:sz w:val="22"/>
          <w:szCs w:val="24"/>
        </w:rPr>
        <w:t>. Which issues would you magic away first? Would these be to make your life easier, to make it easier for your students to learn, or a combination of the two?</w:t>
      </w:r>
    </w:p>
    <w:p w14:paraId="62112853" w14:textId="77777777" w:rsidR="00315499" w:rsidRDefault="00315499" w:rsidP="002B4971">
      <w:pPr>
        <w:pStyle w:val="Black"/>
      </w:pPr>
    </w:p>
    <w:p w14:paraId="3B2F55C9" w14:textId="29B9B43A" w:rsidR="00315499" w:rsidRDefault="00315499" w:rsidP="002B4971">
      <w:pPr>
        <w:pStyle w:val="Black"/>
      </w:pPr>
    </w:p>
    <w:p w14:paraId="5443EF5C" w14:textId="4D42718A" w:rsidR="00315499" w:rsidRDefault="00315499" w:rsidP="002B4971">
      <w:pPr>
        <w:pStyle w:val="Black"/>
      </w:pPr>
    </w:p>
    <w:p w14:paraId="090AA22A" w14:textId="77FBCF5D" w:rsidR="00315499" w:rsidRDefault="00315499" w:rsidP="002B4971">
      <w:pPr>
        <w:pStyle w:val="Black"/>
      </w:pPr>
    </w:p>
    <w:p w14:paraId="124F2623" w14:textId="0176D03B" w:rsidR="00315499" w:rsidRDefault="00315499" w:rsidP="002B4971">
      <w:pPr>
        <w:pStyle w:val="Black"/>
      </w:pPr>
    </w:p>
    <w:p w14:paraId="461F0DCC" w14:textId="306124F3" w:rsidR="00315499" w:rsidRDefault="00315499" w:rsidP="002B4971">
      <w:pPr>
        <w:pStyle w:val="Black"/>
      </w:pPr>
    </w:p>
    <w:p w14:paraId="19D35B6A" w14:textId="5C66C2E1" w:rsidR="00315499" w:rsidRDefault="00315499" w:rsidP="002B4971">
      <w:pPr>
        <w:pStyle w:val="Black"/>
      </w:pPr>
    </w:p>
    <w:p w14:paraId="6D4F159E" w14:textId="0DFD2D1C" w:rsidR="00315499" w:rsidRDefault="00315499" w:rsidP="002B4971">
      <w:pPr>
        <w:pStyle w:val="Black"/>
      </w:pPr>
    </w:p>
    <w:p w14:paraId="403609F9" w14:textId="7429628E" w:rsidR="00315499" w:rsidRDefault="00315499" w:rsidP="002B4971">
      <w:pPr>
        <w:pStyle w:val="Black"/>
      </w:pPr>
    </w:p>
    <w:p w14:paraId="72B6DE44" w14:textId="6C79BA21" w:rsidR="00315499" w:rsidRDefault="00315499" w:rsidP="002B4971">
      <w:pPr>
        <w:pStyle w:val="Black"/>
      </w:pPr>
    </w:p>
    <w:p w14:paraId="14E685B1" w14:textId="6AA39AF5" w:rsidR="00315499" w:rsidRDefault="00315499" w:rsidP="002B4971">
      <w:pPr>
        <w:pStyle w:val="Black"/>
      </w:pPr>
    </w:p>
    <w:p w14:paraId="217CAA08" w14:textId="1B83FFF0" w:rsidR="00315499" w:rsidRDefault="00F9181B" w:rsidP="00F9181B">
      <w:pPr>
        <w:pStyle w:val="Heading2"/>
      </w:pPr>
      <w:r>
        <w:t>Quality Standard</w:t>
      </w:r>
    </w:p>
    <w:p w14:paraId="28ED9FDD" w14:textId="77777777" w:rsidR="00315499" w:rsidRPr="00A46342" w:rsidRDefault="00315499" w:rsidP="00315499">
      <w:pPr>
        <w:pStyle w:val="ListParagraph"/>
        <w:numPr>
          <w:ilvl w:val="0"/>
          <w:numId w:val="45"/>
        </w:numPr>
        <w:ind w:left="426"/>
        <w:rPr>
          <w:sz w:val="22"/>
          <w:szCs w:val="24"/>
        </w:rPr>
      </w:pPr>
      <w:r w:rsidRPr="00A46342">
        <w:rPr>
          <w:sz w:val="22"/>
          <w:szCs w:val="24"/>
        </w:rPr>
        <w:t xml:space="preserve">How would you like learners to be different as a result of your use of technology? Another way to consider this question is to ask: 'what learning issue would you like to resolve'? Write a sentence or two in column 3 that sets out (in an ideal world) how learners would be different. </w:t>
      </w:r>
    </w:p>
    <w:p w14:paraId="3F1AABD7" w14:textId="77777777" w:rsidR="00315499" w:rsidRPr="00A46342" w:rsidRDefault="00315499" w:rsidP="00315499">
      <w:pPr>
        <w:pStyle w:val="ListParagraph"/>
        <w:numPr>
          <w:ilvl w:val="0"/>
          <w:numId w:val="45"/>
        </w:numPr>
        <w:ind w:left="426"/>
        <w:rPr>
          <w:sz w:val="22"/>
          <w:szCs w:val="24"/>
        </w:rPr>
      </w:pPr>
      <w:r w:rsidRPr="00A46342">
        <w:rPr>
          <w:sz w:val="22"/>
          <w:szCs w:val="24"/>
        </w:rPr>
        <w:t>In column 4, suggest what element of provision this is linked to (e.g. pre-learning, formative assessment, critical reflection, etc.)</w:t>
      </w:r>
    </w:p>
    <w:p w14:paraId="7D3F26AD" w14:textId="77777777" w:rsidR="00315499" w:rsidRPr="00A46342" w:rsidRDefault="00315499" w:rsidP="00315499">
      <w:pPr>
        <w:pStyle w:val="ListParagraph"/>
        <w:numPr>
          <w:ilvl w:val="0"/>
          <w:numId w:val="45"/>
        </w:numPr>
        <w:ind w:left="426"/>
        <w:rPr>
          <w:sz w:val="22"/>
          <w:szCs w:val="24"/>
        </w:rPr>
      </w:pPr>
      <w:r w:rsidRPr="00A46342">
        <w:rPr>
          <w:sz w:val="22"/>
          <w:szCs w:val="24"/>
        </w:rPr>
        <w:t xml:space="preserve">In column 5, suggest the technology that could assist with achieving the outcome. </w:t>
      </w:r>
    </w:p>
    <w:p w14:paraId="53D57CE8" w14:textId="224F7737" w:rsidR="00315499" w:rsidRDefault="00315499" w:rsidP="00315499">
      <w:r>
        <w:t xml:space="preserve"> </w:t>
      </w:r>
    </w:p>
    <w:tbl>
      <w:tblPr>
        <w:tblW w:w="10322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567"/>
        <w:gridCol w:w="4961"/>
        <w:gridCol w:w="1418"/>
        <w:gridCol w:w="1843"/>
        <w:gridCol w:w="992"/>
      </w:tblGrid>
      <w:tr w:rsidR="00315499" w14:paraId="7712AA79" w14:textId="77777777" w:rsidTr="003D3658">
        <w:trPr>
          <w:trHeight w:val="460"/>
        </w:trPr>
        <w:tc>
          <w:tcPr>
            <w:tcW w:w="1108" w:type="dxa"/>
            <w:gridSpan w:val="2"/>
            <w:shd w:val="clear" w:color="auto" w:fill="C2D69B" w:themeFill="accent3" w:themeFillTint="99"/>
            <w:vAlign w:val="center"/>
          </w:tcPr>
          <w:p w14:paraId="0E73F9F0" w14:textId="77777777" w:rsidR="00315499" w:rsidRPr="002D7AF5" w:rsidRDefault="00315499" w:rsidP="003D3658">
            <w:pPr>
              <w:keepNext/>
              <w:spacing w:after="40"/>
              <w:rPr>
                <w:rFonts w:ascii="Arial" w:eastAsia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2D7AF5">
              <w:rPr>
                <w:rFonts w:ascii="Arial" w:eastAsia="Arial" w:hAnsi="Arial" w:cs="Arial"/>
                <w:b/>
                <w:color w:val="4F6228" w:themeColor="accent3" w:themeShade="80"/>
                <w:sz w:val="24"/>
                <w:szCs w:val="24"/>
              </w:rPr>
              <w:t>Area</w:t>
            </w:r>
          </w:p>
        </w:tc>
        <w:tc>
          <w:tcPr>
            <w:tcW w:w="9214" w:type="dxa"/>
            <w:gridSpan w:val="4"/>
            <w:shd w:val="clear" w:color="auto" w:fill="C2D69B" w:themeFill="accent3" w:themeFillTint="99"/>
            <w:vAlign w:val="center"/>
          </w:tcPr>
          <w:p w14:paraId="1248347F" w14:textId="77777777" w:rsidR="00315499" w:rsidRPr="002D7AF5" w:rsidRDefault="00315499" w:rsidP="003D3658">
            <w:pPr>
              <w:keepNext/>
              <w:spacing w:after="40"/>
              <w:rPr>
                <w:rFonts w:ascii="Arial" w:eastAsia="Arial" w:hAnsi="Arial" w:cs="Arial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4F6228" w:themeColor="accent3" w:themeShade="80"/>
                <w:sz w:val="24"/>
                <w:szCs w:val="24"/>
              </w:rPr>
              <w:t>Technology Enhanced Learning</w:t>
            </w:r>
            <w:r w:rsidRPr="002D7AF5">
              <w:rPr>
                <w:rFonts w:ascii="Arial" w:eastAsia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</w:tr>
      <w:tr w:rsidR="00315499" w14:paraId="0BC936CE" w14:textId="77777777" w:rsidTr="003D3658">
        <w:trPr>
          <w:trHeight w:val="460"/>
        </w:trPr>
        <w:tc>
          <w:tcPr>
            <w:tcW w:w="541" w:type="dxa"/>
            <w:shd w:val="clear" w:color="auto" w:fill="DBE5F1" w:themeFill="accent1" w:themeFillTint="33"/>
            <w:vAlign w:val="center"/>
          </w:tcPr>
          <w:p w14:paraId="2222E8F5" w14:textId="77777777" w:rsidR="00315499" w:rsidRPr="002D7AF5" w:rsidRDefault="00315499" w:rsidP="003D3658">
            <w:pPr>
              <w:keepNext/>
              <w:spacing w:after="40"/>
              <w:jc w:val="center"/>
              <w:rPr>
                <w:rFonts w:ascii="Arial" w:eastAsia="Arial" w:hAnsi="Arial" w:cs="Arial"/>
                <w:b/>
                <w:color w:val="0070C0"/>
              </w:rPr>
            </w:pPr>
            <w:r w:rsidRPr="002D7AF5">
              <w:rPr>
                <w:rFonts w:ascii="Arial" w:eastAsia="Arial" w:hAnsi="Arial" w:cs="Arial"/>
                <w:b/>
                <w:color w:val="0070C0"/>
              </w:rPr>
              <w:t>#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304FC25E" w14:textId="77777777" w:rsidR="00315499" w:rsidRPr="002D7AF5" w:rsidRDefault="00315499" w:rsidP="003D3658">
            <w:pPr>
              <w:keepNext/>
              <w:spacing w:after="40"/>
              <w:jc w:val="center"/>
              <w:rPr>
                <w:rFonts w:ascii="Arial" w:eastAsia="Arial" w:hAnsi="Arial" w:cs="Arial"/>
                <w:b/>
                <w:color w:val="0070C0"/>
              </w:rPr>
            </w:pPr>
            <w:r w:rsidRPr="002D7AF5">
              <w:rPr>
                <w:rFonts w:ascii="Arial" w:eastAsia="Arial" w:hAnsi="Arial" w:cs="Arial"/>
                <w:b/>
                <w:color w:val="0070C0"/>
              </w:rPr>
              <w:t>In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14:paraId="7EE04EEF" w14:textId="77777777" w:rsidR="00315499" w:rsidRPr="002D7AF5" w:rsidRDefault="00315499" w:rsidP="003D3658">
            <w:pPr>
              <w:keepNext/>
              <w:spacing w:after="40"/>
              <w:rPr>
                <w:color w:val="0070C0"/>
              </w:rPr>
            </w:pPr>
            <w:r w:rsidRPr="002D7AF5">
              <w:rPr>
                <w:rFonts w:ascii="Arial" w:eastAsia="Arial" w:hAnsi="Arial" w:cs="Arial"/>
                <w:b/>
                <w:color w:val="0070C0"/>
              </w:rPr>
              <w:t>Gold Standard intended impact: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E412F44" w14:textId="77777777" w:rsidR="00315499" w:rsidRPr="002D7AF5" w:rsidRDefault="00315499" w:rsidP="003D3658">
            <w:pPr>
              <w:keepNext/>
              <w:spacing w:after="40"/>
              <w:rPr>
                <w:color w:val="0070C0"/>
              </w:rPr>
            </w:pPr>
            <w:r w:rsidRPr="002D7AF5">
              <w:rPr>
                <w:rFonts w:ascii="Arial" w:eastAsia="Arial" w:hAnsi="Arial" w:cs="Arial"/>
                <w:b/>
                <w:color w:val="0070C0"/>
              </w:rPr>
              <w:t>Element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BF3B11" w14:textId="77777777" w:rsidR="00315499" w:rsidRPr="00EB456F" w:rsidRDefault="00315499" w:rsidP="003D3658">
            <w:pPr>
              <w:keepNext/>
              <w:spacing w:after="40"/>
              <w:rPr>
                <w:b/>
                <w:bCs/>
              </w:rPr>
            </w:pPr>
            <w:r w:rsidRPr="00EB456F">
              <w:rPr>
                <w:rFonts w:ascii="Arial" w:eastAsia="Arial" w:hAnsi="Arial" w:cs="Arial"/>
                <w:b/>
                <w:color w:val="0070C0"/>
              </w:rPr>
              <w:t>Technology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E36C0A" w:themeFill="accent6" w:themeFillShade="BF"/>
            <w:vAlign w:val="center"/>
          </w:tcPr>
          <w:p w14:paraId="3449BC4A" w14:textId="77777777" w:rsidR="00315499" w:rsidRPr="008E1244" w:rsidRDefault="00315499" w:rsidP="003D3658">
            <w:pPr>
              <w:keepNext/>
              <w:spacing w:after="4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2D7AF5">
              <w:rPr>
                <w:rFonts w:ascii="Arial" w:eastAsia="Arial" w:hAnsi="Arial" w:cs="Arial"/>
                <w:b/>
                <w:color w:val="FFFFFF" w:themeColor="background1"/>
                <w:sz w:val="14"/>
                <w:szCs w:val="14"/>
              </w:rPr>
              <w:t>Empathy tag</w:t>
            </w:r>
          </w:p>
        </w:tc>
      </w:tr>
      <w:tr w:rsidR="00315499" w14:paraId="23E0738C" w14:textId="77777777" w:rsidTr="003D3658">
        <w:trPr>
          <w:trHeight w:val="320"/>
        </w:trPr>
        <w:tc>
          <w:tcPr>
            <w:tcW w:w="541" w:type="dxa"/>
            <w:shd w:val="clear" w:color="auto" w:fill="auto"/>
          </w:tcPr>
          <w:p w14:paraId="41484119" w14:textId="77777777" w:rsidR="00315499" w:rsidRPr="002D7AF5" w:rsidRDefault="00315499" w:rsidP="003D3658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0BF621C5" w14:textId="77777777" w:rsidR="00315499" w:rsidRPr="002D7AF5" w:rsidRDefault="00315499" w:rsidP="003D3658">
            <w:pPr>
              <w:rPr>
                <w:szCs w:val="20"/>
              </w:rPr>
            </w:pPr>
            <w:r>
              <w:rPr>
                <w:szCs w:val="20"/>
              </w:rPr>
              <w:t>Ex1</w:t>
            </w:r>
          </w:p>
        </w:tc>
        <w:tc>
          <w:tcPr>
            <w:tcW w:w="4961" w:type="dxa"/>
            <w:shd w:val="clear" w:color="auto" w:fill="auto"/>
          </w:tcPr>
          <w:p w14:paraId="7C7A3331" w14:textId="77777777" w:rsidR="00315499" w:rsidRPr="00EB456F" w:rsidRDefault="00315499" w:rsidP="003D3658">
            <w:pPr>
              <w:rPr>
                <w:rFonts w:cs="Open Sans Light"/>
                <w:szCs w:val="20"/>
              </w:rPr>
            </w:pPr>
            <w:r w:rsidRPr="00EB456F">
              <w:rPr>
                <w:rFonts w:cs="Open Sans Light"/>
                <w:color w:val="000000"/>
                <w:szCs w:val="20"/>
              </w:rPr>
              <w:t>Learners feel prepared for the session. The scene has been set and they are curious</w:t>
            </w:r>
            <w:r>
              <w:rPr>
                <w:rFonts w:cs="Open Sans Light"/>
                <w:color w:val="000000"/>
                <w:szCs w:val="20"/>
              </w:rPr>
              <w:t xml:space="preserve"> and excited </w:t>
            </w:r>
            <w:r w:rsidRPr="00EB456F">
              <w:rPr>
                <w:rFonts w:cs="Open Sans Light"/>
                <w:color w:val="000000"/>
                <w:szCs w:val="20"/>
              </w:rPr>
              <w:t xml:space="preserve">to know more. </w:t>
            </w:r>
          </w:p>
        </w:tc>
        <w:tc>
          <w:tcPr>
            <w:tcW w:w="1418" w:type="dxa"/>
            <w:shd w:val="clear" w:color="auto" w:fill="auto"/>
          </w:tcPr>
          <w:p w14:paraId="770ADA94" w14:textId="77777777" w:rsidR="00315499" w:rsidRPr="002D7AF5" w:rsidRDefault="00315499" w:rsidP="003D3658">
            <w:pPr>
              <w:rPr>
                <w:szCs w:val="20"/>
              </w:rPr>
            </w:pPr>
            <w:r>
              <w:rPr>
                <w:szCs w:val="20"/>
              </w:rPr>
              <w:t>Pre-learning</w:t>
            </w:r>
          </w:p>
        </w:tc>
        <w:tc>
          <w:tcPr>
            <w:tcW w:w="1843" w:type="dxa"/>
            <w:shd w:val="clear" w:color="auto" w:fill="auto"/>
          </w:tcPr>
          <w:p w14:paraId="767062AA" w14:textId="77777777" w:rsidR="00315499" w:rsidRDefault="00315499" w:rsidP="003D3658">
            <w:pPr>
              <w:rPr>
                <w:szCs w:val="20"/>
              </w:rPr>
            </w:pPr>
            <w:r>
              <w:rPr>
                <w:szCs w:val="20"/>
              </w:rPr>
              <w:t>Quiz</w:t>
            </w:r>
          </w:p>
          <w:p w14:paraId="5085FA2F" w14:textId="77777777" w:rsidR="00315499" w:rsidRDefault="00315499" w:rsidP="003D3658">
            <w:pPr>
              <w:rPr>
                <w:szCs w:val="20"/>
              </w:rPr>
            </w:pPr>
            <w:r>
              <w:rPr>
                <w:szCs w:val="20"/>
              </w:rPr>
              <w:t>Survey</w:t>
            </w:r>
          </w:p>
          <w:p w14:paraId="3EDBC29A" w14:textId="77777777" w:rsidR="00315499" w:rsidRPr="002D7AF5" w:rsidRDefault="00315499" w:rsidP="003D3658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C56C82" w14:textId="77777777" w:rsidR="00315499" w:rsidRPr="002D7AF5" w:rsidRDefault="00315499" w:rsidP="003D3658">
            <w:pPr>
              <w:rPr>
                <w:color w:val="E36C0A" w:themeColor="accent6" w:themeShade="BF"/>
              </w:rPr>
            </w:pPr>
          </w:p>
        </w:tc>
      </w:tr>
      <w:tr w:rsidR="00315499" w14:paraId="5A210677" w14:textId="77777777" w:rsidTr="003D3658">
        <w:trPr>
          <w:trHeight w:val="320"/>
        </w:trPr>
        <w:tc>
          <w:tcPr>
            <w:tcW w:w="541" w:type="dxa"/>
            <w:shd w:val="clear" w:color="auto" w:fill="auto"/>
          </w:tcPr>
          <w:p w14:paraId="74BD7DCD" w14:textId="77777777" w:rsidR="00315499" w:rsidRDefault="00315499" w:rsidP="003D3658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2490074D" w14:textId="77777777" w:rsidR="00315499" w:rsidRDefault="00315499" w:rsidP="003D3658">
            <w:pPr>
              <w:rPr>
                <w:szCs w:val="20"/>
              </w:rPr>
            </w:pPr>
            <w:r>
              <w:rPr>
                <w:szCs w:val="20"/>
              </w:rPr>
              <w:t>Ex2</w:t>
            </w:r>
          </w:p>
        </w:tc>
        <w:tc>
          <w:tcPr>
            <w:tcW w:w="4961" w:type="dxa"/>
            <w:shd w:val="clear" w:color="auto" w:fill="auto"/>
          </w:tcPr>
          <w:p w14:paraId="4474E91E" w14:textId="77777777" w:rsidR="00315499" w:rsidRPr="00EB456F" w:rsidRDefault="00315499" w:rsidP="003D3658">
            <w:pPr>
              <w:rPr>
                <w:rFonts w:cs="Open Sans Light"/>
                <w:color w:val="000000"/>
                <w:szCs w:val="20"/>
              </w:rPr>
            </w:pPr>
            <w:r w:rsidRPr="00EB456F">
              <w:rPr>
                <w:rFonts w:cs="Open Sans Light"/>
                <w:color w:val="000000"/>
                <w:szCs w:val="20"/>
              </w:rPr>
              <w:t>Learners</w:t>
            </w:r>
            <w:r>
              <w:rPr>
                <w:rFonts w:cs="Open Sans Light"/>
                <w:color w:val="000000"/>
                <w:szCs w:val="20"/>
              </w:rPr>
              <w:t xml:space="preserve">' curiosity leads them to </w:t>
            </w:r>
            <w:r w:rsidRPr="00EB456F">
              <w:rPr>
                <w:rFonts w:cs="Open Sans Light"/>
                <w:color w:val="000000"/>
                <w:szCs w:val="20"/>
              </w:rPr>
              <w:t>a knowledge-</w:t>
            </w:r>
            <w:proofErr w:type="spellStart"/>
            <w:r w:rsidRPr="00EB456F">
              <w:rPr>
                <w:rFonts w:cs="Open Sans Light"/>
                <w:color w:val="000000"/>
                <w:szCs w:val="20"/>
              </w:rPr>
              <w:t>base</w:t>
            </w:r>
            <w:proofErr w:type="spellEnd"/>
            <w:r w:rsidRPr="00EB456F">
              <w:rPr>
                <w:rFonts w:cs="Open Sans Light"/>
                <w:color w:val="000000"/>
                <w:szCs w:val="20"/>
              </w:rPr>
              <w:t xml:space="preserve"> </w:t>
            </w:r>
            <w:r>
              <w:rPr>
                <w:rFonts w:cs="Open Sans Light"/>
                <w:color w:val="000000"/>
                <w:szCs w:val="20"/>
              </w:rPr>
              <w:t xml:space="preserve">so they can </w:t>
            </w:r>
            <w:r w:rsidRPr="00EB456F">
              <w:rPr>
                <w:rFonts w:cs="Open Sans Light"/>
                <w:color w:val="000000"/>
                <w:szCs w:val="20"/>
              </w:rPr>
              <w:t xml:space="preserve">explore </w:t>
            </w:r>
            <w:r>
              <w:rPr>
                <w:rFonts w:cs="Open Sans Light"/>
                <w:color w:val="000000"/>
                <w:szCs w:val="20"/>
              </w:rPr>
              <w:t xml:space="preserve">the topic </w:t>
            </w:r>
            <w:r w:rsidRPr="00EB456F">
              <w:rPr>
                <w:rFonts w:cs="Open Sans Light"/>
                <w:color w:val="000000"/>
                <w:szCs w:val="20"/>
              </w:rPr>
              <w:t>further before the lesson.</w:t>
            </w:r>
          </w:p>
        </w:tc>
        <w:tc>
          <w:tcPr>
            <w:tcW w:w="1418" w:type="dxa"/>
            <w:shd w:val="clear" w:color="auto" w:fill="auto"/>
          </w:tcPr>
          <w:p w14:paraId="541FFD10" w14:textId="77777777" w:rsidR="00315499" w:rsidRDefault="00315499" w:rsidP="003D3658">
            <w:pPr>
              <w:rPr>
                <w:szCs w:val="20"/>
              </w:rPr>
            </w:pPr>
            <w:r>
              <w:rPr>
                <w:szCs w:val="20"/>
              </w:rPr>
              <w:t>Pre-learning</w:t>
            </w:r>
          </w:p>
        </w:tc>
        <w:tc>
          <w:tcPr>
            <w:tcW w:w="1843" w:type="dxa"/>
            <w:shd w:val="clear" w:color="auto" w:fill="auto"/>
          </w:tcPr>
          <w:p w14:paraId="6A3C2E7E" w14:textId="77777777" w:rsidR="00315499" w:rsidRDefault="00315499" w:rsidP="003D3658">
            <w:pPr>
              <w:rPr>
                <w:szCs w:val="20"/>
              </w:rPr>
            </w:pPr>
            <w:r>
              <w:rPr>
                <w:szCs w:val="20"/>
              </w:rPr>
              <w:t>Blendspace</w:t>
            </w:r>
          </w:p>
        </w:tc>
        <w:tc>
          <w:tcPr>
            <w:tcW w:w="992" w:type="dxa"/>
            <w:shd w:val="clear" w:color="auto" w:fill="auto"/>
          </w:tcPr>
          <w:p w14:paraId="21D09641" w14:textId="77777777" w:rsidR="00315499" w:rsidRPr="002D7AF5" w:rsidRDefault="00315499" w:rsidP="003D3658">
            <w:pPr>
              <w:rPr>
                <w:color w:val="E36C0A" w:themeColor="accent6" w:themeShade="BF"/>
              </w:rPr>
            </w:pPr>
          </w:p>
        </w:tc>
      </w:tr>
      <w:tr w:rsidR="00A46342" w14:paraId="5B4D37FB" w14:textId="77777777" w:rsidTr="00A46342">
        <w:trPr>
          <w:trHeight w:val="2324"/>
        </w:trPr>
        <w:tc>
          <w:tcPr>
            <w:tcW w:w="541" w:type="dxa"/>
            <w:shd w:val="clear" w:color="auto" w:fill="auto"/>
          </w:tcPr>
          <w:p w14:paraId="3FF07FF7" w14:textId="77777777" w:rsidR="00A46342" w:rsidRDefault="00A46342" w:rsidP="003D3658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69EB38" w14:textId="77777777" w:rsidR="00A46342" w:rsidRDefault="00A46342" w:rsidP="003D3658">
            <w:pPr>
              <w:rPr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2717791" w14:textId="77777777" w:rsidR="00A46342" w:rsidRPr="00EB456F" w:rsidRDefault="00A46342" w:rsidP="003D3658">
            <w:pPr>
              <w:rPr>
                <w:rFonts w:cs="Open Sans Light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04E6AB" w14:textId="77777777" w:rsidR="00A46342" w:rsidRDefault="00A46342" w:rsidP="003D3658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51204A9" w14:textId="77777777" w:rsidR="00A46342" w:rsidRDefault="00A46342" w:rsidP="003D3658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F49BFBB" w14:textId="77777777" w:rsidR="00A46342" w:rsidRPr="002D7AF5" w:rsidRDefault="00A46342" w:rsidP="003D3658">
            <w:pPr>
              <w:rPr>
                <w:color w:val="E36C0A" w:themeColor="accent6" w:themeShade="BF"/>
              </w:rPr>
            </w:pPr>
          </w:p>
        </w:tc>
      </w:tr>
    </w:tbl>
    <w:p w14:paraId="15C9C456" w14:textId="75606B14" w:rsidR="002B4971" w:rsidRPr="008E5B66" w:rsidRDefault="002B4971" w:rsidP="002B4971">
      <w:pPr>
        <w:pStyle w:val="Title"/>
        <w:pBdr>
          <w:bottom w:val="none" w:sz="0" w:space="0" w:color="auto"/>
        </w:pBdr>
      </w:pPr>
      <w:r>
        <w:lastRenderedPageBreak/>
        <w:t>Lesson Reflection</w:t>
      </w:r>
      <w:r w:rsidRPr="00586841">
        <w:t xml:space="preserve"> Form 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2013"/>
        <w:gridCol w:w="1843"/>
        <w:gridCol w:w="1842"/>
        <w:gridCol w:w="1701"/>
        <w:gridCol w:w="851"/>
      </w:tblGrid>
      <w:tr w:rsidR="002B4971" w:rsidRPr="00586841" w14:paraId="4A1C73F2" w14:textId="77777777" w:rsidTr="002B4971">
        <w:trPr>
          <w:trHeight w:val="39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7DC91B" w14:textId="77777777" w:rsidR="002B4971" w:rsidRPr="002B4971" w:rsidRDefault="002B4971" w:rsidP="003D3658">
            <w:pPr>
              <w:rPr>
                <w:rFonts w:cs="Open Sans Light"/>
                <w:b/>
              </w:rPr>
            </w:pPr>
            <w:r w:rsidRPr="002B4971">
              <w:rPr>
                <w:rFonts w:cs="Open Sans Light"/>
                <w:b/>
              </w:rPr>
              <w:t>Teacher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F94D" w14:textId="77777777" w:rsidR="002B4971" w:rsidRPr="002B4971" w:rsidRDefault="002B4971" w:rsidP="003D3658">
            <w:pPr>
              <w:jc w:val="center"/>
              <w:rPr>
                <w:rFonts w:cs="Open Sans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A0AACE" w14:textId="77777777" w:rsidR="002B4971" w:rsidRPr="002B4971" w:rsidRDefault="002B4971" w:rsidP="003D3658">
            <w:pPr>
              <w:rPr>
                <w:rFonts w:cs="Open Sans Light"/>
                <w:b/>
              </w:rPr>
            </w:pPr>
            <w:r w:rsidRPr="002B4971">
              <w:rPr>
                <w:rFonts w:cs="Open Sans Light"/>
                <w:b/>
              </w:rPr>
              <w:t xml:space="preserve">Observer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84A4" w14:textId="77777777" w:rsidR="002B4971" w:rsidRPr="002B4971" w:rsidRDefault="002B4971" w:rsidP="003D3658">
            <w:pPr>
              <w:jc w:val="center"/>
              <w:rPr>
                <w:rFonts w:cs="Open Sans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7E5F52" w14:textId="77777777" w:rsidR="002B4971" w:rsidRPr="002B4971" w:rsidRDefault="002B4971" w:rsidP="003D3658">
            <w:pPr>
              <w:rPr>
                <w:rFonts w:cs="Open Sans Light"/>
                <w:b/>
              </w:rPr>
            </w:pPr>
            <w:r w:rsidRPr="002B4971">
              <w:rPr>
                <w:rFonts w:cs="Open Sans Light"/>
                <w:b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9B29" w14:textId="77777777" w:rsidR="002B4971" w:rsidRPr="002B4971" w:rsidRDefault="002B4971" w:rsidP="003D3658">
            <w:pPr>
              <w:jc w:val="center"/>
              <w:rPr>
                <w:rFonts w:cs="Open Sans Light"/>
              </w:rPr>
            </w:pPr>
          </w:p>
        </w:tc>
      </w:tr>
      <w:tr w:rsidR="002B4971" w:rsidRPr="00586841" w14:paraId="37B679EF" w14:textId="77777777" w:rsidTr="002B4971">
        <w:trPr>
          <w:trHeight w:val="29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98F516" w14:textId="77777777" w:rsidR="002B4971" w:rsidRPr="002B4971" w:rsidRDefault="002B4971" w:rsidP="003D3658">
            <w:pPr>
              <w:rPr>
                <w:rFonts w:cs="Open Sans Light"/>
                <w:b/>
              </w:rPr>
            </w:pPr>
            <w:r w:rsidRPr="002B4971">
              <w:rPr>
                <w:rFonts w:cs="Open Sans Light"/>
                <w:b/>
              </w:rPr>
              <w:t>Type of learners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F3598" w14:textId="77777777" w:rsidR="002B4971" w:rsidRPr="002B4971" w:rsidRDefault="002B4971" w:rsidP="003D3658">
            <w:pPr>
              <w:jc w:val="center"/>
              <w:rPr>
                <w:rFonts w:cs="Open Sans Light"/>
              </w:rPr>
            </w:pPr>
            <w:r w:rsidRPr="002B4971">
              <w:rPr>
                <w:rFonts w:cs="Open Sans Light"/>
              </w:rPr>
              <w:t>14-16,  16-18,  19+,</w:t>
            </w:r>
          </w:p>
          <w:p w14:paraId="47B7D193" w14:textId="77777777" w:rsidR="002B4971" w:rsidRPr="002B4971" w:rsidRDefault="002B4971" w:rsidP="003D3658">
            <w:pPr>
              <w:jc w:val="center"/>
              <w:rPr>
                <w:rFonts w:cs="Open Sans Light"/>
              </w:rPr>
            </w:pPr>
            <w:r w:rsidRPr="002B4971">
              <w:rPr>
                <w:rFonts w:cs="Open Sans Light"/>
              </w:rPr>
              <w:t>Apps,  Employability</w:t>
            </w:r>
          </w:p>
          <w:p w14:paraId="71EFC792" w14:textId="77777777" w:rsidR="002B4971" w:rsidRPr="002B4971" w:rsidRDefault="002B4971" w:rsidP="003D3658">
            <w:pPr>
              <w:rPr>
                <w:rFonts w:cs="Open Sans Light"/>
              </w:rPr>
            </w:pPr>
            <w:r w:rsidRPr="002B4971">
              <w:rPr>
                <w:rFonts w:cs="Open Sans Light"/>
              </w:rPr>
              <w:t xml:space="preserve"> Other: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C81DB5" w14:textId="77777777" w:rsidR="002B4971" w:rsidRPr="002B4971" w:rsidRDefault="002B4971" w:rsidP="003D3658">
            <w:pPr>
              <w:rPr>
                <w:rFonts w:cs="Open Sans Light"/>
                <w:b/>
              </w:rPr>
            </w:pPr>
            <w:r w:rsidRPr="002B4971">
              <w:rPr>
                <w:rFonts w:cs="Open Sans Light"/>
                <w:b/>
              </w:rPr>
              <w:t xml:space="preserve">Qualification type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715D" w14:textId="77777777" w:rsidR="002B4971" w:rsidRPr="002B4971" w:rsidRDefault="002B4971" w:rsidP="003D3658">
            <w:pPr>
              <w:jc w:val="center"/>
              <w:rPr>
                <w:rFonts w:cs="Open Sans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91B0A3" w14:textId="77777777" w:rsidR="002B4971" w:rsidRPr="002B4971" w:rsidRDefault="002B4971" w:rsidP="003D3658">
            <w:pPr>
              <w:rPr>
                <w:rFonts w:cs="Open Sans Light"/>
                <w:b/>
              </w:rPr>
            </w:pPr>
            <w:r w:rsidRPr="002B4971">
              <w:rPr>
                <w:rFonts w:cs="Open Sans Light"/>
                <w:b/>
              </w:rPr>
              <w:t>Learners present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2B5D" w14:textId="77777777" w:rsidR="002B4971" w:rsidRPr="002B4971" w:rsidRDefault="002B4971" w:rsidP="003D3658">
            <w:pPr>
              <w:jc w:val="center"/>
              <w:rPr>
                <w:rFonts w:cs="Open Sans Light"/>
              </w:rPr>
            </w:pPr>
          </w:p>
        </w:tc>
      </w:tr>
      <w:tr w:rsidR="002B4971" w:rsidRPr="00586841" w14:paraId="69C4773A" w14:textId="77777777" w:rsidTr="002B4971">
        <w:trPr>
          <w:trHeight w:val="290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709612" w14:textId="77777777" w:rsidR="002B4971" w:rsidRPr="002B4971" w:rsidRDefault="002B4971" w:rsidP="003D3658">
            <w:pPr>
              <w:rPr>
                <w:rFonts w:cs="Open Sans Light"/>
                <w:b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A1EFB" w14:textId="77777777" w:rsidR="002B4971" w:rsidRPr="002B4971" w:rsidRDefault="002B4971" w:rsidP="003D3658">
            <w:pPr>
              <w:jc w:val="center"/>
              <w:rPr>
                <w:rFonts w:cs="Open Sans Ligh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C37980" w14:textId="77777777" w:rsidR="002B4971" w:rsidRPr="002B4971" w:rsidRDefault="002B4971" w:rsidP="003D3658">
            <w:pPr>
              <w:rPr>
                <w:rFonts w:cs="Open Sans Light"/>
                <w:b/>
              </w:rPr>
            </w:pPr>
            <w:r w:rsidRPr="002B4971">
              <w:rPr>
                <w:rFonts w:cs="Open Sans Light"/>
                <w:b/>
              </w:rPr>
              <w:t>Course level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CFC8" w14:textId="6D1C7E68" w:rsidR="002B4971" w:rsidRPr="002B4971" w:rsidRDefault="002B4971" w:rsidP="003D3658">
            <w:pPr>
              <w:jc w:val="center"/>
              <w:rPr>
                <w:rFonts w:cs="Open Sans Light"/>
              </w:rPr>
            </w:pPr>
            <w:r w:rsidRPr="002B4971">
              <w:rPr>
                <w:rFonts w:cs="Open Sans Light"/>
              </w:rPr>
              <w:t xml:space="preserve">E    1    2    3    4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812E8" w14:textId="77777777" w:rsidR="002B4971" w:rsidRPr="002B4971" w:rsidRDefault="002B4971" w:rsidP="003D3658">
            <w:pPr>
              <w:rPr>
                <w:rFonts w:cs="Open Sans Light"/>
                <w:b/>
              </w:rPr>
            </w:pPr>
            <w:r w:rsidRPr="002B4971">
              <w:rPr>
                <w:rFonts w:cs="Open Sans Light"/>
                <w:b/>
              </w:rPr>
              <w:t>No. on register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3F20" w14:textId="77777777" w:rsidR="002B4971" w:rsidRPr="002B4971" w:rsidRDefault="002B4971" w:rsidP="003D3658">
            <w:pPr>
              <w:jc w:val="center"/>
              <w:rPr>
                <w:rFonts w:cs="Open Sans Light"/>
              </w:rPr>
            </w:pPr>
          </w:p>
        </w:tc>
      </w:tr>
      <w:tr w:rsidR="002B4971" w:rsidRPr="00586841" w14:paraId="0796BBDC" w14:textId="77777777" w:rsidTr="002B4971">
        <w:trPr>
          <w:trHeight w:val="290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1EECA6" w14:textId="77777777" w:rsidR="002B4971" w:rsidRPr="002B4971" w:rsidRDefault="002B4971" w:rsidP="003D3658">
            <w:pPr>
              <w:rPr>
                <w:rFonts w:cs="Open Sans Light"/>
                <w:b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6A75" w14:textId="77777777" w:rsidR="002B4971" w:rsidRPr="002B4971" w:rsidRDefault="002B4971" w:rsidP="003D3658">
            <w:pPr>
              <w:jc w:val="center"/>
              <w:rPr>
                <w:rFonts w:cs="Open Sans Ligh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25CF4B" w14:textId="77777777" w:rsidR="002B4971" w:rsidRPr="002B4971" w:rsidRDefault="002B4971" w:rsidP="003D3658">
            <w:pPr>
              <w:rPr>
                <w:rFonts w:cs="Open Sans Light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19FC" w14:textId="77777777" w:rsidR="002B4971" w:rsidRPr="002B4971" w:rsidRDefault="002B4971" w:rsidP="003D3658">
            <w:pPr>
              <w:jc w:val="center"/>
              <w:rPr>
                <w:rFonts w:cs="Open Sans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792B2" w14:textId="77777777" w:rsidR="002B4971" w:rsidRPr="002B4971" w:rsidRDefault="002B4971" w:rsidP="003D3658">
            <w:pPr>
              <w:rPr>
                <w:rFonts w:cs="Open Sans Light"/>
                <w:b/>
              </w:rPr>
            </w:pPr>
            <w:r w:rsidRPr="002B4971">
              <w:rPr>
                <w:rFonts w:cs="Open Sans Light"/>
                <w:b/>
              </w:rPr>
              <w:t>No. late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6857" w14:textId="77777777" w:rsidR="002B4971" w:rsidRPr="002B4971" w:rsidRDefault="002B4971" w:rsidP="003D3658">
            <w:pPr>
              <w:jc w:val="center"/>
              <w:rPr>
                <w:rFonts w:cs="Open Sans Light"/>
              </w:rPr>
            </w:pPr>
          </w:p>
        </w:tc>
      </w:tr>
      <w:tr w:rsidR="002B4971" w:rsidRPr="00586841" w14:paraId="680E566C" w14:textId="77777777" w:rsidTr="002B4971">
        <w:trPr>
          <w:cantSplit/>
          <w:trHeight w:val="32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B189C4" w14:textId="77777777" w:rsidR="002B4971" w:rsidRPr="002B4971" w:rsidRDefault="002B4971" w:rsidP="003D3658">
            <w:pPr>
              <w:rPr>
                <w:rFonts w:cs="Open Sans Light"/>
                <w:b/>
              </w:rPr>
            </w:pPr>
            <w:r w:rsidRPr="002B4971">
              <w:rPr>
                <w:rFonts w:cs="Open Sans Light"/>
                <w:b/>
              </w:rPr>
              <w:t xml:space="preserve">Curriculum area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E971" w14:textId="77777777" w:rsidR="002B4971" w:rsidRPr="002B4971" w:rsidRDefault="002B4971" w:rsidP="003D3658">
            <w:pPr>
              <w:jc w:val="center"/>
              <w:rPr>
                <w:rFonts w:cs="Open Sans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4E413C" w14:textId="77777777" w:rsidR="002B4971" w:rsidRPr="002B4971" w:rsidRDefault="002B4971" w:rsidP="003D3658">
            <w:pPr>
              <w:rPr>
                <w:rFonts w:cs="Open Sans Light"/>
                <w:b/>
              </w:rPr>
            </w:pPr>
            <w:r w:rsidRPr="002B4971">
              <w:rPr>
                <w:rFonts w:cs="Open Sans Light"/>
                <w:b/>
              </w:rPr>
              <w:t xml:space="preserve">Subject area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6294" w14:textId="77777777" w:rsidR="002B4971" w:rsidRPr="002B4971" w:rsidRDefault="002B4971" w:rsidP="003D3658">
            <w:pPr>
              <w:jc w:val="center"/>
              <w:rPr>
                <w:rFonts w:cs="Open Sans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B7B90E" w14:textId="77777777" w:rsidR="002B4971" w:rsidRPr="002B4971" w:rsidRDefault="002B4971" w:rsidP="003D3658">
            <w:pPr>
              <w:rPr>
                <w:rFonts w:cs="Open Sans Light"/>
                <w:b/>
              </w:rPr>
            </w:pPr>
            <w:r w:rsidRPr="002B4971">
              <w:rPr>
                <w:rFonts w:cs="Open Sans Light"/>
                <w:b/>
              </w:rPr>
              <w:t>Observation duration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4081" w14:textId="77777777" w:rsidR="002B4971" w:rsidRPr="002B4971" w:rsidRDefault="002B4971" w:rsidP="003D3658">
            <w:pPr>
              <w:jc w:val="center"/>
              <w:rPr>
                <w:rFonts w:cs="Open Sans Light"/>
              </w:rPr>
            </w:pPr>
          </w:p>
        </w:tc>
      </w:tr>
      <w:tr w:rsidR="002B4971" w:rsidRPr="00586841" w14:paraId="0F96881A" w14:textId="77777777" w:rsidTr="003D3658">
        <w:trPr>
          <w:trHeight w:val="81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6AF8" w14:textId="77777777" w:rsidR="002B4971" w:rsidRPr="002B4971" w:rsidRDefault="002B4971" w:rsidP="003D3658">
            <w:pPr>
              <w:rPr>
                <w:rFonts w:cs="Open Sans Light"/>
                <w:b/>
              </w:rPr>
            </w:pPr>
            <w:r w:rsidRPr="002B4971">
              <w:rPr>
                <w:rFonts w:cs="Open Sans Light"/>
                <w:b/>
              </w:rPr>
              <w:t>Context and  focus</w:t>
            </w:r>
          </w:p>
          <w:p w14:paraId="3C1257A1" w14:textId="77777777" w:rsidR="002B4971" w:rsidRPr="002B4971" w:rsidRDefault="002B4971" w:rsidP="003D3658">
            <w:pPr>
              <w:rPr>
                <w:rFonts w:cs="Open Sans Light"/>
              </w:rPr>
            </w:pPr>
          </w:p>
          <w:p w14:paraId="26B8836C" w14:textId="77777777" w:rsidR="002B4971" w:rsidRPr="002B4971" w:rsidRDefault="002B4971" w:rsidP="003D3658">
            <w:pPr>
              <w:rPr>
                <w:rFonts w:cs="Open Sans Light"/>
              </w:rPr>
            </w:pPr>
          </w:p>
        </w:tc>
      </w:tr>
      <w:tr w:rsidR="002B4971" w:rsidRPr="00586841" w14:paraId="3C6EE5C8" w14:textId="77777777" w:rsidTr="002B4971">
        <w:trPr>
          <w:trHeight w:val="45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EFF3F6" w14:textId="77777777" w:rsidR="002B4971" w:rsidRPr="002B4971" w:rsidRDefault="002B4971" w:rsidP="003D3658">
            <w:pPr>
              <w:rPr>
                <w:rFonts w:cs="Open Sans Light"/>
                <w:b/>
                <w:sz w:val="22"/>
              </w:rPr>
            </w:pPr>
            <w:r w:rsidRPr="002B4971">
              <w:rPr>
                <w:rFonts w:cs="Open Sans Light"/>
                <w:b/>
              </w:rPr>
              <w:t>Overall evaluation of positive, negative or missing impact</w:t>
            </w:r>
          </w:p>
        </w:tc>
      </w:tr>
      <w:tr w:rsidR="002B4971" w:rsidRPr="00586841" w14:paraId="68B76866" w14:textId="77777777" w:rsidTr="003D3658">
        <w:trPr>
          <w:trHeight w:val="220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F317" w14:textId="77777777" w:rsidR="002B4971" w:rsidRPr="002B4971" w:rsidRDefault="002B4971" w:rsidP="003D3658">
            <w:pPr>
              <w:rPr>
                <w:rFonts w:cs="Open Sans Light"/>
                <w:b/>
              </w:rPr>
            </w:pPr>
            <w:r w:rsidRPr="002B4971">
              <w:rPr>
                <w:rFonts w:cs="Open Sans Light"/>
                <w:b/>
              </w:rPr>
              <w:t>Positive impact</w:t>
            </w:r>
          </w:p>
          <w:p w14:paraId="7F876D21" w14:textId="77777777" w:rsidR="002B4971" w:rsidRPr="002B4971" w:rsidRDefault="002B4971" w:rsidP="003D3658">
            <w:pPr>
              <w:rPr>
                <w:rFonts w:cs="Open Sans Light"/>
              </w:rPr>
            </w:pPr>
          </w:p>
          <w:p w14:paraId="0972788A" w14:textId="6F7E019D" w:rsidR="002B4971" w:rsidRDefault="002B4971" w:rsidP="003D3658">
            <w:pPr>
              <w:rPr>
                <w:rFonts w:cs="Open Sans Light"/>
              </w:rPr>
            </w:pPr>
          </w:p>
          <w:p w14:paraId="5010C4EB" w14:textId="2E5F3FF7" w:rsidR="002B4971" w:rsidRDefault="002B4971" w:rsidP="003D3658">
            <w:pPr>
              <w:rPr>
                <w:rFonts w:cs="Open Sans Light"/>
              </w:rPr>
            </w:pPr>
          </w:p>
          <w:p w14:paraId="1725C358" w14:textId="1EC3CDEE" w:rsidR="002B4971" w:rsidRDefault="002B4971" w:rsidP="003D3658">
            <w:pPr>
              <w:rPr>
                <w:rFonts w:cs="Open Sans Light"/>
              </w:rPr>
            </w:pPr>
          </w:p>
          <w:p w14:paraId="58BFD776" w14:textId="52B9A5F4" w:rsidR="002B4971" w:rsidRDefault="002B4971" w:rsidP="003D3658">
            <w:pPr>
              <w:rPr>
                <w:rFonts w:cs="Open Sans Light"/>
              </w:rPr>
            </w:pPr>
          </w:p>
          <w:p w14:paraId="3720648C" w14:textId="70BE1FB4" w:rsidR="002B4971" w:rsidRDefault="002B4971" w:rsidP="003D3658">
            <w:pPr>
              <w:rPr>
                <w:rFonts w:cs="Open Sans Light"/>
              </w:rPr>
            </w:pPr>
          </w:p>
          <w:p w14:paraId="48D33C38" w14:textId="6ABA05AF" w:rsidR="002B4971" w:rsidRDefault="002B4971" w:rsidP="003D3658">
            <w:pPr>
              <w:rPr>
                <w:rFonts w:cs="Open Sans Light"/>
              </w:rPr>
            </w:pPr>
          </w:p>
          <w:p w14:paraId="7D790681" w14:textId="3A570B58" w:rsidR="002B4971" w:rsidRDefault="002B4971" w:rsidP="003D3658">
            <w:pPr>
              <w:rPr>
                <w:rFonts w:cs="Open Sans Light"/>
              </w:rPr>
            </w:pPr>
          </w:p>
          <w:p w14:paraId="385B0271" w14:textId="77777777" w:rsidR="00F9181B" w:rsidRDefault="00F9181B" w:rsidP="003D3658">
            <w:pPr>
              <w:rPr>
                <w:rFonts w:cs="Open Sans Light"/>
              </w:rPr>
            </w:pPr>
          </w:p>
          <w:p w14:paraId="6F3E265D" w14:textId="3E52BC31" w:rsidR="002B4971" w:rsidRDefault="002B4971" w:rsidP="003D3658">
            <w:pPr>
              <w:rPr>
                <w:rFonts w:cs="Open Sans Light"/>
              </w:rPr>
            </w:pPr>
          </w:p>
          <w:p w14:paraId="070A67C4" w14:textId="77777777" w:rsidR="002B4971" w:rsidRDefault="002B4971" w:rsidP="003D3658">
            <w:pPr>
              <w:rPr>
                <w:rFonts w:cs="Open Sans Light"/>
              </w:rPr>
            </w:pPr>
          </w:p>
          <w:p w14:paraId="169E5A6E" w14:textId="53FFEDCD" w:rsidR="002B4971" w:rsidRDefault="002B4971" w:rsidP="003D3658">
            <w:pPr>
              <w:rPr>
                <w:rFonts w:cs="Open Sans Light"/>
              </w:rPr>
            </w:pPr>
          </w:p>
          <w:p w14:paraId="1C52A206" w14:textId="77777777" w:rsidR="002B4971" w:rsidRPr="002B4971" w:rsidRDefault="002B4971" w:rsidP="003D3658">
            <w:pPr>
              <w:rPr>
                <w:rFonts w:cs="Open Sans Light"/>
              </w:rPr>
            </w:pPr>
          </w:p>
          <w:p w14:paraId="0786E8D4" w14:textId="77777777" w:rsidR="002B4971" w:rsidRPr="002B4971" w:rsidRDefault="002B4971" w:rsidP="003D3658">
            <w:pPr>
              <w:rPr>
                <w:rFonts w:cs="Open Sans Light"/>
              </w:rPr>
            </w:pPr>
          </w:p>
          <w:p w14:paraId="5D9EC450" w14:textId="77777777" w:rsidR="002B4971" w:rsidRPr="002B4971" w:rsidRDefault="002B4971" w:rsidP="003D3658">
            <w:pPr>
              <w:rPr>
                <w:rFonts w:cs="Open Sans Light"/>
                <w:b/>
              </w:rPr>
            </w:pPr>
            <w:r w:rsidRPr="002B4971">
              <w:rPr>
                <w:rFonts w:cs="Open Sans Light"/>
                <w:b/>
              </w:rPr>
              <w:t>Areas for further consideration</w:t>
            </w:r>
          </w:p>
          <w:p w14:paraId="2EDE0CDA" w14:textId="77777777" w:rsidR="002B4971" w:rsidRPr="002B4971" w:rsidRDefault="002B4971" w:rsidP="003D3658">
            <w:pPr>
              <w:rPr>
                <w:rFonts w:cs="Open Sans Light"/>
              </w:rPr>
            </w:pPr>
          </w:p>
          <w:p w14:paraId="11CBD43F" w14:textId="77777777" w:rsidR="002B4971" w:rsidRDefault="002B4971" w:rsidP="003D3658">
            <w:pPr>
              <w:tabs>
                <w:tab w:val="left" w:pos="3912"/>
              </w:tabs>
              <w:rPr>
                <w:rFonts w:cs="Open Sans Light"/>
              </w:rPr>
            </w:pPr>
          </w:p>
          <w:p w14:paraId="5ED70941" w14:textId="77777777" w:rsidR="002B4971" w:rsidRDefault="002B4971" w:rsidP="003D3658">
            <w:pPr>
              <w:tabs>
                <w:tab w:val="left" w:pos="3912"/>
              </w:tabs>
              <w:rPr>
                <w:rFonts w:cs="Open Sans Light"/>
              </w:rPr>
            </w:pPr>
          </w:p>
          <w:p w14:paraId="3D99AFE8" w14:textId="77777777" w:rsidR="002B4971" w:rsidRDefault="002B4971" w:rsidP="003D3658">
            <w:pPr>
              <w:tabs>
                <w:tab w:val="left" w:pos="3912"/>
              </w:tabs>
              <w:rPr>
                <w:rFonts w:cs="Open Sans Light"/>
              </w:rPr>
            </w:pPr>
          </w:p>
          <w:p w14:paraId="706792AD" w14:textId="167969DE" w:rsidR="002B4971" w:rsidRDefault="002B4971" w:rsidP="003D3658">
            <w:pPr>
              <w:tabs>
                <w:tab w:val="left" w:pos="3912"/>
              </w:tabs>
              <w:rPr>
                <w:rFonts w:cs="Open Sans Light"/>
              </w:rPr>
            </w:pPr>
          </w:p>
          <w:p w14:paraId="4ADF21B2" w14:textId="77777777" w:rsidR="00F9181B" w:rsidRDefault="00F9181B" w:rsidP="003D3658">
            <w:pPr>
              <w:tabs>
                <w:tab w:val="left" w:pos="3912"/>
              </w:tabs>
              <w:rPr>
                <w:rFonts w:cs="Open Sans Light"/>
              </w:rPr>
            </w:pPr>
          </w:p>
          <w:p w14:paraId="6115B22A" w14:textId="77777777" w:rsidR="002B4971" w:rsidRDefault="002B4971" w:rsidP="003D3658">
            <w:pPr>
              <w:tabs>
                <w:tab w:val="left" w:pos="3912"/>
              </w:tabs>
              <w:rPr>
                <w:rFonts w:cs="Open Sans Light"/>
              </w:rPr>
            </w:pPr>
          </w:p>
          <w:p w14:paraId="5690D142" w14:textId="77777777" w:rsidR="002B4971" w:rsidRDefault="002B4971" w:rsidP="003D3658">
            <w:pPr>
              <w:tabs>
                <w:tab w:val="left" w:pos="3912"/>
              </w:tabs>
              <w:rPr>
                <w:rFonts w:cs="Open Sans Light"/>
              </w:rPr>
            </w:pPr>
          </w:p>
          <w:p w14:paraId="44DE7E91" w14:textId="77777777" w:rsidR="002B4971" w:rsidRDefault="002B4971" w:rsidP="003D3658">
            <w:pPr>
              <w:tabs>
                <w:tab w:val="left" w:pos="3912"/>
              </w:tabs>
              <w:rPr>
                <w:rFonts w:cs="Open Sans Light"/>
              </w:rPr>
            </w:pPr>
          </w:p>
          <w:p w14:paraId="142F6AC6" w14:textId="77777777" w:rsidR="002B4971" w:rsidRDefault="002B4971" w:rsidP="003D3658">
            <w:pPr>
              <w:tabs>
                <w:tab w:val="left" w:pos="3912"/>
              </w:tabs>
              <w:rPr>
                <w:rFonts w:cs="Open Sans Light"/>
              </w:rPr>
            </w:pPr>
          </w:p>
          <w:p w14:paraId="350E5955" w14:textId="77777777" w:rsidR="002B4971" w:rsidRDefault="002B4971" w:rsidP="003D3658">
            <w:pPr>
              <w:tabs>
                <w:tab w:val="left" w:pos="3912"/>
              </w:tabs>
              <w:rPr>
                <w:rFonts w:cs="Open Sans Light"/>
              </w:rPr>
            </w:pPr>
          </w:p>
          <w:p w14:paraId="6540D411" w14:textId="77777777" w:rsidR="002B4971" w:rsidRDefault="002B4971" w:rsidP="003D3658">
            <w:pPr>
              <w:tabs>
                <w:tab w:val="left" w:pos="3912"/>
              </w:tabs>
              <w:rPr>
                <w:rFonts w:cs="Open Sans Light"/>
              </w:rPr>
            </w:pPr>
          </w:p>
          <w:p w14:paraId="179FCE3B" w14:textId="0285E222" w:rsidR="002B4971" w:rsidRPr="002B4971" w:rsidRDefault="002B4971" w:rsidP="003D3658">
            <w:pPr>
              <w:tabs>
                <w:tab w:val="left" w:pos="3912"/>
              </w:tabs>
              <w:rPr>
                <w:rFonts w:cs="Open Sans Light"/>
              </w:rPr>
            </w:pPr>
          </w:p>
        </w:tc>
      </w:tr>
      <w:tr w:rsidR="002B4971" w:rsidRPr="00586841" w14:paraId="499BEB5B" w14:textId="77777777" w:rsidTr="003D3658">
        <w:trPr>
          <w:trHeight w:val="112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0F62" w14:textId="77777777" w:rsidR="002B4971" w:rsidRPr="002B4971" w:rsidRDefault="002B4971" w:rsidP="003D3658">
            <w:pPr>
              <w:rPr>
                <w:rFonts w:cs="Open Sans Light"/>
              </w:rPr>
            </w:pPr>
            <w:r w:rsidRPr="002B4971">
              <w:rPr>
                <w:rFonts w:cs="Open Sans Light"/>
              </w:rPr>
              <w:t xml:space="preserve">Additional overall notes to highlight, such as: room layout, temperature, E&amp;D, maths, English, ILT, etc.. </w:t>
            </w:r>
          </w:p>
          <w:p w14:paraId="5EB405E1" w14:textId="77777777" w:rsidR="002B4971" w:rsidRPr="002B4971" w:rsidRDefault="002B4971" w:rsidP="003D3658">
            <w:pPr>
              <w:rPr>
                <w:rFonts w:cs="Open Sans Light"/>
              </w:rPr>
            </w:pPr>
          </w:p>
          <w:p w14:paraId="3B527C6E" w14:textId="03148658" w:rsidR="002B4971" w:rsidRDefault="002B4971" w:rsidP="003D3658">
            <w:pPr>
              <w:rPr>
                <w:rFonts w:cs="Open Sans Light"/>
              </w:rPr>
            </w:pPr>
          </w:p>
          <w:p w14:paraId="4572933E" w14:textId="578790FC" w:rsidR="002B4971" w:rsidRDefault="002B4971" w:rsidP="003D3658">
            <w:pPr>
              <w:rPr>
                <w:rFonts w:cs="Open Sans Light"/>
              </w:rPr>
            </w:pPr>
          </w:p>
          <w:p w14:paraId="416C738B" w14:textId="77777777" w:rsidR="00F9181B" w:rsidRPr="00F9181B" w:rsidRDefault="00F9181B" w:rsidP="00F9181B">
            <w:pPr>
              <w:rPr>
                <w:rFonts w:cs="Open Sans Light"/>
              </w:rPr>
            </w:pPr>
          </w:p>
          <w:p w14:paraId="2F0F7A42" w14:textId="77777777" w:rsidR="00F9181B" w:rsidRPr="00F9181B" w:rsidRDefault="00F9181B" w:rsidP="00F9181B">
            <w:pPr>
              <w:rPr>
                <w:rFonts w:cs="Open Sans Light"/>
              </w:rPr>
            </w:pPr>
          </w:p>
          <w:p w14:paraId="667C4CD1" w14:textId="78996047" w:rsidR="00F9181B" w:rsidRPr="00F9181B" w:rsidRDefault="00F9181B" w:rsidP="00F9181B">
            <w:pPr>
              <w:rPr>
                <w:rFonts w:cs="Open Sans Light"/>
              </w:rPr>
            </w:pPr>
          </w:p>
        </w:tc>
      </w:tr>
    </w:tbl>
    <w:p w14:paraId="6F6E12BD" w14:textId="77777777" w:rsidR="002B4971" w:rsidRDefault="002B4971" w:rsidP="002B4971"/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2B4971" w:rsidRPr="00586841" w14:paraId="46B31392" w14:textId="77777777" w:rsidTr="002B4971">
        <w:trPr>
          <w:trHeight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D1DDFC" w14:textId="77777777" w:rsidR="002B4971" w:rsidRPr="00B10493" w:rsidRDefault="002B4971" w:rsidP="003D3658">
            <w:pPr>
              <w:jc w:val="center"/>
              <w:rPr>
                <w:b/>
                <w:szCs w:val="24"/>
              </w:rPr>
            </w:pPr>
            <w:r>
              <w:br w:type="page"/>
            </w:r>
            <w:r w:rsidRPr="00B10493">
              <w:rPr>
                <w:b/>
                <w:szCs w:val="24"/>
              </w:rPr>
              <w:t>Strategy/activity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3DFA2B" w14:textId="77777777" w:rsidR="002B4971" w:rsidRPr="00B10493" w:rsidRDefault="002B4971" w:rsidP="003D3658">
            <w:pPr>
              <w:jc w:val="center"/>
              <w:rPr>
                <w:b/>
                <w:szCs w:val="24"/>
              </w:rPr>
            </w:pPr>
            <w:r w:rsidRPr="00B10493">
              <w:rPr>
                <w:b/>
                <w:szCs w:val="24"/>
              </w:rPr>
              <w:t>Impact on learning</w:t>
            </w:r>
          </w:p>
        </w:tc>
      </w:tr>
      <w:tr w:rsidR="002B4971" w:rsidRPr="00586841" w14:paraId="4399A424" w14:textId="77777777" w:rsidTr="002B4971">
        <w:trPr>
          <w:trHeight w:val="1320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9A9C" w14:textId="77777777" w:rsidR="002B4971" w:rsidRPr="00512078" w:rsidRDefault="002B4971" w:rsidP="003D3658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32F5" w14:textId="77777777" w:rsidR="002B4971" w:rsidRPr="00512078" w:rsidRDefault="002B4971" w:rsidP="003D3658">
            <w:pPr>
              <w:rPr>
                <w:szCs w:val="24"/>
              </w:rPr>
            </w:pPr>
          </w:p>
        </w:tc>
      </w:tr>
    </w:tbl>
    <w:p w14:paraId="783AC953" w14:textId="77777777" w:rsidR="002B4971" w:rsidRPr="00005F71" w:rsidRDefault="002B4971" w:rsidP="002B4971">
      <w:pPr>
        <w:rPr>
          <w:sz w:val="2"/>
        </w:rPr>
      </w:pPr>
    </w:p>
    <w:p w14:paraId="26941595" w14:textId="77777777" w:rsidR="00412EDE" w:rsidRPr="00412EDE" w:rsidRDefault="00412EDE" w:rsidP="00412EDE"/>
    <w:sectPr w:rsidR="00412EDE" w:rsidRPr="00412EDE" w:rsidSect="00F918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6" w:bottom="1276" w:left="1276" w:header="426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CE70" w14:textId="77777777" w:rsidR="00FA19D4" w:rsidRDefault="00FA19D4" w:rsidP="000D5CB2">
      <w:r>
        <w:separator/>
      </w:r>
    </w:p>
  </w:endnote>
  <w:endnote w:type="continuationSeparator" w:id="0">
    <w:p w14:paraId="1DE5A3A0" w14:textId="77777777" w:rsidR="00FA19D4" w:rsidRDefault="00FA19D4" w:rsidP="000D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Kozuka Gothic Pro E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3C46" w14:textId="20D52491" w:rsidR="00EB3AC3" w:rsidRPr="0041745F" w:rsidRDefault="00EB3AC3" w:rsidP="000C2F4C">
    <w:pPr>
      <w:pStyle w:val="Footer"/>
      <w:tabs>
        <w:tab w:val="clear" w:pos="9026"/>
      </w:tabs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EB93786" wp14:editId="6293E53F">
          <wp:simplePos x="0" y="0"/>
          <wp:positionH relativeFrom="margin">
            <wp:posOffset>0</wp:posOffset>
          </wp:positionH>
          <wp:positionV relativeFrom="paragraph">
            <wp:posOffset>-14399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CQI letter logo 01.2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745F">
      <w:rPr>
        <w:sz w:val="12"/>
        <w:szCs w:val="12"/>
      </w:rPr>
      <w:t>©</w:t>
    </w:r>
    <w:r w:rsidR="00F00E14">
      <w:rPr>
        <w:sz w:val="14"/>
      </w:rPr>
      <w:t xml:space="preserve"> Tony Davis 202</w:t>
    </w:r>
    <w:r w:rsidR="00F9181B">
      <w:rPr>
        <w:sz w:val="14"/>
      </w:rPr>
      <w:t>2</w:t>
    </w:r>
  </w:p>
  <w:p w14:paraId="2BA63554" w14:textId="77777777" w:rsidR="00EB3AC3" w:rsidRDefault="00FA19D4" w:rsidP="000C2F4C">
    <w:pPr>
      <w:pStyle w:val="Footer"/>
      <w:tabs>
        <w:tab w:val="clear" w:pos="9026"/>
      </w:tabs>
      <w:jc w:val="right"/>
      <w:rPr>
        <w:rStyle w:val="Hyperlink"/>
      </w:rPr>
    </w:pPr>
    <w:hyperlink r:id="rId2" w:history="1">
      <w:r w:rsidR="00EB3AC3" w:rsidRPr="0041745F">
        <w:rPr>
          <w:rStyle w:val="Hyperlink"/>
        </w:rPr>
        <w:t>www.ccqi.org.uk</w:t>
      </w:r>
    </w:hyperlink>
  </w:p>
  <w:p w14:paraId="2258A093" w14:textId="77777777" w:rsidR="001A5542" w:rsidRPr="00EB3AC3" w:rsidRDefault="00EB3AC3" w:rsidP="000C2F4C">
    <w:pPr>
      <w:pStyle w:val="Footer"/>
      <w:tabs>
        <w:tab w:val="clear" w:pos="9026"/>
      </w:tabs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F36" w14:textId="42DCDC66" w:rsidR="003E6FC4" w:rsidRPr="0041745F" w:rsidRDefault="003E6FC4" w:rsidP="003E6FC4">
    <w:pPr>
      <w:pStyle w:val="Footer"/>
      <w:ind w:right="141"/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5ECE8C5C" wp14:editId="76E953F0">
          <wp:simplePos x="0" y="0"/>
          <wp:positionH relativeFrom="column">
            <wp:posOffset>59055</wp:posOffset>
          </wp:positionH>
          <wp:positionV relativeFrom="paragraph">
            <wp:posOffset>8255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CQI letter logo 01.2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745F">
      <w:rPr>
        <w:sz w:val="12"/>
        <w:szCs w:val="12"/>
      </w:rPr>
      <w:t>©</w:t>
    </w:r>
    <w:r>
      <w:rPr>
        <w:sz w:val="14"/>
      </w:rPr>
      <w:t xml:space="preserve"> Tony Davis 20</w:t>
    </w:r>
    <w:r w:rsidR="00F9181B">
      <w:rPr>
        <w:sz w:val="14"/>
      </w:rPr>
      <w:t>22</w:t>
    </w:r>
  </w:p>
  <w:p w14:paraId="0CB527B0" w14:textId="77777777" w:rsidR="003E6FC4" w:rsidRDefault="00FA19D4" w:rsidP="003E6FC4">
    <w:pPr>
      <w:pStyle w:val="Footer"/>
      <w:ind w:right="141"/>
      <w:jc w:val="right"/>
      <w:rPr>
        <w:rStyle w:val="Hyperlink"/>
      </w:rPr>
    </w:pPr>
    <w:hyperlink r:id="rId2" w:history="1">
      <w:r w:rsidR="003E6FC4" w:rsidRPr="0041745F">
        <w:rPr>
          <w:rStyle w:val="Hyperlink"/>
        </w:rPr>
        <w:t>www.ccqi.org.uk</w:t>
      </w:r>
    </w:hyperlink>
  </w:p>
  <w:p w14:paraId="1CC03FD7" w14:textId="77777777" w:rsidR="00FE6437" w:rsidRPr="003E6FC4" w:rsidRDefault="003E6FC4" w:rsidP="003E6FC4">
    <w:pPr>
      <w:pStyle w:val="Footer"/>
      <w:ind w:right="141"/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E69C" w14:textId="77777777" w:rsidR="00FA19D4" w:rsidRDefault="00FA19D4" w:rsidP="000D5CB2">
      <w:r>
        <w:separator/>
      </w:r>
    </w:p>
  </w:footnote>
  <w:footnote w:type="continuationSeparator" w:id="0">
    <w:p w14:paraId="067D5245" w14:textId="77777777" w:rsidR="00FA19D4" w:rsidRDefault="00FA19D4" w:rsidP="000D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89918104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A16A984" w14:textId="3A02DC5C" w:rsidR="00F9181B" w:rsidRDefault="00F9181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0BF9310C" w14:textId="77777777" w:rsidR="00F9181B" w:rsidRDefault="00F91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54D0" w14:textId="25CC249F" w:rsidR="00C16BB9" w:rsidRDefault="00C16BB9">
    <w:pPr>
      <w:pStyle w:val="Header"/>
      <w:jc w:val="right"/>
    </w:pPr>
  </w:p>
  <w:p w14:paraId="5BB29CF5" w14:textId="77777777" w:rsidR="004905B6" w:rsidRDefault="00490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06C"/>
    <w:multiLevelType w:val="hybridMultilevel"/>
    <w:tmpl w:val="22B8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D41"/>
    <w:multiLevelType w:val="hybridMultilevel"/>
    <w:tmpl w:val="68CAA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081B"/>
    <w:multiLevelType w:val="hybridMultilevel"/>
    <w:tmpl w:val="335E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1E51"/>
    <w:multiLevelType w:val="hybridMultilevel"/>
    <w:tmpl w:val="7DDA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60904"/>
    <w:multiLevelType w:val="hybridMultilevel"/>
    <w:tmpl w:val="12DE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053E"/>
    <w:multiLevelType w:val="hybridMultilevel"/>
    <w:tmpl w:val="9D9E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80FE2"/>
    <w:multiLevelType w:val="hybridMultilevel"/>
    <w:tmpl w:val="9076916E"/>
    <w:lvl w:ilvl="0" w:tplc="89ACF7F2">
      <w:numFmt w:val="bullet"/>
      <w:lvlText w:val="•"/>
      <w:lvlJc w:val="left"/>
      <w:pPr>
        <w:ind w:left="1080" w:hanging="720"/>
      </w:pPr>
      <w:rPr>
        <w:rFonts w:ascii="Calibri Light" w:eastAsiaTheme="majorEastAsia" w:hAnsi="Calibri Ligh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358B3"/>
    <w:multiLevelType w:val="hybridMultilevel"/>
    <w:tmpl w:val="78C2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63DD5"/>
    <w:multiLevelType w:val="hybridMultilevel"/>
    <w:tmpl w:val="A51E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558F8"/>
    <w:multiLevelType w:val="hybridMultilevel"/>
    <w:tmpl w:val="D4E63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658CF"/>
    <w:multiLevelType w:val="hybridMultilevel"/>
    <w:tmpl w:val="946A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C7601"/>
    <w:multiLevelType w:val="hybridMultilevel"/>
    <w:tmpl w:val="E4D0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F3082"/>
    <w:multiLevelType w:val="hybridMultilevel"/>
    <w:tmpl w:val="67605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A451C"/>
    <w:multiLevelType w:val="hybridMultilevel"/>
    <w:tmpl w:val="CE56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82056"/>
    <w:multiLevelType w:val="hybridMultilevel"/>
    <w:tmpl w:val="73FE3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F5E9F"/>
    <w:multiLevelType w:val="hybridMultilevel"/>
    <w:tmpl w:val="7A0E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84CD5"/>
    <w:multiLevelType w:val="hybridMultilevel"/>
    <w:tmpl w:val="43FE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669D1"/>
    <w:multiLevelType w:val="hybridMultilevel"/>
    <w:tmpl w:val="9200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C659C"/>
    <w:multiLevelType w:val="hybridMultilevel"/>
    <w:tmpl w:val="9F66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00DA9"/>
    <w:multiLevelType w:val="hybridMultilevel"/>
    <w:tmpl w:val="9BE8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819"/>
    <w:multiLevelType w:val="hybridMultilevel"/>
    <w:tmpl w:val="9604C4FC"/>
    <w:lvl w:ilvl="0" w:tplc="08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F2ED2"/>
    <w:multiLevelType w:val="hybridMultilevel"/>
    <w:tmpl w:val="BB4E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47824"/>
    <w:multiLevelType w:val="hybridMultilevel"/>
    <w:tmpl w:val="A41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A3374"/>
    <w:multiLevelType w:val="hybridMultilevel"/>
    <w:tmpl w:val="5B74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3743C"/>
    <w:multiLevelType w:val="hybridMultilevel"/>
    <w:tmpl w:val="DB7E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C45A9"/>
    <w:multiLevelType w:val="hybridMultilevel"/>
    <w:tmpl w:val="3700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B4315"/>
    <w:multiLevelType w:val="hybridMultilevel"/>
    <w:tmpl w:val="865C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C7F13"/>
    <w:multiLevelType w:val="hybridMultilevel"/>
    <w:tmpl w:val="AA5C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6652C"/>
    <w:multiLevelType w:val="hybridMultilevel"/>
    <w:tmpl w:val="4A809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32C31"/>
    <w:multiLevelType w:val="hybridMultilevel"/>
    <w:tmpl w:val="01AA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36BBB"/>
    <w:multiLevelType w:val="hybridMultilevel"/>
    <w:tmpl w:val="166A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62CEB"/>
    <w:multiLevelType w:val="hybridMultilevel"/>
    <w:tmpl w:val="FA24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44078"/>
    <w:multiLevelType w:val="hybridMultilevel"/>
    <w:tmpl w:val="EEAAA0E4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3" w15:restartNumberingAfterBreak="0">
    <w:nsid w:val="57F527E4"/>
    <w:multiLevelType w:val="hybridMultilevel"/>
    <w:tmpl w:val="1568B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12CB4"/>
    <w:multiLevelType w:val="hybridMultilevel"/>
    <w:tmpl w:val="8846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81461"/>
    <w:multiLevelType w:val="hybridMultilevel"/>
    <w:tmpl w:val="69A427AC"/>
    <w:lvl w:ilvl="0" w:tplc="4162D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A06D5"/>
    <w:multiLevelType w:val="hybridMultilevel"/>
    <w:tmpl w:val="9452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B18D8"/>
    <w:multiLevelType w:val="hybridMultilevel"/>
    <w:tmpl w:val="78C0D382"/>
    <w:lvl w:ilvl="0" w:tplc="E268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475F3"/>
    <w:multiLevelType w:val="hybridMultilevel"/>
    <w:tmpl w:val="D354F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8542D"/>
    <w:multiLevelType w:val="hybridMultilevel"/>
    <w:tmpl w:val="6A44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84436"/>
    <w:multiLevelType w:val="hybridMultilevel"/>
    <w:tmpl w:val="2BE6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126CC"/>
    <w:multiLevelType w:val="hybridMultilevel"/>
    <w:tmpl w:val="B04E2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42E90"/>
    <w:multiLevelType w:val="hybridMultilevel"/>
    <w:tmpl w:val="0C74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A2EF1"/>
    <w:multiLevelType w:val="hybridMultilevel"/>
    <w:tmpl w:val="FF18E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20"/>
  </w:num>
  <w:num w:numId="5">
    <w:abstractNumId w:val="12"/>
  </w:num>
  <w:num w:numId="6">
    <w:abstractNumId w:val="15"/>
  </w:num>
  <w:num w:numId="7">
    <w:abstractNumId w:val="22"/>
  </w:num>
  <w:num w:numId="8">
    <w:abstractNumId w:val="38"/>
  </w:num>
  <w:num w:numId="9">
    <w:abstractNumId w:val="23"/>
  </w:num>
  <w:num w:numId="10">
    <w:abstractNumId w:val="7"/>
  </w:num>
  <w:num w:numId="11">
    <w:abstractNumId w:val="25"/>
  </w:num>
  <w:num w:numId="12">
    <w:abstractNumId w:val="2"/>
  </w:num>
  <w:num w:numId="13">
    <w:abstractNumId w:val="28"/>
  </w:num>
  <w:num w:numId="14">
    <w:abstractNumId w:val="6"/>
  </w:num>
  <w:num w:numId="15">
    <w:abstractNumId w:val="17"/>
  </w:num>
  <w:num w:numId="16">
    <w:abstractNumId w:val="8"/>
  </w:num>
  <w:num w:numId="17">
    <w:abstractNumId w:val="32"/>
  </w:num>
  <w:num w:numId="18">
    <w:abstractNumId w:val="5"/>
  </w:num>
  <w:num w:numId="19">
    <w:abstractNumId w:val="26"/>
  </w:num>
  <w:num w:numId="20">
    <w:abstractNumId w:val="14"/>
  </w:num>
  <w:num w:numId="21">
    <w:abstractNumId w:val="42"/>
  </w:num>
  <w:num w:numId="22">
    <w:abstractNumId w:val="0"/>
  </w:num>
  <w:num w:numId="23">
    <w:abstractNumId w:val="19"/>
  </w:num>
  <w:num w:numId="24">
    <w:abstractNumId w:val="27"/>
  </w:num>
  <w:num w:numId="25">
    <w:abstractNumId w:val="4"/>
  </w:num>
  <w:num w:numId="26">
    <w:abstractNumId w:val="36"/>
  </w:num>
  <w:num w:numId="27">
    <w:abstractNumId w:val="11"/>
  </w:num>
  <w:num w:numId="28">
    <w:abstractNumId w:val="39"/>
  </w:num>
  <w:num w:numId="29">
    <w:abstractNumId w:val="43"/>
  </w:num>
  <w:num w:numId="30">
    <w:abstractNumId w:val="30"/>
  </w:num>
  <w:num w:numId="31">
    <w:abstractNumId w:val="10"/>
  </w:num>
  <w:num w:numId="32">
    <w:abstractNumId w:val="41"/>
  </w:num>
  <w:num w:numId="33">
    <w:abstractNumId w:val="18"/>
  </w:num>
  <w:num w:numId="34">
    <w:abstractNumId w:val="33"/>
  </w:num>
  <w:num w:numId="35">
    <w:abstractNumId w:val="31"/>
  </w:num>
  <w:num w:numId="36">
    <w:abstractNumId w:val="9"/>
  </w:num>
  <w:num w:numId="37">
    <w:abstractNumId w:val="37"/>
  </w:num>
  <w:num w:numId="38">
    <w:abstractNumId w:val="24"/>
  </w:num>
  <w:num w:numId="39">
    <w:abstractNumId w:val="35"/>
  </w:num>
  <w:num w:numId="40">
    <w:abstractNumId w:val="35"/>
  </w:num>
  <w:num w:numId="41">
    <w:abstractNumId w:val="40"/>
  </w:num>
  <w:num w:numId="42">
    <w:abstractNumId w:val="21"/>
  </w:num>
  <w:num w:numId="43">
    <w:abstractNumId w:val="29"/>
  </w:num>
  <w:num w:numId="44">
    <w:abstractNumId w:val="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71"/>
    <w:rsid w:val="0000084E"/>
    <w:rsid w:val="000021C0"/>
    <w:rsid w:val="0000269A"/>
    <w:rsid w:val="00015C36"/>
    <w:rsid w:val="000250F7"/>
    <w:rsid w:val="0002525F"/>
    <w:rsid w:val="00025A05"/>
    <w:rsid w:val="00026700"/>
    <w:rsid w:val="00026CD9"/>
    <w:rsid w:val="000540B8"/>
    <w:rsid w:val="000817CF"/>
    <w:rsid w:val="000821C8"/>
    <w:rsid w:val="00093B12"/>
    <w:rsid w:val="000A6C54"/>
    <w:rsid w:val="000B4191"/>
    <w:rsid w:val="000B4E2A"/>
    <w:rsid w:val="000B6DC4"/>
    <w:rsid w:val="000C2F4C"/>
    <w:rsid w:val="000D0760"/>
    <w:rsid w:val="000D0F33"/>
    <w:rsid w:val="000D1C52"/>
    <w:rsid w:val="000D5CB2"/>
    <w:rsid w:val="000E27BC"/>
    <w:rsid w:val="000F1535"/>
    <w:rsid w:val="000F1FDD"/>
    <w:rsid w:val="0010537A"/>
    <w:rsid w:val="001067DD"/>
    <w:rsid w:val="001076CF"/>
    <w:rsid w:val="00111B90"/>
    <w:rsid w:val="00113673"/>
    <w:rsid w:val="001152CB"/>
    <w:rsid w:val="00123594"/>
    <w:rsid w:val="0012443F"/>
    <w:rsid w:val="00126ED4"/>
    <w:rsid w:val="0013032A"/>
    <w:rsid w:val="00132CDE"/>
    <w:rsid w:val="00175107"/>
    <w:rsid w:val="001756A5"/>
    <w:rsid w:val="001836AD"/>
    <w:rsid w:val="001864D9"/>
    <w:rsid w:val="001943A6"/>
    <w:rsid w:val="001A2770"/>
    <w:rsid w:val="001A48ED"/>
    <w:rsid w:val="001A50D3"/>
    <w:rsid w:val="001A5542"/>
    <w:rsid w:val="001A6864"/>
    <w:rsid w:val="001A7D19"/>
    <w:rsid w:val="001C418E"/>
    <w:rsid w:val="001C72A0"/>
    <w:rsid w:val="001D3A96"/>
    <w:rsid w:val="001E4160"/>
    <w:rsid w:val="001E6BC6"/>
    <w:rsid w:val="001F1787"/>
    <w:rsid w:val="00207447"/>
    <w:rsid w:val="00216E2B"/>
    <w:rsid w:val="002244F1"/>
    <w:rsid w:val="002318F2"/>
    <w:rsid w:val="0023682A"/>
    <w:rsid w:val="0024016B"/>
    <w:rsid w:val="002451C5"/>
    <w:rsid w:val="002525D9"/>
    <w:rsid w:val="00263FFA"/>
    <w:rsid w:val="00267309"/>
    <w:rsid w:val="002809D9"/>
    <w:rsid w:val="00281DBB"/>
    <w:rsid w:val="00283CD4"/>
    <w:rsid w:val="00285A62"/>
    <w:rsid w:val="002A4001"/>
    <w:rsid w:val="002B4971"/>
    <w:rsid w:val="002B4F10"/>
    <w:rsid w:val="002C11FE"/>
    <w:rsid w:val="002C2C98"/>
    <w:rsid w:val="002E31D0"/>
    <w:rsid w:val="002F7D5B"/>
    <w:rsid w:val="00301733"/>
    <w:rsid w:val="003152B0"/>
    <w:rsid w:val="00315499"/>
    <w:rsid w:val="00317FA7"/>
    <w:rsid w:val="00323840"/>
    <w:rsid w:val="003245A5"/>
    <w:rsid w:val="00330CFC"/>
    <w:rsid w:val="00337EED"/>
    <w:rsid w:val="0034058E"/>
    <w:rsid w:val="00361140"/>
    <w:rsid w:val="003707D6"/>
    <w:rsid w:val="00373505"/>
    <w:rsid w:val="003829BB"/>
    <w:rsid w:val="00382D86"/>
    <w:rsid w:val="003A24A5"/>
    <w:rsid w:val="003B53CB"/>
    <w:rsid w:val="003B720A"/>
    <w:rsid w:val="003C3FDC"/>
    <w:rsid w:val="003C66DB"/>
    <w:rsid w:val="003D0EF3"/>
    <w:rsid w:val="003D64A4"/>
    <w:rsid w:val="003E172C"/>
    <w:rsid w:val="003E52C6"/>
    <w:rsid w:val="003E60B9"/>
    <w:rsid w:val="003E6FC4"/>
    <w:rsid w:val="003F4043"/>
    <w:rsid w:val="0040347A"/>
    <w:rsid w:val="0040411C"/>
    <w:rsid w:val="004115E0"/>
    <w:rsid w:val="00412EDE"/>
    <w:rsid w:val="0041745F"/>
    <w:rsid w:val="0042425A"/>
    <w:rsid w:val="00440680"/>
    <w:rsid w:val="00443AE9"/>
    <w:rsid w:val="00460196"/>
    <w:rsid w:val="00464E50"/>
    <w:rsid w:val="00467568"/>
    <w:rsid w:val="004905B6"/>
    <w:rsid w:val="004959ED"/>
    <w:rsid w:val="00496C59"/>
    <w:rsid w:val="004A2B77"/>
    <w:rsid w:val="004A7F8B"/>
    <w:rsid w:val="004C2FCD"/>
    <w:rsid w:val="004E1BEB"/>
    <w:rsid w:val="004F7053"/>
    <w:rsid w:val="00511C1B"/>
    <w:rsid w:val="005144E4"/>
    <w:rsid w:val="00514E81"/>
    <w:rsid w:val="00532C3D"/>
    <w:rsid w:val="00550027"/>
    <w:rsid w:val="00554689"/>
    <w:rsid w:val="00555E27"/>
    <w:rsid w:val="00560616"/>
    <w:rsid w:val="005666C9"/>
    <w:rsid w:val="0057165F"/>
    <w:rsid w:val="0058678F"/>
    <w:rsid w:val="0058719F"/>
    <w:rsid w:val="00587D57"/>
    <w:rsid w:val="005A4513"/>
    <w:rsid w:val="005A45A7"/>
    <w:rsid w:val="005A4FD2"/>
    <w:rsid w:val="005A73A8"/>
    <w:rsid w:val="005A76B7"/>
    <w:rsid w:val="005B5673"/>
    <w:rsid w:val="005B6744"/>
    <w:rsid w:val="005B760A"/>
    <w:rsid w:val="005C42A2"/>
    <w:rsid w:val="005D105C"/>
    <w:rsid w:val="005D22D6"/>
    <w:rsid w:val="005D4513"/>
    <w:rsid w:val="005E127D"/>
    <w:rsid w:val="00600E23"/>
    <w:rsid w:val="00601F65"/>
    <w:rsid w:val="006114EC"/>
    <w:rsid w:val="00624850"/>
    <w:rsid w:val="00625C53"/>
    <w:rsid w:val="00650FF4"/>
    <w:rsid w:val="00651205"/>
    <w:rsid w:val="006633BA"/>
    <w:rsid w:val="00664141"/>
    <w:rsid w:val="00664FF1"/>
    <w:rsid w:val="006664AB"/>
    <w:rsid w:val="006664D9"/>
    <w:rsid w:val="00673836"/>
    <w:rsid w:val="00680670"/>
    <w:rsid w:val="006B24FF"/>
    <w:rsid w:val="006B5B2C"/>
    <w:rsid w:val="006B7A95"/>
    <w:rsid w:val="006C5A60"/>
    <w:rsid w:val="006C770F"/>
    <w:rsid w:val="006C7EC1"/>
    <w:rsid w:val="006D46DF"/>
    <w:rsid w:val="006E14CC"/>
    <w:rsid w:val="006F38A2"/>
    <w:rsid w:val="006F5A7F"/>
    <w:rsid w:val="006F79D4"/>
    <w:rsid w:val="007138C0"/>
    <w:rsid w:val="00720DE7"/>
    <w:rsid w:val="007459F4"/>
    <w:rsid w:val="0074685E"/>
    <w:rsid w:val="007477CB"/>
    <w:rsid w:val="0075651E"/>
    <w:rsid w:val="0077291E"/>
    <w:rsid w:val="00777150"/>
    <w:rsid w:val="00783E8F"/>
    <w:rsid w:val="00784BC1"/>
    <w:rsid w:val="00793066"/>
    <w:rsid w:val="00794927"/>
    <w:rsid w:val="00794BDD"/>
    <w:rsid w:val="007A06AF"/>
    <w:rsid w:val="007A15E1"/>
    <w:rsid w:val="007A1EC3"/>
    <w:rsid w:val="007A21AE"/>
    <w:rsid w:val="007A43B6"/>
    <w:rsid w:val="007A4CD8"/>
    <w:rsid w:val="007A75A8"/>
    <w:rsid w:val="007B38C1"/>
    <w:rsid w:val="007C12F6"/>
    <w:rsid w:val="007C2B91"/>
    <w:rsid w:val="007E111C"/>
    <w:rsid w:val="007F14DC"/>
    <w:rsid w:val="007F264E"/>
    <w:rsid w:val="00801878"/>
    <w:rsid w:val="00802ADE"/>
    <w:rsid w:val="00806E13"/>
    <w:rsid w:val="008161D0"/>
    <w:rsid w:val="00817D22"/>
    <w:rsid w:val="00817E30"/>
    <w:rsid w:val="00825163"/>
    <w:rsid w:val="00853AC7"/>
    <w:rsid w:val="00863414"/>
    <w:rsid w:val="008648EE"/>
    <w:rsid w:val="008651DF"/>
    <w:rsid w:val="008741A3"/>
    <w:rsid w:val="008765DE"/>
    <w:rsid w:val="00880640"/>
    <w:rsid w:val="00881042"/>
    <w:rsid w:val="008948AE"/>
    <w:rsid w:val="008A7C82"/>
    <w:rsid w:val="008C35B9"/>
    <w:rsid w:val="008C5176"/>
    <w:rsid w:val="008C78BF"/>
    <w:rsid w:val="008E1897"/>
    <w:rsid w:val="008E48ED"/>
    <w:rsid w:val="008E4925"/>
    <w:rsid w:val="008F50E3"/>
    <w:rsid w:val="009245FB"/>
    <w:rsid w:val="00927A26"/>
    <w:rsid w:val="00937ABE"/>
    <w:rsid w:val="0094118B"/>
    <w:rsid w:val="0094135A"/>
    <w:rsid w:val="00955E05"/>
    <w:rsid w:val="0096078E"/>
    <w:rsid w:val="00972260"/>
    <w:rsid w:val="009864D5"/>
    <w:rsid w:val="00990345"/>
    <w:rsid w:val="009965C5"/>
    <w:rsid w:val="009A1EB1"/>
    <w:rsid w:val="009B3989"/>
    <w:rsid w:val="009B4689"/>
    <w:rsid w:val="009C5138"/>
    <w:rsid w:val="009D2F25"/>
    <w:rsid w:val="009D62A2"/>
    <w:rsid w:val="009E55A8"/>
    <w:rsid w:val="009F09AD"/>
    <w:rsid w:val="009F6C71"/>
    <w:rsid w:val="00A07D2F"/>
    <w:rsid w:val="00A1242A"/>
    <w:rsid w:val="00A24440"/>
    <w:rsid w:val="00A267F4"/>
    <w:rsid w:val="00A26E48"/>
    <w:rsid w:val="00A26FA4"/>
    <w:rsid w:val="00A3094C"/>
    <w:rsid w:val="00A33952"/>
    <w:rsid w:val="00A3650F"/>
    <w:rsid w:val="00A46342"/>
    <w:rsid w:val="00A51932"/>
    <w:rsid w:val="00A672BB"/>
    <w:rsid w:val="00A72AC6"/>
    <w:rsid w:val="00A72E47"/>
    <w:rsid w:val="00A8395A"/>
    <w:rsid w:val="00A84B99"/>
    <w:rsid w:val="00A872E4"/>
    <w:rsid w:val="00AA05D9"/>
    <w:rsid w:val="00AA563B"/>
    <w:rsid w:val="00AA7B6B"/>
    <w:rsid w:val="00AC22D0"/>
    <w:rsid w:val="00AC6E91"/>
    <w:rsid w:val="00AD0DFF"/>
    <w:rsid w:val="00AD4558"/>
    <w:rsid w:val="00AF13BA"/>
    <w:rsid w:val="00AF3DDA"/>
    <w:rsid w:val="00B210FA"/>
    <w:rsid w:val="00B247E9"/>
    <w:rsid w:val="00B40F75"/>
    <w:rsid w:val="00B45548"/>
    <w:rsid w:val="00B804CE"/>
    <w:rsid w:val="00B82FEC"/>
    <w:rsid w:val="00B86CA9"/>
    <w:rsid w:val="00B94D60"/>
    <w:rsid w:val="00B95538"/>
    <w:rsid w:val="00BA2945"/>
    <w:rsid w:val="00BC0FA6"/>
    <w:rsid w:val="00BC6A47"/>
    <w:rsid w:val="00BD0BC0"/>
    <w:rsid w:val="00BD16BA"/>
    <w:rsid w:val="00BE1428"/>
    <w:rsid w:val="00BE4E68"/>
    <w:rsid w:val="00BE55C9"/>
    <w:rsid w:val="00BF4B65"/>
    <w:rsid w:val="00C10731"/>
    <w:rsid w:val="00C14231"/>
    <w:rsid w:val="00C154BB"/>
    <w:rsid w:val="00C16BB9"/>
    <w:rsid w:val="00C24B45"/>
    <w:rsid w:val="00C25AFC"/>
    <w:rsid w:val="00C26C79"/>
    <w:rsid w:val="00C33058"/>
    <w:rsid w:val="00C645B8"/>
    <w:rsid w:val="00C645F0"/>
    <w:rsid w:val="00C737DB"/>
    <w:rsid w:val="00C75161"/>
    <w:rsid w:val="00C754C4"/>
    <w:rsid w:val="00C77CC8"/>
    <w:rsid w:val="00C80AA6"/>
    <w:rsid w:val="00C81E41"/>
    <w:rsid w:val="00C97639"/>
    <w:rsid w:val="00CA62F7"/>
    <w:rsid w:val="00CA7BAF"/>
    <w:rsid w:val="00CC2DE2"/>
    <w:rsid w:val="00CE27F6"/>
    <w:rsid w:val="00CE4845"/>
    <w:rsid w:val="00CF179A"/>
    <w:rsid w:val="00CF35A2"/>
    <w:rsid w:val="00D00320"/>
    <w:rsid w:val="00D07FF3"/>
    <w:rsid w:val="00D15CEA"/>
    <w:rsid w:val="00D168FF"/>
    <w:rsid w:val="00D24351"/>
    <w:rsid w:val="00D273EA"/>
    <w:rsid w:val="00D46963"/>
    <w:rsid w:val="00D7512A"/>
    <w:rsid w:val="00D77587"/>
    <w:rsid w:val="00D830E5"/>
    <w:rsid w:val="00D83822"/>
    <w:rsid w:val="00D937A7"/>
    <w:rsid w:val="00DA2A80"/>
    <w:rsid w:val="00DA632D"/>
    <w:rsid w:val="00DB4C93"/>
    <w:rsid w:val="00DC466F"/>
    <w:rsid w:val="00DC6D18"/>
    <w:rsid w:val="00DD082A"/>
    <w:rsid w:val="00DD285C"/>
    <w:rsid w:val="00DE6F22"/>
    <w:rsid w:val="00DF2444"/>
    <w:rsid w:val="00DF3081"/>
    <w:rsid w:val="00DF3294"/>
    <w:rsid w:val="00DF6A56"/>
    <w:rsid w:val="00DF74DA"/>
    <w:rsid w:val="00E06DE4"/>
    <w:rsid w:val="00E10B22"/>
    <w:rsid w:val="00E347A1"/>
    <w:rsid w:val="00E467BC"/>
    <w:rsid w:val="00E61246"/>
    <w:rsid w:val="00E6630C"/>
    <w:rsid w:val="00E71055"/>
    <w:rsid w:val="00E719BA"/>
    <w:rsid w:val="00E8067E"/>
    <w:rsid w:val="00E81AE8"/>
    <w:rsid w:val="00E82E42"/>
    <w:rsid w:val="00E857A1"/>
    <w:rsid w:val="00E9237C"/>
    <w:rsid w:val="00EB3AC3"/>
    <w:rsid w:val="00EB4B87"/>
    <w:rsid w:val="00EB7BB7"/>
    <w:rsid w:val="00EC2664"/>
    <w:rsid w:val="00ED06F2"/>
    <w:rsid w:val="00ED31F0"/>
    <w:rsid w:val="00EE6CDD"/>
    <w:rsid w:val="00F00E14"/>
    <w:rsid w:val="00F0226B"/>
    <w:rsid w:val="00F0296B"/>
    <w:rsid w:val="00F04086"/>
    <w:rsid w:val="00F06BCB"/>
    <w:rsid w:val="00F100B4"/>
    <w:rsid w:val="00F17BDA"/>
    <w:rsid w:val="00F31A5E"/>
    <w:rsid w:val="00F526D5"/>
    <w:rsid w:val="00F552DB"/>
    <w:rsid w:val="00F72F38"/>
    <w:rsid w:val="00F7763A"/>
    <w:rsid w:val="00F9181B"/>
    <w:rsid w:val="00F91F5C"/>
    <w:rsid w:val="00FA19D4"/>
    <w:rsid w:val="00FA78AF"/>
    <w:rsid w:val="00FB484C"/>
    <w:rsid w:val="00FC0445"/>
    <w:rsid w:val="00FD4541"/>
    <w:rsid w:val="00FD6B78"/>
    <w:rsid w:val="00FD77A4"/>
    <w:rsid w:val="00FE0F0E"/>
    <w:rsid w:val="00FE643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A8340"/>
  <w15:chartTrackingRefBased/>
  <w15:docId w15:val="{2544636C-EDBA-49F6-A5B3-E375BF5C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3" w:unhideWhenUsed="1" w:qFormat="1"/>
    <w:lsdException w:name="heading 3" w:semiHidden="1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9"/>
    <w:lsdException w:name="List 2" w:semiHidden="1" w:unhideWhenUsed="1"/>
    <w:lsdException w:name="List 3" w:semiHidden="1" w:unhideWhenUsed="1"/>
    <w:lsdException w:name="List 4" w:uiPriority="19"/>
    <w:lsdException w:name="List 5" w:uiPriority="1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uiPriority="19"/>
    <w:lsdException w:name="Date" w:uiPriority="19"/>
    <w:lsdException w:name="Body Text First Indent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499"/>
    <w:rPr>
      <w:rFonts w:ascii="Open Sans Light" w:hAnsi="Open Sans Light" w:cstheme="minorBidi"/>
      <w:szCs w:val="22"/>
    </w:rPr>
  </w:style>
  <w:style w:type="paragraph" w:styleId="Heading1">
    <w:name w:val="heading 1"/>
    <w:aliases w:val="TD Heading 1"/>
    <w:basedOn w:val="Normal"/>
    <w:next w:val="Normal"/>
    <w:link w:val="Heading1Char"/>
    <w:uiPriority w:val="1"/>
    <w:qFormat/>
    <w:rsid w:val="00B40F75"/>
    <w:pPr>
      <w:keepNext/>
      <w:spacing w:after="60"/>
      <w:outlineLvl w:val="0"/>
    </w:pPr>
    <w:rPr>
      <w:rFonts w:ascii="Kozuka Gothic Pro EL" w:eastAsiaTheme="majorEastAsia" w:hAnsi="Kozuka Gothic Pro EL" w:cstheme="majorBidi"/>
      <w:bCs/>
      <w:color w:val="365F91" w:themeColor="accent1" w:themeShade="BF"/>
      <w:kern w:val="32"/>
      <w:sz w:val="36"/>
      <w:szCs w:val="32"/>
    </w:rPr>
  </w:style>
  <w:style w:type="paragraph" w:styleId="Heading2">
    <w:name w:val="heading 2"/>
    <w:aliases w:val="TD Heading 2"/>
    <w:basedOn w:val="Normal"/>
    <w:next w:val="Normal"/>
    <w:link w:val="Heading2Char"/>
    <w:autoRedefine/>
    <w:uiPriority w:val="3"/>
    <w:qFormat/>
    <w:rsid w:val="00554689"/>
    <w:pPr>
      <w:keepNext/>
      <w:spacing w:after="120"/>
      <w:outlineLvl w:val="1"/>
    </w:pPr>
    <w:rPr>
      <w:rFonts w:ascii="Kozuka Gothic Pro EL" w:hAnsi="Kozuka Gothic Pro EL" w:cs="Tahoma"/>
      <w:color w:val="365F91" w:themeColor="accent1" w:themeShade="BF"/>
      <w:sz w:val="28"/>
      <w:szCs w:val="18"/>
    </w:rPr>
  </w:style>
  <w:style w:type="paragraph" w:styleId="Heading3">
    <w:name w:val="heading 3"/>
    <w:aliases w:val="TD Heading 3"/>
    <w:basedOn w:val="Normal"/>
    <w:next w:val="Normal"/>
    <w:link w:val="Heading3Char"/>
    <w:qFormat/>
    <w:rsid w:val="005A45A7"/>
    <w:pPr>
      <w:keepNext/>
      <w:spacing w:before="40" w:after="40"/>
      <w:outlineLvl w:val="2"/>
    </w:pPr>
    <w:rPr>
      <w:rFonts w:eastAsia="Times New Roman" w:cs="Tahoma"/>
      <w:color w:val="0070C0"/>
      <w:szCs w:val="18"/>
      <w:lang w:eastAsia="en-GB"/>
    </w:rPr>
  </w:style>
  <w:style w:type="paragraph" w:styleId="Heading4">
    <w:name w:val="heading 4"/>
    <w:next w:val="Normal"/>
    <w:link w:val="Heading4Char"/>
    <w:uiPriority w:val="4"/>
    <w:qFormat/>
    <w:rsid w:val="00554689"/>
    <w:pPr>
      <w:outlineLvl w:val="3"/>
    </w:pPr>
    <w:rPr>
      <w:rFonts w:ascii="Open Sans Light" w:hAnsi="Open Sans Light" w:cstheme="minorBidi"/>
      <w:color w:val="7030A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5"/>
    <w:qFormat/>
    <w:rsid w:val="00554689"/>
    <w:pPr>
      <w:keepNext/>
      <w:outlineLvl w:val="4"/>
    </w:pPr>
    <w:rPr>
      <w:rFonts w:eastAsia="Times New Roman"/>
      <w:b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D Heading 3 Char"/>
    <w:link w:val="Heading3"/>
    <w:rsid w:val="005A45A7"/>
    <w:rPr>
      <w:rFonts w:ascii="Open Sans Light" w:eastAsia="Times New Roman" w:hAnsi="Open Sans Light" w:cs="Tahoma"/>
      <w:color w:val="0070C0"/>
      <w:sz w:val="22"/>
      <w:szCs w:val="18"/>
      <w:lang w:eastAsia="en-GB"/>
    </w:rPr>
  </w:style>
  <w:style w:type="character" w:customStyle="1" w:styleId="Heading2Char">
    <w:name w:val="Heading 2 Char"/>
    <w:aliases w:val="TD Heading 2 Char"/>
    <w:link w:val="Heading2"/>
    <w:uiPriority w:val="3"/>
    <w:rsid w:val="00554689"/>
    <w:rPr>
      <w:rFonts w:ascii="Kozuka Gothic Pro EL" w:hAnsi="Kozuka Gothic Pro EL" w:cs="Tahoma"/>
      <w:color w:val="365F91" w:themeColor="accent1" w:themeShade="BF"/>
      <w:sz w:val="28"/>
      <w:szCs w:val="18"/>
    </w:rPr>
  </w:style>
  <w:style w:type="character" w:customStyle="1" w:styleId="Heading1Char">
    <w:name w:val="Heading 1 Char"/>
    <w:aliases w:val="TD Heading 1 Char"/>
    <w:basedOn w:val="DefaultParagraphFont"/>
    <w:link w:val="Heading1"/>
    <w:uiPriority w:val="1"/>
    <w:rsid w:val="00B40F75"/>
    <w:rPr>
      <w:rFonts w:ascii="Kozuka Gothic Pro EL" w:eastAsiaTheme="majorEastAsia" w:hAnsi="Kozuka Gothic Pro EL" w:cstheme="majorBidi"/>
      <w:bCs/>
      <w:color w:val="365F91" w:themeColor="accent1" w:themeShade="BF"/>
      <w:kern w:val="32"/>
      <w:sz w:val="36"/>
      <w:szCs w:val="32"/>
    </w:rPr>
  </w:style>
  <w:style w:type="character" w:customStyle="1" w:styleId="Heading4Char">
    <w:name w:val="Heading 4 Char"/>
    <w:link w:val="Heading4"/>
    <w:uiPriority w:val="4"/>
    <w:rsid w:val="00554689"/>
    <w:rPr>
      <w:rFonts w:ascii="Open Sans Light" w:hAnsi="Open Sans Light" w:cstheme="minorBidi"/>
      <w:color w:val="7030A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5"/>
    <w:rsid w:val="00554689"/>
    <w:rPr>
      <w:rFonts w:ascii="Open Sans Light" w:eastAsia="Times New Roman" w:hAnsi="Open Sans Light" w:cstheme="minorBidi"/>
      <w:b/>
      <w:sz w:val="22"/>
      <w:szCs w:val="24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E4E68"/>
    <w:pPr>
      <w:pBdr>
        <w:bottom w:val="single" w:sz="8" w:space="4" w:color="4F81BD" w:themeColor="accent1"/>
      </w:pBdr>
      <w:spacing w:after="300"/>
      <w:ind w:right="-284"/>
      <w:contextualSpacing/>
    </w:pPr>
    <w:rPr>
      <w:rFonts w:ascii="Kozuka Gothic Pro EL" w:eastAsiaTheme="majorEastAsia" w:hAnsi="Kozuka Gothic Pro EL" w:cstheme="majorBidi"/>
      <w:color w:val="365F91" w:themeColor="accent1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E68"/>
    <w:rPr>
      <w:rFonts w:ascii="Kozuka Gothic Pro EL" w:eastAsiaTheme="majorEastAsia" w:hAnsi="Kozuka Gothic Pro EL" w:cstheme="majorBidi"/>
      <w:color w:val="365F91" w:themeColor="accent1" w:themeShade="BF"/>
      <w:spacing w:val="5"/>
      <w:kern w:val="28"/>
      <w:sz w:val="48"/>
      <w:szCs w:val="52"/>
    </w:rPr>
  </w:style>
  <w:style w:type="paragraph" w:styleId="ListParagraph">
    <w:name w:val="List Paragraph"/>
    <w:basedOn w:val="Normal"/>
    <w:uiPriority w:val="34"/>
    <w:qFormat/>
    <w:rsid w:val="00BC0FA6"/>
    <w:pPr>
      <w:spacing w:after="60"/>
      <w:ind w:left="714" w:hanging="357"/>
    </w:pPr>
    <w:rPr>
      <w:rFonts w:eastAsia="MS Mincho"/>
      <w:color w:val="000000" w:themeColor="text1"/>
    </w:rPr>
  </w:style>
  <w:style w:type="paragraph" w:styleId="Header">
    <w:name w:val="header"/>
    <w:basedOn w:val="Normal"/>
    <w:link w:val="HeaderChar"/>
    <w:uiPriority w:val="99"/>
    <w:rsid w:val="00664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FF1"/>
    <w:rPr>
      <w:rFonts w:ascii="Arial" w:eastAsia="Times New Roman" w:hAnsi="Arial"/>
      <w:noProof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64FF1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64FF1"/>
    <w:rPr>
      <w:rFonts w:ascii="Arial" w:eastAsia="Times New Roman" w:hAnsi="Arial"/>
      <w:noProof/>
      <w:sz w:val="1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rsid w:val="0066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4FF1"/>
    <w:rPr>
      <w:rFonts w:ascii="Tahoma" w:eastAsia="Times New Roman" w:hAnsi="Tahoma" w:cs="Tahoma"/>
      <w:noProof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664F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4FF1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rsid w:val="0066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E467BC"/>
    <w:rPr>
      <w:i w:val="0"/>
      <w:iCs/>
      <w:color w:val="FF0000"/>
    </w:rPr>
  </w:style>
  <w:style w:type="character" w:customStyle="1" w:styleId="apple-converted-space">
    <w:name w:val="apple-converted-space"/>
    <w:basedOn w:val="DefaultParagraphFont"/>
    <w:rsid w:val="00664FF1"/>
  </w:style>
  <w:style w:type="paragraph" w:customStyle="1" w:styleId="White">
    <w:name w:val="White"/>
    <w:basedOn w:val="Normal"/>
    <w:link w:val="WhiteChar"/>
    <w:uiPriority w:val="7"/>
    <w:qFormat/>
    <w:rsid w:val="00BC0FA6"/>
    <w:rPr>
      <w:rFonts w:eastAsia="MS Mincho"/>
      <w:color w:val="FFFFFF" w:themeColor="background1"/>
      <w:szCs w:val="24"/>
    </w:rPr>
  </w:style>
  <w:style w:type="paragraph" w:customStyle="1" w:styleId="Red">
    <w:name w:val="Red"/>
    <w:basedOn w:val="Normal"/>
    <w:link w:val="RedChar"/>
    <w:uiPriority w:val="8"/>
    <w:qFormat/>
    <w:rsid w:val="00BC0FA6"/>
    <w:rPr>
      <w:rFonts w:eastAsia="Times New Roman" w:cs="Arial"/>
      <w:color w:val="FF0000"/>
      <w:szCs w:val="24"/>
      <w:lang w:eastAsia="en-GB"/>
    </w:rPr>
  </w:style>
  <w:style w:type="paragraph" w:customStyle="1" w:styleId="Yellow">
    <w:name w:val="Yellow"/>
    <w:basedOn w:val="Normal"/>
    <w:link w:val="YellowChar"/>
    <w:uiPriority w:val="9"/>
    <w:qFormat/>
    <w:rsid w:val="00E467BC"/>
    <w:rPr>
      <w:rFonts w:eastAsia="Times New Roman"/>
      <w:color w:val="FFFF00"/>
      <w:szCs w:val="24"/>
      <w:lang w:eastAsia="en-GB"/>
    </w:rPr>
  </w:style>
  <w:style w:type="paragraph" w:customStyle="1" w:styleId="Orange">
    <w:name w:val="Orange"/>
    <w:basedOn w:val="Normal"/>
    <w:link w:val="OrangeChar"/>
    <w:uiPriority w:val="10"/>
    <w:qFormat/>
    <w:rsid w:val="00554689"/>
    <w:rPr>
      <w:rFonts w:eastAsia="Times New Roman"/>
      <w:color w:val="E36C0A" w:themeColor="accent6" w:themeShade="BF"/>
      <w:szCs w:val="24"/>
      <w:lang w:eastAsia="en-GB"/>
    </w:rPr>
  </w:style>
  <w:style w:type="paragraph" w:customStyle="1" w:styleId="Green">
    <w:name w:val="Green"/>
    <w:basedOn w:val="Normal"/>
    <w:link w:val="GreenChar"/>
    <w:uiPriority w:val="11"/>
    <w:qFormat/>
    <w:rsid w:val="00E467BC"/>
    <w:rPr>
      <w:rFonts w:eastAsia="Times New Roman"/>
      <w:color w:val="00B050"/>
      <w:szCs w:val="24"/>
      <w:lang w:eastAsia="en-GB"/>
    </w:rPr>
  </w:style>
  <w:style w:type="paragraph" w:customStyle="1" w:styleId="Lightblue">
    <w:name w:val="Light blue"/>
    <w:basedOn w:val="Normal"/>
    <w:link w:val="LightblueChar"/>
    <w:uiPriority w:val="12"/>
    <w:qFormat/>
    <w:rsid w:val="00E467BC"/>
    <w:rPr>
      <w:rFonts w:eastAsia="Times New Roman"/>
      <w:color w:val="00B0F0"/>
      <w:szCs w:val="24"/>
      <w:lang w:eastAsia="en-GB"/>
    </w:rPr>
  </w:style>
  <w:style w:type="paragraph" w:customStyle="1" w:styleId="Medblue">
    <w:name w:val="Med blue"/>
    <w:basedOn w:val="Normal"/>
    <w:link w:val="MedblueChar"/>
    <w:uiPriority w:val="13"/>
    <w:qFormat/>
    <w:rsid w:val="00D00320"/>
    <w:rPr>
      <w:rFonts w:eastAsia="Times New Roman"/>
      <w:color w:val="0070C0"/>
      <w:szCs w:val="24"/>
      <w:lang w:eastAsia="en-GB"/>
    </w:rPr>
  </w:style>
  <w:style w:type="paragraph" w:customStyle="1" w:styleId="Darkblue">
    <w:name w:val="Dark blue"/>
    <w:basedOn w:val="Normal"/>
    <w:link w:val="DarkblueChar"/>
    <w:uiPriority w:val="14"/>
    <w:qFormat/>
    <w:rsid w:val="00E467BC"/>
    <w:rPr>
      <w:rFonts w:eastAsia="Times New Roman"/>
      <w:color w:val="002060"/>
      <w:szCs w:val="24"/>
      <w:lang w:eastAsia="en-GB"/>
    </w:rPr>
  </w:style>
  <w:style w:type="paragraph" w:customStyle="1" w:styleId="Purple">
    <w:name w:val="Purple"/>
    <w:basedOn w:val="Normal"/>
    <w:link w:val="PurpleChar"/>
    <w:uiPriority w:val="15"/>
    <w:qFormat/>
    <w:rsid w:val="00E467BC"/>
    <w:rPr>
      <w:rFonts w:eastAsia="Times New Roman"/>
      <w:color w:val="7030A0"/>
      <w:szCs w:val="24"/>
      <w:lang w:eastAsia="en-GB"/>
    </w:rPr>
  </w:style>
  <w:style w:type="character" w:styleId="Strong">
    <w:name w:val="Strong"/>
    <w:basedOn w:val="BlackChar"/>
    <w:uiPriority w:val="22"/>
    <w:qFormat/>
    <w:rsid w:val="00015C36"/>
    <w:rPr>
      <w:rFonts w:ascii="Open Sans" w:eastAsiaTheme="minorHAnsi" w:hAnsi="Open Sans" w:cs="Open Sans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467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64FF1"/>
    <w:rPr>
      <w:color w:val="800080" w:themeColor="followedHyperlink"/>
      <w:u w:val="single"/>
    </w:rPr>
  </w:style>
  <w:style w:type="character" w:customStyle="1" w:styleId="BlackChar">
    <w:name w:val="Black Char"/>
    <w:basedOn w:val="DefaultParagraphFont"/>
    <w:link w:val="Black"/>
    <w:uiPriority w:val="6"/>
    <w:rsid w:val="00BC0FA6"/>
    <w:rPr>
      <w:rFonts w:ascii="Open Sans Light" w:eastAsiaTheme="minorHAnsi" w:hAnsi="Open Sans Light"/>
      <w:sz w:val="22"/>
      <w:szCs w:val="22"/>
    </w:rPr>
  </w:style>
  <w:style w:type="paragraph" w:customStyle="1" w:styleId="Black">
    <w:name w:val="Black"/>
    <w:basedOn w:val="Normal"/>
    <w:link w:val="BlackChar"/>
    <w:uiPriority w:val="6"/>
    <w:qFormat/>
    <w:rsid w:val="00BC0FA6"/>
  </w:style>
  <w:style w:type="character" w:customStyle="1" w:styleId="WhiteChar">
    <w:name w:val="White Char"/>
    <w:basedOn w:val="DefaultParagraphFont"/>
    <w:link w:val="White"/>
    <w:uiPriority w:val="7"/>
    <w:rsid w:val="00BC0FA6"/>
    <w:rPr>
      <w:rFonts w:ascii="Open Sans Light" w:hAnsi="Open Sans Light"/>
      <w:color w:val="FFFFFF" w:themeColor="background1"/>
      <w:sz w:val="22"/>
      <w:szCs w:val="24"/>
    </w:rPr>
  </w:style>
  <w:style w:type="character" w:customStyle="1" w:styleId="RedChar">
    <w:name w:val="Red Char"/>
    <w:basedOn w:val="DefaultParagraphFont"/>
    <w:link w:val="Red"/>
    <w:uiPriority w:val="8"/>
    <w:rsid w:val="00BC0FA6"/>
    <w:rPr>
      <w:rFonts w:ascii="Open Sans Light" w:eastAsia="Times New Roman" w:hAnsi="Open Sans Light" w:cs="Arial"/>
      <w:color w:val="FF0000"/>
      <w:sz w:val="22"/>
      <w:szCs w:val="24"/>
      <w:lang w:eastAsia="en-GB"/>
    </w:rPr>
  </w:style>
  <w:style w:type="character" w:customStyle="1" w:styleId="YellowChar">
    <w:name w:val="Yellow Char"/>
    <w:basedOn w:val="DefaultParagraphFont"/>
    <w:link w:val="Yellow"/>
    <w:uiPriority w:val="9"/>
    <w:rsid w:val="00E467BC"/>
    <w:rPr>
      <w:rFonts w:ascii="Open Sans Light" w:eastAsia="Times New Roman" w:hAnsi="Open Sans Light" w:cstheme="minorBidi"/>
      <w:color w:val="FFFF00"/>
      <w:sz w:val="22"/>
      <w:szCs w:val="24"/>
      <w:lang w:eastAsia="en-GB"/>
    </w:rPr>
  </w:style>
  <w:style w:type="character" w:customStyle="1" w:styleId="OrangeChar">
    <w:name w:val="Orange Char"/>
    <w:basedOn w:val="DefaultParagraphFont"/>
    <w:link w:val="Orange"/>
    <w:uiPriority w:val="10"/>
    <w:rsid w:val="00554689"/>
    <w:rPr>
      <w:rFonts w:ascii="Open Sans Light" w:eastAsia="Times New Roman" w:hAnsi="Open Sans Light" w:cstheme="minorBidi"/>
      <w:color w:val="E36C0A" w:themeColor="accent6" w:themeShade="BF"/>
      <w:sz w:val="22"/>
      <w:szCs w:val="24"/>
      <w:lang w:eastAsia="en-GB"/>
    </w:rPr>
  </w:style>
  <w:style w:type="character" w:customStyle="1" w:styleId="GreenChar">
    <w:name w:val="Green Char"/>
    <w:basedOn w:val="DefaultParagraphFont"/>
    <w:link w:val="Green"/>
    <w:uiPriority w:val="11"/>
    <w:rsid w:val="00E467BC"/>
    <w:rPr>
      <w:rFonts w:ascii="Open Sans Light" w:eastAsia="Times New Roman" w:hAnsi="Open Sans Light" w:cstheme="minorBidi"/>
      <w:color w:val="00B050"/>
      <w:sz w:val="22"/>
      <w:szCs w:val="24"/>
      <w:lang w:eastAsia="en-GB"/>
    </w:rPr>
  </w:style>
  <w:style w:type="character" w:customStyle="1" w:styleId="LightblueChar">
    <w:name w:val="Light blue Char"/>
    <w:basedOn w:val="DefaultParagraphFont"/>
    <w:link w:val="Lightblue"/>
    <w:uiPriority w:val="12"/>
    <w:rsid w:val="00E467BC"/>
    <w:rPr>
      <w:rFonts w:ascii="Open Sans Light" w:eastAsia="Times New Roman" w:hAnsi="Open Sans Light" w:cstheme="minorBidi"/>
      <w:color w:val="00B0F0"/>
      <w:sz w:val="22"/>
      <w:szCs w:val="24"/>
      <w:lang w:eastAsia="en-GB"/>
    </w:rPr>
  </w:style>
  <w:style w:type="character" w:customStyle="1" w:styleId="MedblueChar">
    <w:name w:val="Med blue Char"/>
    <w:basedOn w:val="DefaultParagraphFont"/>
    <w:link w:val="Medblue"/>
    <w:uiPriority w:val="13"/>
    <w:rsid w:val="00D00320"/>
    <w:rPr>
      <w:rFonts w:ascii="Open Sans Light" w:eastAsia="Times New Roman" w:hAnsi="Open Sans Light" w:cstheme="minorBidi"/>
      <w:color w:val="0070C0"/>
      <w:sz w:val="22"/>
      <w:szCs w:val="24"/>
      <w:lang w:eastAsia="en-GB"/>
    </w:rPr>
  </w:style>
  <w:style w:type="character" w:customStyle="1" w:styleId="DarkblueChar">
    <w:name w:val="Dark blue Char"/>
    <w:basedOn w:val="DefaultParagraphFont"/>
    <w:link w:val="Darkblue"/>
    <w:uiPriority w:val="14"/>
    <w:rsid w:val="00E467BC"/>
    <w:rPr>
      <w:rFonts w:ascii="Open Sans Light" w:eastAsia="Times New Roman" w:hAnsi="Open Sans Light" w:cstheme="minorBidi"/>
      <w:color w:val="002060"/>
      <w:sz w:val="22"/>
      <w:szCs w:val="24"/>
      <w:lang w:eastAsia="en-GB"/>
    </w:rPr>
  </w:style>
  <w:style w:type="paragraph" w:styleId="NoSpacing">
    <w:name w:val="No Spacing"/>
    <w:uiPriority w:val="19"/>
    <w:qFormat/>
    <w:rsid w:val="00BC0FA6"/>
    <w:rPr>
      <w:rFonts w:ascii="Open Sans Light" w:hAnsi="Open Sans Light"/>
      <w:color w:val="000000" w:themeColor="text1"/>
      <w:sz w:val="22"/>
      <w:szCs w:val="24"/>
    </w:rPr>
  </w:style>
  <w:style w:type="character" w:customStyle="1" w:styleId="PurpleChar">
    <w:name w:val="Purple Char"/>
    <w:basedOn w:val="DefaultParagraphFont"/>
    <w:link w:val="Purple"/>
    <w:uiPriority w:val="15"/>
    <w:rsid w:val="00E467BC"/>
    <w:rPr>
      <w:rFonts w:ascii="Open Sans Light" w:eastAsia="Times New Roman" w:hAnsi="Open Sans Light" w:cstheme="minorBidi"/>
      <w:color w:val="7030A0"/>
      <w:sz w:val="22"/>
      <w:szCs w:val="24"/>
      <w:lang w:eastAsia="en-GB"/>
    </w:rPr>
  </w:style>
  <w:style w:type="paragraph" w:customStyle="1" w:styleId="selectionshareable">
    <w:name w:val="selectionshareable"/>
    <w:basedOn w:val="Normal"/>
    <w:rsid w:val="00664FF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E467B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467B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467BC"/>
    <w:rPr>
      <w:b/>
      <w:bCs/>
      <w:smallCaps/>
      <w:color w:val="4F81BD" w:themeColor="accent1"/>
      <w:spacing w:val="5"/>
    </w:rPr>
  </w:style>
  <w:style w:type="paragraph" w:customStyle="1" w:styleId="Bullets">
    <w:name w:val="Bullets"/>
    <w:basedOn w:val="ListParagraph"/>
    <w:link w:val="BulletsChar"/>
    <w:qFormat/>
    <w:rsid w:val="009F6C71"/>
    <w:pPr>
      <w:numPr>
        <w:numId w:val="4"/>
      </w:numPr>
      <w:ind w:left="714" w:hanging="357"/>
    </w:pPr>
  </w:style>
  <w:style w:type="character" w:customStyle="1" w:styleId="BulletsChar">
    <w:name w:val="Bullets Char"/>
    <w:basedOn w:val="DefaultParagraphFont"/>
    <w:link w:val="Bullets"/>
    <w:rsid w:val="009F6C71"/>
    <w:rPr>
      <w:rFonts w:ascii="Open Sans Light" w:hAnsi="Open Sans Light" w:cstheme="minorBidi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29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69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0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3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9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85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70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85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658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0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0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47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70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52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5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76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1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63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3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5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8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2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0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4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8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1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5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27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22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0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98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3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8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44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427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886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2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13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1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4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807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648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745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63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17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41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2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1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6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6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My%20Documents\Custom%20Office%20Templates\WordTemplate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15DA-07A2-472F-8A2A-EEF7459F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WordTemplate28.dotx</Template>
  <TotalTime>15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Davis</cp:lastModifiedBy>
  <cp:revision>1</cp:revision>
  <cp:lastPrinted>2013-07-15T11:16:00Z</cp:lastPrinted>
  <dcterms:created xsi:type="dcterms:W3CDTF">2022-01-05T17:55:00Z</dcterms:created>
  <dcterms:modified xsi:type="dcterms:W3CDTF">2022-01-05T18:15:00Z</dcterms:modified>
</cp:coreProperties>
</file>