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3036" w14:textId="0039DE3A" w:rsidR="00412EDE" w:rsidRPr="003D00EE" w:rsidRDefault="003D00EE" w:rsidP="003D00EE">
      <w:pPr>
        <w:pStyle w:val="Title"/>
        <w:rPr>
          <w:i/>
          <w:iCs/>
        </w:rPr>
      </w:pPr>
      <w:r w:rsidRPr="003D00EE">
        <w:t>Work review</w:t>
      </w:r>
      <w:r>
        <w:t xml:space="preserve"> </w:t>
      </w:r>
      <w:r>
        <w:rPr>
          <w:i/>
          <w:iCs/>
        </w:rPr>
        <w:t>[Target-setting skill builder]</w:t>
      </w:r>
    </w:p>
    <w:p w14:paraId="07795A21" w14:textId="255D9325" w:rsidR="003D00EE" w:rsidRPr="003D00EE" w:rsidRDefault="003D00EE" w:rsidP="003D00EE">
      <w:pPr>
        <w:rPr>
          <w:sz w:val="20"/>
          <w:szCs w:val="20"/>
        </w:rPr>
      </w:pPr>
      <w:r w:rsidRPr="003D00EE">
        <w:rPr>
          <w:sz w:val="20"/>
          <w:szCs w:val="20"/>
        </w:rPr>
        <w:t>What are your chosen skills verbs for this week?</w:t>
      </w:r>
    </w:p>
    <w:p w14:paraId="11E2CAA3" w14:textId="44847AAC" w:rsidR="003D00EE" w:rsidRPr="003D00EE" w:rsidRDefault="003D00EE" w:rsidP="003D00EE">
      <w:pPr>
        <w:rPr>
          <w:sz w:val="20"/>
          <w:szCs w:val="20"/>
        </w:rPr>
      </w:pPr>
    </w:p>
    <w:p w14:paraId="2962FFD0" w14:textId="55FC948B" w:rsidR="003D00EE" w:rsidRPr="003D00EE" w:rsidRDefault="003D00EE" w:rsidP="003D00EE">
      <w:pPr>
        <w:rPr>
          <w:sz w:val="20"/>
          <w:szCs w:val="20"/>
        </w:rPr>
      </w:pPr>
    </w:p>
    <w:p w14:paraId="1D95F244" w14:textId="2797DA71" w:rsidR="003D00EE" w:rsidRPr="003D00EE" w:rsidRDefault="003D00EE" w:rsidP="003D00EE">
      <w:pPr>
        <w:pStyle w:val="Heading2"/>
        <w:rPr>
          <w:szCs w:val="16"/>
        </w:rPr>
      </w:pPr>
      <w:r w:rsidRPr="003D00EE">
        <w:rPr>
          <w:szCs w:val="16"/>
        </w:rPr>
        <w:t xml:space="preserve">Analyse the </w:t>
      </w:r>
      <w:proofErr w:type="gramStart"/>
      <w:r w:rsidRPr="003D00EE">
        <w:rPr>
          <w:szCs w:val="16"/>
        </w:rPr>
        <w:t>requirements</w:t>
      </w:r>
      <w:proofErr w:type="gramEnd"/>
    </w:p>
    <w:p w14:paraId="162BC100" w14:textId="16950C9A" w:rsidR="003D00EE" w:rsidRPr="003D00EE" w:rsidRDefault="003D00EE" w:rsidP="003D00EE">
      <w:pPr>
        <w:rPr>
          <w:sz w:val="20"/>
          <w:szCs w:val="20"/>
        </w:rPr>
      </w:pPr>
      <w:r w:rsidRPr="003D00EE">
        <w:rPr>
          <w:sz w:val="20"/>
          <w:szCs w:val="20"/>
        </w:rPr>
        <w:t xml:space="preserve">What was the aim of </w:t>
      </w:r>
      <w:r w:rsidRPr="003D00EE">
        <w:rPr>
          <w:sz w:val="20"/>
          <w:szCs w:val="20"/>
        </w:rPr>
        <w:t>this week</w:t>
      </w:r>
      <w:r w:rsidRPr="003D00EE">
        <w:rPr>
          <w:sz w:val="20"/>
          <w:szCs w:val="20"/>
        </w:rPr>
        <w:t xml:space="preserve">'s task (the 'problem' to solve)? Break it down into 'stages' in such a way that will allow you to measure progress. </w:t>
      </w:r>
    </w:p>
    <w:p w14:paraId="6F1121C5" w14:textId="7F497ABF" w:rsidR="003D00EE" w:rsidRPr="003D00EE" w:rsidRDefault="003D00EE" w:rsidP="003D00EE">
      <w:pPr>
        <w:rPr>
          <w:sz w:val="20"/>
          <w:szCs w:val="20"/>
        </w:rPr>
      </w:pPr>
    </w:p>
    <w:p w14:paraId="40F6FF14" w14:textId="5EA46852" w:rsidR="003D00EE" w:rsidRPr="003D00EE" w:rsidRDefault="003D00EE" w:rsidP="003D00EE">
      <w:pPr>
        <w:rPr>
          <w:sz w:val="20"/>
          <w:szCs w:val="20"/>
        </w:rPr>
      </w:pPr>
    </w:p>
    <w:p w14:paraId="64430B9F" w14:textId="7B21B9EF" w:rsidR="003D00EE" w:rsidRPr="003D00EE" w:rsidRDefault="003D00EE" w:rsidP="003D00EE">
      <w:pPr>
        <w:rPr>
          <w:sz w:val="20"/>
          <w:szCs w:val="20"/>
        </w:rPr>
      </w:pPr>
    </w:p>
    <w:p w14:paraId="57E70A99" w14:textId="558E6453" w:rsidR="003D00EE" w:rsidRPr="003D00EE" w:rsidRDefault="003D00EE" w:rsidP="003D00EE">
      <w:pPr>
        <w:rPr>
          <w:sz w:val="20"/>
          <w:szCs w:val="20"/>
        </w:rPr>
      </w:pPr>
    </w:p>
    <w:p w14:paraId="52ABAEB3" w14:textId="2D23A762" w:rsidR="003D00EE" w:rsidRPr="003D00EE" w:rsidRDefault="003D00EE" w:rsidP="003D00EE">
      <w:pPr>
        <w:pStyle w:val="Heading2"/>
        <w:rPr>
          <w:szCs w:val="16"/>
        </w:rPr>
      </w:pPr>
      <w:r w:rsidRPr="003D00EE">
        <w:rPr>
          <w:szCs w:val="16"/>
        </w:rPr>
        <w:t xml:space="preserve">Apply </w:t>
      </w:r>
      <w:proofErr w:type="gramStart"/>
      <w:r w:rsidRPr="003D00EE">
        <w:rPr>
          <w:szCs w:val="16"/>
        </w:rPr>
        <w:t>research</w:t>
      </w:r>
      <w:proofErr w:type="gramEnd"/>
    </w:p>
    <w:p w14:paraId="3CF24D4D" w14:textId="596BE284" w:rsidR="003D00EE" w:rsidRPr="003D00EE" w:rsidRDefault="003D00EE" w:rsidP="003D00EE">
      <w:pPr>
        <w:rPr>
          <w:sz w:val="20"/>
          <w:szCs w:val="20"/>
        </w:rPr>
      </w:pPr>
      <w:r w:rsidRPr="003D00EE">
        <w:rPr>
          <w:sz w:val="20"/>
          <w:szCs w:val="20"/>
        </w:rPr>
        <w:t xml:space="preserve">How have you used your research to </w:t>
      </w:r>
      <w:r w:rsidRPr="003D00EE">
        <w:rPr>
          <w:i/>
          <w:iCs/>
          <w:sz w:val="20"/>
          <w:szCs w:val="20"/>
        </w:rPr>
        <w:t>influence</w:t>
      </w:r>
      <w:r w:rsidRPr="003D00EE">
        <w:rPr>
          <w:sz w:val="20"/>
          <w:szCs w:val="20"/>
        </w:rPr>
        <w:t xml:space="preserve"> your work? (Richard Serra, collage, abstraction, </w:t>
      </w:r>
      <w:proofErr w:type="gramStart"/>
      <w:r w:rsidRPr="003D00EE">
        <w:rPr>
          <w:sz w:val="20"/>
          <w:szCs w:val="20"/>
        </w:rPr>
        <w:t>etc..</w:t>
      </w:r>
      <w:proofErr w:type="gramEnd"/>
      <w:r w:rsidRPr="003D00EE">
        <w:rPr>
          <w:sz w:val="20"/>
          <w:szCs w:val="20"/>
        </w:rPr>
        <w:t>)</w:t>
      </w:r>
    </w:p>
    <w:p w14:paraId="1ADDD100" w14:textId="4AA7A7D2" w:rsidR="003D00EE" w:rsidRPr="003D00EE" w:rsidRDefault="003D00EE" w:rsidP="003D00EE">
      <w:pPr>
        <w:rPr>
          <w:sz w:val="20"/>
          <w:szCs w:val="20"/>
        </w:rPr>
      </w:pPr>
    </w:p>
    <w:p w14:paraId="1CDDED52" w14:textId="08E627F4" w:rsidR="003D00EE" w:rsidRPr="003D00EE" w:rsidRDefault="003D00EE" w:rsidP="003D00EE">
      <w:pPr>
        <w:rPr>
          <w:sz w:val="20"/>
          <w:szCs w:val="20"/>
        </w:rPr>
      </w:pPr>
    </w:p>
    <w:p w14:paraId="009761DC" w14:textId="4A91DA76" w:rsidR="003D00EE" w:rsidRPr="003D00EE" w:rsidRDefault="003D00EE" w:rsidP="003D00EE">
      <w:pPr>
        <w:rPr>
          <w:sz w:val="20"/>
          <w:szCs w:val="20"/>
        </w:rPr>
      </w:pPr>
    </w:p>
    <w:p w14:paraId="5876BAC8" w14:textId="5DE86EC2" w:rsidR="003D00EE" w:rsidRPr="003D00EE" w:rsidRDefault="003D00EE" w:rsidP="003D00EE">
      <w:pPr>
        <w:rPr>
          <w:sz w:val="20"/>
          <w:szCs w:val="20"/>
        </w:rPr>
      </w:pPr>
    </w:p>
    <w:p w14:paraId="38EDFC17" w14:textId="3760D6FF" w:rsidR="003D00EE" w:rsidRPr="003D00EE" w:rsidRDefault="003D00EE" w:rsidP="003D00EE">
      <w:pPr>
        <w:rPr>
          <w:sz w:val="20"/>
          <w:szCs w:val="20"/>
        </w:rPr>
      </w:pPr>
      <w:r w:rsidRPr="003D00EE">
        <w:rPr>
          <w:sz w:val="20"/>
          <w:szCs w:val="20"/>
        </w:rPr>
        <w:t xml:space="preserve">Has this </w:t>
      </w:r>
      <w:r w:rsidRPr="003D00EE">
        <w:rPr>
          <w:i/>
          <w:iCs/>
          <w:sz w:val="20"/>
          <w:szCs w:val="20"/>
        </w:rPr>
        <w:t>knowledge</w:t>
      </w:r>
      <w:r w:rsidRPr="003D00EE">
        <w:rPr>
          <w:sz w:val="20"/>
          <w:szCs w:val="20"/>
        </w:rPr>
        <w:t xml:space="preserve"> helped you? How? (Understanding of the skills verbs; what a collage can be, </w:t>
      </w:r>
      <w:proofErr w:type="gramStart"/>
      <w:r w:rsidRPr="003D00EE">
        <w:rPr>
          <w:sz w:val="20"/>
          <w:szCs w:val="20"/>
        </w:rPr>
        <w:t>etc..</w:t>
      </w:r>
      <w:proofErr w:type="gramEnd"/>
      <w:r w:rsidRPr="003D00EE">
        <w:rPr>
          <w:sz w:val="20"/>
          <w:szCs w:val="20"/>
        </w:rPr>
        <w:t>)</w:t>
      </w:r>
    </w:p>
    <w:p w14:paraId="1924BFCB" w14:textId="31DE8957" w:rsidR="003D00EE" w:rsidRPr="003D00EE" w:rsidRDefault="003D00EE" w:rsidP="003D00EE">
      <w:pPr>
        <w:rPr>
          <w:sz w:val="20"/>
          <w:szCs w:val="20"/>
        </w:rPr>
      </w:pPr>
    </w:p>
    <w:p w14:paraId="4147AA18" w14:textId="75552C3D" w:rsidR="003D00EE" w:rsidRPr="003D00EE" w:rsidRDefault="003D00EE" w:rsidP="003D00EE">
      <w:pPr>
        <w:rPr>
          <w:sz w:val="20"/>
          <w:szCs w:val="20"/>
        </w:rPr>
      </w:pPr>
    </w:p>
    <w:p w14:paraId="5F8F11FA" w14:textId="0EB17A5E" w:rsidR="003D00EE" w:rsidRPr="003D00EE" w:rsidRDefault="003D00EE" w:rsidP="003D00EE">
      <w:pPr>
        <w:rPr>
          <w:sz w:val="20"/>
          <w:szCs w:val="20"/>
        </w:rPr>
      </w:pPr>
    </w:p>
    <w:p w14:paraId="49B013C2" w14:textId="258BCCF6" w:rsidR="003D00EE" w:rsidRPr="003D00EE" w:rsidRDefault="003D00EE" w:rsidP="003D00EE">
      <w:pPr>
        <w:pStyle w:val="Heading2"/>
        <w:rPr>
          <w:szCs w:val="16"/>
        </w:rPr>
      </w:pPr>
      <w:r w:rsidRPr="003D00EE">
        <w:rPr>
          <w:szCs w:val="16"/>
        </w:rPr>
        <w:t xml:space="preserve">Apply practical </w:t>
      </w:r>
      <w:proofErr w:type="gramStart"/>
      <w:r w:rsidRPr="003D00EE">
        <w:rPr>
          <w:szCs w:val="16"/>
        </w:rPr>
        <w:t>skills</w:t>
      </w:r>
      <w:proofErr w:type="gramEnd"/>
    </w:p>
    <w:p w14:paraId="752D1B69" w14:textId="07DCFE71" w:rsidR="003D00EE" w:rsidRPr="003D00EE" w:rsidRDefault="003D00EE" w:rsidP="003D00EE">
      <w:pPr>
        <w:rPr>
          <w:sz w:val="20"/>
          <w:szCs w:val="20"/>
        </w:rPr>
      </w:pPr>
      <w:r w:rsidRPr="003D00EE">
        <w:rPr>
          <w:sz w:val="20"/>
          <w:szCs w:val="20"/>
        </w:rPr>
        <w:t xml:space="preserve">What techniques/skills did you </w:t>
      </w:r>
      <w:r w:rsidRPr="003D00EE">
        <w:rPr>
          <w:i/>
          <w:iCs/>
          <w:sz w:val="20"/>
          <w:szCs w:val="20"/>
        </w:rPr>
        <w:t>develop</w:t>
      </w:r>
      <w:r w:rsidRPr="003D00EE">
        <w:rPr>
          <w:sz w:val="20"/>
          <w:szCs w:val="20"/>
        </w:rPr>
        <w:t xml:space="preserve"> this week? (Problem solving, using rules, methods linked to chosen verbs, etc.)</w:t>
      </w:r>
    </w:p>
    <w:p w14:paraId="4419FA5C" w14:textId="33A675F0" w:rsidR="003D00EE" w:rsidRPr="003D00EE" w:rsidRDefault="003D00EE" w:rsidP="003D00EE">
      <w:pPr>
        <w:rPr>
          <w:sz w:val="20"/>
          <w:szCs w:val="20"/>
        </w:rPr>
      </w:pPr>
    </w:p>
    <w:p w14:paraId="14073BDA" w14:textId="748FCE7E" w:rsidR="003D00EE" w:rsidRPr="003D00EE" w:rsidRDefault="003D00EE" w:rsidP="003D00EE">
      <w:pPr>
        <w:rPr>
          <w:sz w:val="20"/>
          <w:szCs w:val="20"/>
        </w:rPr>
      </w:pPr>
    </w:p>
    <w:p w14:paraId="4BF1AFBC" w14:textId="11EF91CC" w:rsidR="003D00EE" w:rsidRPr="003D00EE" w:rsidRDefault="003D00EE" w:rsidP="003D00EE">
      <w:pPr>
        <w:rPr>
          <w:sz w:val="20"/>
          <w:szCs w:val="20"/>
        </w:rPr>
      </w:pPr>
    </w:p>
    <w:p w14:paraId="2EB8F210" w14:textId="4B3E37B1" w:rsidR="003D00EE" w:rsidRPr="003D00EE" w:rsidRDefault="003D00EE" w:rsidP="003D00EE">
      <w:pPr>
        <w:pStyle w:val="Heading2"/>
        <w:rPr>
          <w:szCs w:val="16"/>
        </w:rPr>
      </w:pPr>
      <w:r w:rsidRPr="003D00EE">
        <w:rPr>
          <w:szCs w:val="16"/>
        </w:rPr>
        <w:t xml:space="preserve">Analyse </w:t>
      </w:r>
      <w:proofErr w:type="gramStart"/>
      <w:r w:rsidRPr="003D00EE">
        <w:rPr>
          <w:szCs w:val="16"/>
        </w:rPr>
        <w:t>effectiveness</w:t>
      </w:r>
      <w:proofErr w:type="gramEnd"/>
    </w:p>
    <w:p w14:paraId="3A750B79" w14:textId="243BFAA6" w:rsidR="003D00EE" w:rsidRPr="003D00EE" w:rsidRDefault="003D00EE" w:rsidP="003D00EE">
      <w:pPr>
        <w:rPr>
          <w:sz w:val="20"/>
          <w:szCs w:val="20"/>
        </w:rPr>
      </w:pPr>
      <w:r w:rsidRPr="003D00EE">
        <w:rPr>
          <w:sz w:val="20"/>
          <w:szCs w:val="20"/>
        </w:rPr>
        <w:t xml:space="preserve">What challenges have you faced this week? (Working </w:t>
      </w:r>
      <w:proofErr w:type="gramStart"/>
      <w:r w:rsidRPr="003D00EE">
        <w:rPr>
          <w:sz w:val="20"/>
          <w:szCs w:val="20"/>
        </w:rPr>
        <w:t>with:</w:t>
      </w:r>
      <w:proofErr w:type="gramEnd"/>
      <w:r w:rsidRPr="003D00EE">
        <w:rPr>
          <w:sz w:val="20"/>
          <w:szCs w:val="20"/>
        </w:rPr>
        <w:t xml:space="preserve"> constraints, rules, verbs, maths, new techniques, etc.) How did you overcome them?</w:t>
      </w:r>
    </w:p>
    <w:p w14:paraId="2C0B70F2" w14:textId="4DF8C80F" w:rsidR="003D00EE" w:rsidRPr="003D00EE" w:rsidRDefault="003D00EE" w:rsidP="003D00EE">
      <w:pPr>
        <w:rPr>
          <w:sz w:val="20"/>
          <w:szCs w:val="20"/>
        </w:rPr>
      </w:pPr>
    </w:p>
    <w:p w14:paraId="5C1FC09D" w14:textId="492D26B8" w:rsidR="003D00EE" w:rsidRPr="003D00EE" w:rsidRDefault="003D00EE" w:rsidP="003D00EE">
      <w:pPr>
        <w:rPr>
          <w:sz w:val="20"/>
          <w:szCs w:val="20"/>
        </w:rPr>
      </w:pPr>
    </w:p>
    <w:p w14:paraId="643338F5" w14:textId="1C1D0039" w:rsidR="003D00EE" w:rsidRPr="003D00EE" w:rsidRDefault="003D00EE" w:rsidP="003D00EE">
      <w:pPr>
        <w:rPr>
          <w:sz w:val="20"/>
          <w:szCs w:val="20"/>
        </w:rPr>
      </w:pPr>
    </w:p>
    <w:p w14:paraId="1F9E4FCB" w14:textId="45CBC98B" w:rsidR="003D00EE" w:rsidRPr="003D00EE" w:rsidRDefault="003D00EE" w:rsidP="003D00EE">
      <w:pPr>
        <w:rPr>
          <w:sz w:val="20"/>
          <w:szCs w:val="20"/>
        </w:rPr>
      </w:pPr>
      <w:r w:rsidRPr="003D00EE">
        <w:rPr>
          <w:sz w:val="20"/>
          <w:szCs w:val="20"/>
        </w:rPr>
        <w:t xml:space="preserve">Did your collages fulfil the aim of the task? Did you review, change, modify your work during the task? If so, </w:t>
      </w:r>
      <w:proofErr w:type="gramStart"/>
      <w:r w:rsidRPr="003D00EE">
        <w:rPr>
          <w:sz w:val="20"/>
          <w:szCs w:val="20"/>
        </w:rPr>
        <w:t>why</w:t>
      </w:r>
      <w:proofErr w:type="gramEnd"/>
      <w:r w:rsidRPr="003D00EE">
        <w:rPr>
          <w:sz w:val="20"/>
          <w:szCs w:val="20"/>
        </w:rPr>
        <w:t xml:space="preserve"> and how?</w:t>
      </w:r>
    </w:p>
    <w:p w14:paraId="35FFBE47" w14:textId="2F336909" w:rsidR="003D00EE" w:rsidRPr="003D00EE" w:rsidRDefault="003D00EE" w:rsidP="003D00EE">
      <w:pPr>
        <w:rPr>
          <w:sz w:val="20"/>
          <w:szCs w:val="20"/>
        </w:rPr>
      </w:pPr>
    </w:p>
    <w:p w14:paraId="62513D6F" w14:textId="61AEA9E2" w:rsidR="003D00EE" w:rsidRPr="003D00EE" w:rsidRDefault="003D00EE" w:rsidP="003D00EE">
      <w:pPr>
        <w:rPr>
          <w:sz w:val="20"/>
          <w:szCs w:val="20"/>
        </w:rPr>
      </w:pPr>
    </w:p>
    <w:p w14:paraId="04B825C9" w14:textId="278E4BF7" w:rsidR="003D00EE" w:rsidRPr="003D00EE" w:rsidRDefault="003D00EE" w:rsidP="003D00EE">
      <w:pPr>
        <w:rPr>
          <w:sz w:val="20"/>
          <w:szCs w:val="20"/>
        </w:rPr>
      </w:pPr>
    </w:p>
    <w:p w14:paraId="19050233" w14:textId="37C8E557" w:rsidR="003D00EE" w:rsidRPr="003D00EE" w:rsidRDefault="003D00EE" w:rsidP="003D00EE">
      <w:pPr>
        <w:rPr>
          <w:sz w:val="20"/>
          <w:szCs w:val="20"/>
        </w:rPr>
      </w:pPr>
      <w:r w:rsidRPr="003D00EE">
        <w:rPr>
          <w:sz w:val="20"/>
          <w:szCs w:val="20"/>
        </w:rPr>
        <w:t>What areas of knowledge/skill do you still need to develop? How will you do this?</w:t>
      </w:r>
    </w:p>
    <w:p w14:paraId="31131B30" w14:textId="4506DF72" w:rsidR="003D00EE" w:rsidRPr="003D00EE" w:rsidRDefault="003D00EE" w:rsidP="003D00EE">
      <w:pPr>
        <w:rPr>
          <w:sz w:val="20"/>
          <w:szCs w:val="20"/>
        </w:rPr>
      </w:pPr>
    </w:p>
    <w:p w14:paraId="33B6FE8B" w14:textId="0E4FE414" w:rsidR="003D00EE" w:rsidRPr="003D00EE" w:rsidRDefault="003D00EE" w:rsidP="003D00EE">
      <w:pPr>
        <w:rPr>
          <w:sz w:val="20"/>
          <w:szCs w:val="20"/>
        </w:rPr>
      </w:pPr>
    </w:p>
    <w:p w14:paraId="29ED94FB" w14:textId="1A792020" w:rsidR="003D00EE" w:rsidRPr="003D00EE" w:rsidRDefault="003D00EE" w:rsidP="003D00EE">
      <w:pPr>
        <w:rPr>
          <w:sz w:val="20"/>
          <w:szCs w:val="20"/>
        </w:rPr>
      </w:pPr>
    </w:p>
    <w:p w14:paraId="33D23548" w14:textId="2252D3D7" w:rsidR="003D00EE" w:rsidRPr="003D00EE" w:rsidRDefault="003D00EE" w:rsidP="003D00EE">
      <w:pPr>
        <w:rPr>
          <w:sz w:val="20"/>
          <w:szCs w:val="20"/>
        </w:rPr>
      </w:pPr>
    </w:p>
    <w:p w14:paraId="5E9599EC" w14:textId="42CA2D55" w:rsidR="003D00EE" w:rsidRPr="003D00EE" w:rsidRDefault="003D00EE" w:rsidP="003D00EE">
      <w:pPr>
        <w:rPr>
          <w:sz w:val="20"/>
          <w:szCs w:val="20"/>
        </w:rPr>
      </w:pPr>
      <w:r w:rsidRPr="003D00EE">
        <w:rPr>
          <w:sz w:val="20"/>
          <w:szCs w:val="20"/>
        </w:rPr>
        <w:t xml:space="preserve">What opportunities might </w:t>
      </w:r>
      <w:proofErr w:type="gramStart"/>
      <w:r w:rsidRPr="003D00EE">
        <w:rPr>
          <w:sz w:val="20"/>
          <w:szCs w:val="20"/>
        </w:rPr>
        <w:t>open up</w:t>
      </w:r>
      <w:proofErr w:type="gramEnd"/>
      <w:r w:rsidRPr="003D00EE">
        <w:rPr>
          <w:sz w:val="20"/>
          <w:szCs w:val="20"/>
        </w:rPr>
        <w:t xml:space="preserve"> to you if you are successful at developing the missing skills you've identified?</w:t>
      </w:r>
    </w:p>
    <w:sectPr w:rsidR="003D00EE" w:rsidRPr="003D00EE" w:rsidSect="003D00EE">
      <w:footerReference w:type="default" r:id="rId8"/>
      <w:headerReference w:type="first" r:id="rId9"/>
      <w:footerReference w:type="first" r:id="rId10"/>
      <w:pgSz w:w="11906" w:h="16838"/>
      <w:pgMar w:top="709" w:right="1416" w:bottom="1276" w:left="1276" w:header="426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7911" w14:textId="77777777" w:rsidR="003D00EE" w:rsidRDefault="003D00EE" w:rsidP="000D5CB2">
      <w:r>
        <w:separator/>
      </w:r>
    </w:p>
  </w:endnote>
  <w:endnote w:type="continuationSeparator" w:id="0">
    <w:p w14:paraId="52499A32" w14:textId="77777777" w:rsidR="003D00EE" w:rsidRDefault="003D00EE" w:rsidP="000D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Kozuka Gothic Pro E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9575" w14:textId="331AEAFE" w:rsidR="00EB3AC3" w:rsidRDefault="00EB3AC3" w:rsidP="003D00EE">
    <w:pPr>
      <w:pStyle w:val="Footer"/>
      <w:tabs>
        <w:tab w:val="clear" w:pos="9026"/>
      </w:tabs>
      <w:jc w:val="right"/>
      <w:rPr>
        <w:rStyle w:val="Hyperlink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848549" wp14:editId="05FA39EF">
          <wp:simplePos x="0" y="0"/>
          <wp:positionH relativeFrom="margin">
            <wp:posOffset>0</wp:posOffset>
          </wp:positionH>
          <wp:positionV relativeFrom="paragraph">
            <wp:posOffset>-14399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41745F">
        <w:rPr>
          <w:rStyle w:val="Hyperlink"/>
        </w:rPr>
        <w:t>www.ccqi.org.uk</w:t>
      </w:r>
    </w:hyperlink>
  </w:p>
  <w:p w14:paraId="083056EA" w14:textId="77777777" w:rsidR="001A5542" w:rsidRPr="00EB3AC3" w:rsidRDefault="00EB3AC3" w:rsidP="000C2F4C">
    <w:pPr>
      <w:pStyle w:val="Footer"/>
      <w:tabs>
        <w:tab w:val="clear" w:pos="9026"/>
      </w:tabs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31F3" w14:textId="77777777" w:rsidR="003E6FC4" w:rsidRPr="0041745F" w:rsidRDefault="003E6FC4" w:rsidP="003E6FC4">
    <w:pPr>
      <w:pStyle w:val="Footer"/>
      <w:ind w:right="141"/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B8D3554" wp14:editId="2343B780">
          <wp:simplePos x="0" y="0"/>
          <wp:positionH relativeFrom="column">
            <wp:posOffset>78105</wp:posOffset>
          </wp:positionH>
          <wp:positionV relativeFrom="paragraph">
            <wp:posOffset>-86995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745F">
      <w:rPr>
        <w:sz w:val="12"/>
        <w:szCs w:val="12"/>
      </w:rPr>
      <w:t>©</w:t>
    </w:r>
    <w:r>
      <w:rPr>
        <w:sz w:val="14"/>
      </w:rPr>
      <w:t xml:space="preserve"> Tony Davis 2014</w:t>
    </w:r>
  </w:p>
  <w:p w14:paraId="24EE4040" w14:textId="77777777" w:rsidR="003E6FC4" w:rsidRDefault="000D4E32" w:rsidP="003E6FC4">
    <w:pPr>
      <w:pStyle w:val="Footer"/>
      <w:ind w:right="141"/>
      <w:jc w:val="right"/>
      <w:rPr>
        <w:rStyle w:val="Hyperlink"/>
      </w:rPr>
    </w:pPr>
    <w:hyperlink r:id="rId2" w:history="1">
      <w:r w:rsidR="003E6FC4" w:rsidRPr="0041745F">
        <w:rPr>
          <w:rStyle w:val="Hyperlink"/>
        </w:rPr>
        <w:t>www.ccqi.org.uk</w:t>
      </w:r>
    </w:hyperlink>
  </w:p>
  <w:p w14:paraId="63238C39" w14:textId="77777777" w:rsidR="00FE6437" w:rsidRPr="003E6FC4" w:rsidRDefault="003E6FC4" w:rsidP="003E6FC4">
    <w:pPr>
      <w:pStyle w:val="Footer"/>
      <w:ind w:right="141"/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6FD8" w14:textId="77777777" w:rsidR="003D00EE" w:rsidRDefault="003D00EE" w:rsidP="000D5CB2">
      <w:r>
        <w:separator/>
      </w:r>
    </w:p>
  </w:footnote>
  <w:footnote w:type="continuationSeparator" w:id="0">
    <w:p w14:paraId="5870DDBE" w14:textId="77777777" w:rsidR="003D00EE" w:rsidRDefault="003D00EE" w:rsidP="000D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132338"/>
      <w:docPartObj>
        <w:docPartGallery w:val="Page Numbers (Top of Page)"/>
        <w:docPartUnique/>
      </w:docPartObj>
    </w:sdtPr>
    <w:sdtEndPr/>
    <w:sdtContent>
      <w:p w14:paraId="5A705BCE" w14:textId="77777777" w:rsidR="00C16BB9" w:rsidRDefault="00C16B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4EC">
          <w:t>1</w:t>
        </w:r>
        <w:r>
          <w:fldChar w:fldCharType="end"/>
        </w:r>
      </w:p>
    </w:sdtContent>
  </w:sdt>
  <w:p w14:paraId="237EC415" w14:textId="77777777" w:rsidR="004905B6" w:rsidRDefault="00490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6C"/>
    <w:multiLevelType w:val="hybridMultilevel"/>
    <w:tmpl w:val="22B8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D41"/>
    <w:multiLevelType w:val="hybridMultilevel"/>
    <w:tmpl w:val="68CA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081B"/>
    <w:multiLevelType w:val="hybridMultilevel"/>
    <w:tmpl w:val="335E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1E51"/>
    <w:multiLevelType w:val="hybridMultilevel"/>
    <w:tmpl w:val="7DDA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3388B"/>
    <w:multiLevelType w:val="multilevel"/>
    <w:tmpl w:val="F46C6B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60904"/>
    <w:multiLevelType w:val="hybridMultilevel"/>
    <w:tmpl w:val="12DE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3053E"/>
    <w:multiLevelType w:val="hybridMultilevel"/>
    <w:tmpl w:val="9D9E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80FE2"/>
    <w:multiLevelType w:val="hybridMultilevel"/>
    <w:tmpl w:val="9076916E"/>
    <w:lvl w:ilvl="0" w:tplc="89ACF7F2">
      <w:numFmt w:val="bullet"/>
      <w:lvlText w:val="•"/>
      <w:lvlJc w:val="left"/>
      <w:pPr>
        <w:ind w:left="1080" w:hanging="72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358B3"/>
    <w:multiLevelType w:val="hybridMultilevel"/>
    <w:tmpl w:val="78C2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3DD5"/>
    <w:multiLevelType w:val="hybridMultilevel"/>
    <w:tmpl w:val="A51E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558F8"/>
    <w:multiLevelType w:val="hybridMultilevel"/>
    <w:tmpl w:val="D4E63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658CF"/>
    <w:multiLevelType w:val="hybridMultilevel"/>
    <w:tmpl w:val="946A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C7601"/>
    <w:multiLevelType w:val="hybridMultilevel"/>
    <w:tmpl w:val="E4D0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F3082"/>
    <w:multiLevelType w:val="hybridMultilevel"/>
    <w:tmpl w:val="6760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451C"/>
    <w:multiLevelType w:val="hybridMultilevel"/>
    <w:tmpl w:val="CE56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82056"/>
    <w:multiLevelType w:val="hybridMultilevel"/>
    <w:tmpl w:val="73FE3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F5E9F"/>
    <w:multiLevelType w:val="hybridMultilevel"/>
    <w:tmpl w:val="7A0E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84CD5"/>
    <w:multiLevelType w:val="hybridMultilevel"/>
    <w:tmpl w:val="43FE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669D1"/>
    <w:multiLevelType w:val="hybridMultilevel"/>
    <w:tmpl w:val="9200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C659C"/>
    <w:multiLevelType w:val="hybridMultilevel"/>
    <w:tmpl w:val="9F66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00DA9"/>
    <w:multiLevelType w:val="hybridMultilevel"/>
    <w:tmpl w:val="9BE8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819"/>
    <w:multiLevelType w:val="hybridMultilevel"/>
    <w:tmpl w:val="9604C4FC"/>
    <w:lvl w:ilvl="0" w:tplc="08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F2ED2"/>
    <w:multiLevelType w:val="hybridMultilevel"/>
    <w:tmpl w:val="BB4E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47824"/>
    <w:multiLevelType w:val="hybridMultilevel"/>
    <w:tmpl w:val="A41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A3374"/>
    <w:multiLevelType w:val="hybridMultilevel"/>
    <w:tmpl w:val="5B74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3743C"/>
    <w:multiLevelType w:val="hybridMultilevel"/>
    <w:tmpl w:val="DB7E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C45A9"/>
    <w:multiLevelType w:val="hybridMultilevel"/>
    <w:tmpl w:val="3700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B4315"/>
    <w:multiLevelType w:val="hybridMultilevel"/>
    <w:tmpl w:val="865C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C7F13"/>
    <w:multiLevelType w:val="hybridMultilevel"/>
    <w:tmpl w:val="AA5C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6652C"/>
    <w:multiLevelType w:val="hybridMultilevel"/>
    <w:tmpl w:val="4A80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32C31"/>
    <w:multiLevelType w:val="hybridMultilevel"/>
    <w:tmpl w:val="01AA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36BBB"/>
    <w:multiLevelType w:val="hybridMultilevel"/>
    <w:tmpl w:val="166A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62CEB"/>
    <w:multiLevelType w:val="hybridMultilevel"/>
    <w:tmpl w:val="FA24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44078"/>
    <w:multiLevelType w:val="hybridMultilevel"/>
    <w:tmpl w:val="EEAAA0E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 w15:restartNumberingAfterBreak="0">
    <w:nsid w:val="57F527E4"/>
    <w:multiLevelType w:val="hybridMultilevel"/>
    <w:tmpl w:val="1568B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81461"/>
    <w:multiLevelType w:val="hybridMultilevel"/>
    <w:tmpl w:val="69A427AC"/>
    <w:lvl w:ilvl="0" w:tplc="4162D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A06D5"/>
    <w:multiLevelType w:val="hybridMultilevel"/>
    <w:tmpl w:val="9452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B18D8"/>
    <w:multiLevelType w:val="hybridMultilevel"/>
    <w:tmpl w:val="78C0D382"/>
    <w:lvl w:ilvl="0" w:tplc="E268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475F3"/>
    <w:multiLevelType w:val="hybridMultilevel"/>
    <w:tmpl w:val="D354F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8542D"/>
    <w:multiLevelType w:val="hybridMultilevel"/>
    <w:tmpl w:val="6A44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84436"/>
    <w:multiLevelType w:val="hybridMultilevel"/>
    <w:tmpl w:val="2BE6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126CC"/>
    <w:multiLevelType w:val="hybridMultilevel"/>
    <w:tmpl w:val="B04E2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42E90"/>
    <w:multiLevelType w:val="hybridMultilevel"/>
    <w:tmpl w:val="0C74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A2EF1"/>
    <w:multiLevelType w:val="hybridMultilevel"/>
    <w:tmpl w:val="FF18E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21"/>
  </w:num>
  <w:num w:numId="5">
    <w:abstractNumId w:val="13"/>
  </w:num>
  <w:num w:numId="6">
    <w:abstractNumId w:val="16"/>
  </w:num>
  <w:num w:numId="7">
    <w:abstractNumId w:val="23"/>
  </w:num>
  <w:num w:numId="8">
    <w:abstractNumId w:val="38"/>
  </w:num>
  <w:num w:numId="9">
    <w:abstractNumId w:val="24"/>
  </w:num>
  <w:num w:numId="10">
    <w:abstractNumId w:val="8"/>
  </w:num>
  <w:num w:numId="11">
    <w:abstractNumId w:val="26"/>
  </w:num>
  <w:num w:numId="12">
    <w:abstractNumId w:val="2"/>
  </w:num>
  <w:num w:numId="13">
    <w:abstractNumId w:val="29"/>
  </w:num>
  <w:num w:numId="14">
    <w:abstractNumId w:val="7"/>
  </w:num>
  <w:num w:numId="15">
    <w:abstractNumId w:val="18"/>
  </w:num>
  <w:num w:numId="16">
    <w:abstractNumId w:val="9"/>
  </w:num>
  <w:num w:numId="17">
    <w:abstractNumId w:val="33"/>
  </w:num>
  <w:num w:numId="18">
    <w:abstractNumId w:val="6"/>
  </w:num>
  <w:num w:numId="19">
    <w:abstractNumId w:val="27"/>
  </w:num>
  <w:num w:numId="20">
    <w:abstractNumId w:val="15"/>
  </w:num>
  <w:num w:numId="21">
    <w:abstractNumId w:val="42"/>
  </w:num>
  <w:num w:numId="22">
    <w:abstractNumId w:val="0"/>
  </w:num>
  <w:num w:numId="23">
    <w:abstractNumId w:val="20"/>
  </w:num>
  <w:num w:numId="24">
    <w:abstractNumId w:val="28"/>
  </w:num>
  <w:num w:numId="25">
    <w:abstractNumId w:val="5"/>
  </w:num>
  <w:num w:numId="26">
    <w:abstractNumId w:val="36"/>
  </w:num>
  <w:num w:numId="27">
    <w:abstractNumId w:val="12"/>
  </w:num>
  <w:num w:numId="28">
    <w:abstractNumId w:val="39"/>
  </w:num>
  <w:num w:numId="29">
    <w:abstractNumId w:val="43"/>
  </w:num>
  <w:num w:numId="30">
    <w:abstractNumId w:val="31"/>
  </w:num>
  <w:num w:numId="31">
    <w:abstractNumId w:val="11"/>
  </w:num>
  <w:num w:numId="32">
    <w:abstractNumId w:val="41"/>
  </w:num>
  <w:num w:numId="33">
    <w:abstractNumId w:val="19"/>
  </w:num>
  <w:num w:numId="34">
    <w:abstractNumId w:val="34"/>
  </w:num>
  <w:num w:numId="35">
    <w:abstractNumId w:val="32"/>
  </w:num>
  <w:num w:numId="36">
    <w:abstractNumId w:val="10"/>
  </w:num>
  <w:num w:numId="37">
    <w:abstractNumId w:val="37"/>
  </w:num>
  <w:num w:numId="38">
    <w:abstractNumId w:val="25"/>
  </w:num>
  <w:num w:numId="39">
    <w:abstractNumId w:val="35"/>
  </w:num>
  <w:num w:numId="40">
    <w:abstractNumId w:val="35"/>
  </w:num>
  <w:num w:numId="41">
    <w:abstractNumId w:val="40"/>
  </w:num>
  <w:num w:numId="42">
    <w:abstractNumId w:val="22"/>
  </w:num>
  <w:num w:numId="43">
    <w:abstractNumId w:val="30"/>
  </w:num>
  <w:num w:numId="44">
    <w:abstractNumId w:val="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EE"/>
    <w:rsid w:val="0000084E"/>
    <w:rsid w:val="000021C0"/>
    <w:rsid w:val="0000269A"/>
    <w:rsid w:val="00015C36"/>
    <w:rsid w:val="000250F7"/>
    <w:rsid w:val="0002525F"/>
    <w:rsid w:val="00025A05"/>
    <w:rsid w:val="00026700"/>
    <w:rsid w:val="00026CD9"/>
    <w:rsid w:val="000540B8"/>
    <w:rsid w:val="000817CF"/>
    <w:rsid w:val="000821C8"/>
    <w:rsid w:val="00093B12"/>
    <w:rsid w:val="000A6C54"/>
    <w:rsid w:val="000B4191"/>
    <w:rsid w:val="000B4E2A"/>
    <w:rsid w:val="000B6DC4"/>
    <w:rsid w:val="000C2F4C"/>
    <w:rsid w:val="000D0760"/>
    <w:rsid w:val="000D0F33"/>
    <w:rsid w:val="000D1C52"/>
    <w:rsid w:val="000D4E32"/>
    <w:rsid w:val="000D5CB2"/>
    <w:rsid w:val="000E27BC"/>
    <w:rsid w:val="000F1535"/>
    <w:rsid w:val="000F1FDD"/>
    <w:rsid w:val="0010537A"/>
    <w:rsid w:val="001067DD"/>
    <w:rsid w:val="001076CF"/>
    <w:rsid w:val="00111B90"/>
    <w:rsid w:val="00113673"/>
    <w:rsid w:val="001152CB"/>
    <w:rsid w:val="00123594"/>
    <w:rsid w:val="0012443F"/>
    <w:rsid w:val="00126ED4"/>
    <w:rsid w:val="0013032A"/>
    <w:rsid w:val="00132CDE"/>
    <w:rsid w:val="00175107"/>
    <w:rsid w:val="001756A5"/>
    <w:rsid w:val="001836AD"/>
    <w:rsid w:val="001864D9"/>
    <w:rsid w:val="001943A6"/>
    <w:rsid w:val="001A2770"/>
    <w:rsid w:val="001A48ED"/>
    <w:rsid w:val="001A50D3"/>
    <w:rsid w:val="001A5542"/>
    <w:rsid w:val="001A6864"/>
    <w:rsid w:val="001A7D19"/>
    <w:rsid w:val="001C418E"/>
    <w:rsid w:val="001C72A0"/>
    <w:rsid w:val="001D3A96"/>
    <w:rsid w:val="001E4160"/>
    <w:rsid w:val="001E6BC6"/>
    <w:rsid w:val="001F1787"/>
    <w:rsid w:val="00207447"/>
    <w:rsid w:val="00216E2B"/>
    <w:rsid w:val="002244F1"/>
    <w:rsid w:val="002318F2"/>
    <w:rsid w:val="0023682A"/>
    <w:rsid w:val="0024016B"/>
    <w:rsid w:val="002451C5"/>
    <w:rsid w:val="002525D9"/>
    <w:rsid w:val="00263FFA"/>
    <w:rsid w:val="00267309"/>
    <w:rsid w:val="002809D9"/>
    <w:rsid w:val="00281DBB"/>
    <w:rsid w:val="00283CD4"/>
    <w:rsid w:val="00285A62"/>
    <w:rsid w:val="002A4001"/>
    <w:rsid w:val="002B4F10"/>
    <w:rsid w:val="002C11FE"/>
    <w:rsid w:val="002C2C98"/>
    <w:rsid w:val="002E31D0"/>
    <w:rsid w:val="002F7D5B"/>
    <w:rsid w:val="00301733"/>
    <w:rsid w:val="003152B0"/>
    <w:rsid w:val="00317FA7"/>
    <w:rsid w:val="00323840"/>
    <w:rsid w:val="003245A5"/>
    <w:rsid w:val="00330CFC"/>
    <w:rsid w:val="00337EED"/>
    <w:rsid w:val="0034058E"/>
    <w:rsid w:val="00361140"/>
    <w:rsid w:val="003707D6"/>
    <w:rsid w:val="00373505"/>
    <w:rsid w:val="003829BB"/>
    <w:rsid w:val="00382D86"/>
    <w:rsid w:val="003A24A5"/>
    <w:rsid w:val="003B53CB"/>
    <w:rsid w:val="003B720A"/>
    <w:rsid w:val="003C3FDC"/>
    <w:rsid w:val="003C66DB"/>
    <w:rsid w:val="003D00EE"/>
    <w:rsid w:val="003D0EF3"/>
    <w:rsid w:val="003D64A4"/>
    <w:rsid w:val="003E172C"/>
    <w:rsid w:val="003E52C6"/>
    <w:rsid w:val="003E60B9"/>
    <w:rsid w:val="003E6FC4"/>
    <w:rsid w:val="003F4043"/>
    <w:rsid w:val="0040347A"/>
    <w:rsid w:val="0040411C"/>
    <w:rsid w:val="004115E0"/>
    <w:rsid w:val="00412EDE"/>
    <w:rsid w:val="0041745F"/>
    <w:rsid w:val="0042425A"/>
    <w:rsid w:val="00440680"/>
    <w:rsid w:val="00443AE9"/>
    <w:rsid w:val="00460196"/>
    <w:rsid w:val="00464E50"/>
    <w:rsid w:val="00467568"/>
    <w:rsid w:val="004905B6"/>
    <w:rsid w:val="004959ED"/>
    <w:rsid w:val="00496C59"/>
    <w:rsid w:val="004A2B77"/>
    <w:rsid w:val="004A7F8B"/>
    <w:rsid w:val="004C2FCD"/>
    <w:rsid w:val="004E1BEB"/>
    <w:rsid w:val="004F7053"/>
    <w:rsid w:val="00511C1B"/>
    <w:rsid w:val="005144E4"/>
    <w:rsid w:val="00514E81"/>
    <w:rsid w:val="00532C3D"/>
    <w:rsid w:val="00550027"/>
    <w:rsid w:val="00554689"/>
    <w:rsid w:val="00555E27"/>
    <w:rsid w:val="00560616"/>
    <w:rsid w:val="005666C9"/>
    <w:rsid w:val="0057165F"/>
    <w:rsid w:val="0058678F"/>
    <w:rsid w:val="0058719F"/>
    <w:rsid w:val="00587D57"/>
    <w:rsid w:val="005A4513"/>
    <w:rsid w:val="005A45A7"/>
    <w:rsid w:val="005A4FD2"/>
    <w:rsid w:val="005A73A8"/>
    <w:rsid w:val="005A76B7"/>
    <w:rsid w:val="005B5673"/>
    <w:rsid w:val="005B6744"/>
    <w:rsid w:val="005B760A"/>
    <w:rsid w:val="005C42A2"/>
    <w:rsid w:val="005D105C"/>
    <w:rsid w:val="005D22D6"/>
    <w:rsid w:val="005D4513"/>
    <w:rsid w:val="005E127D"/>
    <w:rsid w:val="00600E23"/>
    <w:rsid w:val="00601F65"/>
    <w:rsid w:val="006114EC"/>
    <w:rsid w:val="00624850"/>
    <w:rsid w:val="00625C53"/>
    <w:rsid w:val="00650FF4"/>
    <w:rsid w:val="00651205"/>
    <w:rsid w:val="006633BA"/>
    <w:rsid w:val="00664141"/>
    <w:rsid w:val="00664FF1"/>
    <w:rsid w:val="006664AB"/>
    <w:rsid w:val="006664D9"/>
    <w:rsid w:val="00673836"/>
    <w:rsid w:val="00680670"/>
    <w:rsid w:val="006B24FF"/>
    <w:rsid w:val="006B5B2C"/>
    <w:rsid w:val="006B7A95"/>
    <w:rsid w:val="006C5A60"/>
    <w:rsid w:val="006C770F"/>
    <w:rsid w:val="006C7EC1"/>
    <w:rsid w:val="006D46DF"/>
    <w:rsid w:val="006E14CC"/>
    <w:rsid w:val="006F38A2"/>
    <w:rsid w:val="006F5A7F"/>
    <w:rsid w:val="006F79D4"/>
    <w:rsid w:val="007138C0"/>
    <w:rsid w:val="00720DE7"/>
    <w:rsid w:val="007459F4"/>
    <w:rsid w:val="0074685E"/>
    <w:rsid w:val="007477CB"/>
    <w:rsid w:val="0075651E"/>
    <w:rsid w:val="0077291E"/>
    <w:rsid w:val="00777150"/>
    <w:rsid w:val="00783E8F"/>
    <w:rsid w:val="00784BC1"/>
    <w:rsid w:val="00793066"/>
    <w:rsid w:val="00794927"/>
    <w:rsid w:val="00794BDD"/>
    <w:rsid w:val="007A06AF"/>
    <w:rsid w:val="007A15E1"/>
    <w:rsid w:val="007A1EC3"/>
    <w:rsid w:val="007A21AE"/>
    <w:rsid w:val="007A43B6"/>
    <w:rsid w:val="007A4CD8"/>
    <w:rsid w:val="007A75A8"/>
    <w:rsid w:val="007B38C1"/>
    <w:rsid w:val="007C12F6"/>
    <w:rsid w:val="007C2B91"/>
    <w:rsid w:val="007E111C"/>
    <w:rsid w:val="007F14DC"/>
    <w:rsid w:val="007F264E"/>
    <w:rsid w:val="00801878"/>
    <w:rsid w:val="00802ADE"/>
    <w:rsid w:val="00806E13"/>
    <w:rsid w:val="008161D0"/>
    <w:rsid w:val="00817D22"/>
    <w:rsid w:val="00817E30"/>
    <w:rsid w:val="00825163"/>
    <w:rsid w:val="00853AC7"/>
    <w:rsid w:val="00863414"/>
    <w:rsid w:val="008648EE"/>
    <w:rsid w:val="008651DF"/>
    <w:rsid w:val="008741A3"/>
    <w:rsid w:val="008765DE"/>
    <w:rsid w:val="00880640"/>
    <w:rsid w:val="00881042"/>
    <w:rsid w:val="008948AE"/>
    <w:rsid w:val="008A7C82"/>
    <w:rsid w:val="008C35B9"/>
    <w:rsid w:val="008C5176"/>
    <w:rsid w:val="008C78BF"/>
    <w:rsid w:val="008E1897"/>
    <w:rsid w:val="008E48ED"/>
    <w:rsid w:val="008E4925"/>
    <w:rsid w:val="008F50E3"/>
    <w:rsid w:val="009245FB"/>
    <w:rsid w:val="00927A26"/>
    <w:rsid w:val="00937ABE"/>
    <w:rsid w:val="0094118B"/>
    <w:rsid w:val="0094135A"/>
    <w:rsid w:val="00955E05"/>
    <w:rsid w:val="0096078E"/>
    <w:rsid w:val="00972260"/>
    <w:rsid w:val="009864D5"/>
    <w:rsid w:val="00990345"/>
    <w:rsid w:val="009965C5"/>
    <w:rsid w:val="009A1EB1"/>
    <w:rsid w:val="009B3989"/>
    <w:rsid w:val="009B4689"/>
    <w:rsid w:val="009C5138"/>
    <w:rsid w:val="009D2F25"/>
    <w:rsid w:val="009D62A2"/>
    <w:rsid w:val="009E55A8"/>
    <w:rsid w:val="009F09AD"/>
    <w:rsid w:val="009F6C71"/>
    <w:rsid w:val="00A07D2F"/>
    <w:rsid w:val="00A1242A"/>
    <w:rsid w:val="00A24440"/>
    <w:rsid w:val="00A267F4"/>
    <w:rsid w:val="00A26E48"/>
    <w:rsid w:val="00A26FA4"/>
    <w:rsid w:val="00A3094C"/>
    <w:rsid w:val="00A33952"/>
    <w:rsid w:val="00A3650F"/>
    <w:rsid w:val="00A51932"/>
    <w:rsid w:val="00A672BB"/>
    <w:rsid w:val="00A72AC6"/>
    <w:rsid w:val="00A72E47"/>
    <w:rsid w:val="00A8395A"/>
    <w:rsid w:val="00A84B99"/>
    <w:rsid w:val="00A872E4"/>
    <w:rsid w:val="00AA05D9"/>
    <w:rsid w:val="00AA563B"/>
    <w:rsid w:val="00AA7B6B"/>
    <w:rsid w:val="00AC22D0"/>
    <w:rsid w:val="00AC6E91"/>
    <w:rsid w:val="00AD0DFF"/>
    <w:rsid w:val="00AD4558"/>
    <w:rsid w:val="00AF13BA"/>
    <w:rsid w:val="00AF3DDA"/>
    <w:rsid w:val="00B210FA"/>
    <w:rsid w:val="00B247E9"/>
    <w:rsid w:val="00B40F75"/>
    <w:rsid w:val="00B45548"/>
    <w:rsid w:val="00B804CE"/>
    <w:rsid w:val="00B82FEC"/>
    <w:rsid w:val="00B86CA9"/>
    <w:rsid w:val="00B94D60"/>
    <w:rsid w:val="00B95538"/>
    <w:rsid w:val="00BA2945"/>
    <w:rsid w:val="00BC0FA6"/>
    <w:rsid w:val="00BC6A47"/>
    <w:rsid w:val="00BD0BC0"/>
    <w:rsid w:val="00BD16BA"/>
    <w:rsid w:val="00BE1428"/>
    <w:rsid w:val="00BE4E68"/>
    <w:rsid w:val="00BE55C9"/>
    <w:rsid w:val="00BF4B65"/>
    <w:rsid w:val="00C10731"/>
    <w:rsid w:val="00C14231"/>
    <w:rsid w:val="00C154BB"/>
    <w:rsid w:val="00C16BB9"/>
    <w:rsid w:val="00C24B45"/>
    <w:rsid w:val="00C25AFC"/>
    <w:rsid w:val="00C26C79"/>
    <w:rsid w:val="00C33058"/>
    <w:rsid w:val="00C645B8"/>
    <w:rsid w:val="00C645F0"/>
    <w:rsid w:val="00C737DB"/>
    <w:rsid w:val="00C75161"/>
    <w:rsid w:val="00C754C4"/>
    <w:rsid w:val="00C77CC8"/>
    <w:rsid w:val="00C80AA6"/>
    <w:rsid w:val="00C81E41"/>
    <w:rsid w:val="00C97639"/>
    <w:rsid w:val="00CA62F7"/>
    <w:rsid w:val="00CA7BAF"/>
    <w:rsid w:val="00CC2DE2"/>
    <w:rsid w:val="00CE27F6"/>
    <w:rsid w:val="00CE4845"/>
    <w:rsid w:val="00CF179A"/>
    <w:rsid w:val="00CF35A2"/>
    <w:rsid w:val="00D00320"/>
    <w:rsid w:val="00D07FF3"/>
    <w:rsid w:val="00D15CEA"/>
    <w:rsid w:val="00D168FF"/>
    <w:rsid w:val="00D24351"/>
    <w:rsid w:val="00D273EA"/>
    <w:rsid w:val="00D46963"/>
    <w:rsid w:val="00D7512A"/>
    <w:rsid w:val="00D77587"/>
    <w:rsid w:val="00D830E5"/>
    <w:rsid w:val="00D83822"/>
    <w:rsid w:val="00D937A7"/>
    <w:rsid w:val="00DA2A80"/>
    <w:rsid w:val="00DA632D"/>
    <w:rsid w:val="00DB4C93"/>
    <w:rsid w:val="00DC466F"/>
    <w:rsid w:val="00DC6D18"/>
    <w:rsid w:val="00DD082A"/>
    <w:rsid w:val="00DD285C"/>
    <w:rsid w:val="00DE6F22"/>
    <w:rsid w:val="00DF2444"/>
    <w:rsid w:val="00DF3081"/>
    <w:rsid w:val="00DF3294"/>
    <w:rsid w:val="00DF6A56"/>
    <w:rsid w:val="00DF74DA"/>
    <w:rsid w:val="00E06DE4"/>
    <w:rsid w:val="00E10B22"/>
    <w:rsid w:val="00E347A1"/>
    <w:rsid w:val="00E467BC"/>
    <w:rsid w:val="00E61246"/>
    <w:rsid w:val="00E6630C"/>
    <w:rsid w:val="00E71055"/>
    <w:rsid w:val="00E719BA"/>
    <w:rsid w:val="00E8067E"/>
    <w:rsid w:val="00E81AE8"/>
    <w:rsid w:val="00E82E42"/>
    <w:rsid w:val="00E857A1"/>
    <w:rsid w:val="00E9237C"/>
    <w:rsid w:val="00EB3AC3"/>
    <w:rsid w:val="00EB4B87"/>
    <w:rsid w:val="00EB7BB7"/>
    <w:rsid w:val="00EC2664"/>
    <w:rsid w:val="00ED06F2"/>
    <w:rsid w:val="00ED31F0"/>
    <w:rsid w:val="00EE6CDD"/>
    <w:rsid w:val="00F00E14"/>
    <w:rsid w:val="00F0226B"/>
    <w:rsid w:val="00F0296B"/>
    <w:rsid w:val="00F04086"/>
    <w:rsid w:val="00F06BCB"/>
    <w:rsid w:val="00F100B4"/>
    <w:rsid w:val="00F17BDA"/>
    <w:rsid w:val="00F31A5E"/>
    <w:rsid w:val="00F526D5"/>
    <w:rsid w:val="00F552DB"/>
    <w:rsid w:val="00F72F38"/>
    <w:rsid w:val="00F7763A"/>
    <w:rsid w:val="00F91F5C"/>
    <w:rsid w:val="00FA78AF"/>
    <w:rsid w:val="00FB484C"/>
    <w:rsid w:val="00FC0445"/>
    <w:rsid w:val="00FD4541"/>
    <w:rsid w:val="00FD6B78"/>
    <w:rsid w:val="00FD77A4"/>
    <w:rsid w:val="00FE0F0E"/>
    <w:rsid w:val="00FE643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0C73A"/>
  <w15:chartTrackingRefBased/>
  <w15:docId w15:val="{DDA50565-B1FE-4F82-9C76-AD038B78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3" w:unhideWhenUsed="1" w:qFormat="1"/>
    <w:lsdException w:name="heading 3" w:semiHidden="1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9"/>
    <w:lsdException w:name="List 2" w:semiHidden="1" w:unhideWhenUsed="1"/>
    <w:lsdException w:name="List 3" w:semiHidden="1" w:unhideWhenUsed="1"/>
    <w:lsdException w:name="List 4" w:uiPriority="19"/>
    <w:lsdException w:name="List 5" w:uiPriority="1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uiPriority="19"/>
    <w:lsdException w:name="Date" w:uiPriority="19"/>
    <w:lsdException w:name="Body Text First Indent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EDE"/>
    <w:rPr>
      <w:rFonts w:ascii="Open Sans Light" w:hAnsi="Open Sans Light" w:cstheme="minorBidi"/>
      <w:sz w:val="22"/>
      <w:szCs w:val="22"/>
    </w:rPr>
  </w:style>
  <w:style w:type="paragraph" w:styleId="Heading1">
    <w:name w:val="heading 1"/>
    <w:aliases w:val="TD Heading 1"/>
    <w:basedOn w:val="Normal"/>
    <w:next w:val="Normal"/>
    <w:link w:val="Heading1Char"/>
    <w:uiPriority w:val="1"/>
    <w:qFormat/>
    <w:rsid w:val="00B40F75"/>
    <w:pPr>
      <w:keepNext/>
      <w:spacing w:after="60"/>
      <w:outlineLvl w:val="0"/>
    </w:pPr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paragraph" w:styleId="Heading2">
    <w:name w:val="heading 2"/>
    <w:aliases w:val="TD Heading 2"/>
    <w:basedOn w:val="Normal"/>
    <w:next w:val="Normal"/>
    <w:link w:val="Heading2Char"/>
    <w:autoRedefine/>
    <w:uiPriority w:val="3"/>
    <w:qFormat/>
    <w:rsid w:val="003D00EE"/>
    <w:pPr>
      <w:keepNext/>
      <w:spacing w:after="120"/>
      <w:outlineLvl w:val="1"/>
    </w:pPr>
    <w:rPr>
      <w:rFonts w:ascii="Kozuka Gothic Pro EL" w:hAnsi="Kozuka Gothic Pro EL" w:cs="Tahoma"/>
      <w:color w:val="365F91" w:themeColor="accent1" w:themeShade="BF"/>
      <w:sz w:val="24"/>
      <w:szCs w:val="18"/>
    </w:rPr>
  </w:style>
  <w:style w:type="paragraph" w:styleId="Heading3">
    <w:name w:val="heading 3"/>
    <w:aliases w:val="TD Heading 3"/>
    <w:basedOn w:val="Normal"/>
    <w:next w:val="Normal"/>
    <w:link w:val="Heading3Char"/>
    <w:qFormat/>
    <w:rsid w:val="005A45A7"/>
    <w:pPr>
      <w:keepNext/>
      <w:spacing w:before="40" w:after="40"/>
      <w:outlineLvl w:val="2"/>
    </w:pPr>
    <w:rPr>
      <w:rFonts w:eastAsia="Times New Roman" w:cs="Tahoma"/>
      <w:color w:val="0070C0"/>
      <w:szCs w:val="18"/>
      <w:lang w:eastAsia="en-GB"/>
    </w:rPr>
  </w:style>
  <w:style w:type="paragraph" w:styleId="Heading4">
    <w:name w:val="heading 4"/>
    <w:next w:val="Normal"/>
    <w:link w:val="Heading4Char"/>
    <w:uiPriority w:val="4"/>
    <w:qFormat/>
    <w:rsid w:val="00554689"/>
    <w:pPr>
      <w:outlineLvl w:val="3"/>
    </w:pPr>
    <w:rPr>
      <w:rFonts w:ascii="Open Sans Light" w:hAnsi="Open Sans Light" w:cstheme="minorBidi"/>
      <w:color w:val="7030A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5"/>
    <w:qFormat/>
    <w:rsid w:val="00554689"/>
    <w:pPr>
      <w:keepNext/>
      <w:outlineLvl w:val="4"/>
    </w:pPr>
    <w:rPr>
      <w:rFonts w:eastAsia="Times New Roman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D Heading 3 Char"/>
    <w:link w:val="Heading3"/>
    <w:rsid w:val="005A45A7"/>
    <w:rPr>
      <w:rFonts w:ascii="Open Sans Light" w:eastAsia="Times New Roman" w:hAnsi="Open Sans Light" w:cs="Tahoma"/>
      <w:color w:val="0070C0"/>
      <w:sz w:val="22"/>
      <w:szCs w:val="18"/>
      <w:lang w:eastAsia="en-GB"/>
    </w:rPr>
  </w:style>
  <w:style w:type="character" w:customStyle="1" w:styleId="Heading2Char">
    <w:name w:val="Heading 2 Char"/>
    <w:aliases w:val="TD Heading 2 Char"/>
    <w:link w:val="Heading2"/>
    <w:uiPriority w:val="3"/>
    <w:rsid w:val="003D00EE"/>
    <w:rPr>
      <w:rFonts w:ascii="Kozuka Gothic Pro EL" w:hAnsi="Kozuka Gothic Pro EL" w:cs="Tahoma"/>
      <w:color w:val="365F91" w:themeColor="accent1" w:themeShade="BF"/>
      <w:sz w:val="24"/>
      <w:szCs w:val="18"/>
    </w:rPr>
  </w:style>
  <w:style w:type="character" w:customStyle="1" w:styleId="Heading1Char">
    <w:name w:val="Heading 1 Char"/>
    <w:aliases w:val="TD Heading 1 Char"/>
    <w:basedOn w:val="DefaultParagraphFont"/>
    <w:link w:val="Heading1"/>
    <w:uiPriority w:val="1"/>
    <w:rsid w:val="00B40F75"/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character" w:customStyle="1" w:styleId="Heading4Char">
    <w:name w:val="Heading 4 Char"/>
    <w:link w:val="Heading4"/>
    <w:uiPriority w:val="4"/>
    <w:rsid w:val="00554689"/>
    <w:rPr>
      <w:rFonts w:ascii="Open Sans Light" w:hAnsi="Open Sans Light" w:cstheme="minorBidi"/>
      <w:color w:val="7030A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5"/>
    <w:rsid w:val="00554689"/>
    <w:rPr>
      <w:rFonts w:ascii="Open Sans Light" w:eastAsia="Times New Roman" w:hAnsi="Open Sans Light" w:cstheme="minorBidi"/>
      <w:b/>
      <w:sz w:val="22"/>
      <w:szCs w:val="24"/>
      <w:lang w:eastAsia="en-GB"/>
    </w:rPr>
  </w:style>
  <w:style w:type="paragraph" w:styleId="Title">
    <w:name w:val="Title"/>
    <w:basedOn w:val="Normal"/>
    <w:next w:val="Normal"/>
    <w:link w:val="TitleChar"/>
    <w:autoRedefine/>
    <w:qFormat/>
    <w:rsid w:val="003D00EE"/>
    <w:pPr>
      <w:pBdr>
        <w:bottom w:val="single" w:sz="8" w:space="4" w:color="4F81BD" w:themeColor="accent1"/>
      </w:pBdr>
      <w:spacing w:after="300"/>
      <w:ind w:right="-284"/>
      <w:contextualSpacing/>
    </w:pPr>
    <w:rPr>
      <w:rFonts w:ascii="Kozuka Gothic Pro EL" w:eastAsiaTheme="majorEastAsia" w:hAnsi="Kozuka Gothic Pro EL" w:cstheme="majorBidi"/>
      <w:color w:val="365F91" w:themeColor="accent1" w:themeShade="BF"/>
      <w:spacing w:val="5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D00EE"/>
    <w:rPr>
      <w:rFonts w:ascii="Kozuka Gothic Pro EL" w:eastAsiaTheme="majorEastAsia" w:hAnsi="Kozuka Gothic Pro EL" w:cstheme="majorBidi"/>
      <w:color w:val="365F91" w:themeColor="accent1" w:themeShade="BF"/>
      <w:spacing w:val="5"/>
      <w:kern w:val="28"/>
      <w:sz w:val="36"/>
      <w:szCs w:val="40"/>
    </w:rPr>
  </w:style>
  <w:style w:type="paragraph" w:styleId="ListParagraph">
    <w:name w:val="List Paragraph"/>
    <w:basedOn w:val="Normal"/>
    <w:uiPriority w:val="34"/>
    <w:qFormat/>
    <w:rsid w:val="00BC0FA6"/>
    <w:pPr>
      <w:spacing w:after="60"/>
      <w:ind w:left="714" w:hanging="357"/>
    </w:pPr>
    <w:rPr>
      <w:rFonts w:eastAsia="MS Mincho"/>
      <w:color w:val="000000" w:themeColor="text1"/>
    </w:rPr>
  </w:style>
  <w:style w:type="paragraph" w:styleId="Header">
    <w:name w:val="header"/>
    <w:basedOn w:val="Normal"/>
    <w:link w:val="HeaderChar"/>
    <w:uiPriority w:val="99"/>
    <w:rsid w:val="00664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FF1"/>
    <w:rPr>
      <w:rFonts w:ascii="Arial" w:eastAsia="Times New Roman" w:hAnsi="Arial"/>
      <w:noProof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64FF1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64FF1"/>
    <w:rPr>
      <w:rFonts w:ascii="Arial" w:eastAsia="Times New Roman" w:hAnsi="Arial"/>
      <w:noProof/>
      <w:sz w:val="1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rsid w:val="0066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4FF1"/>
    <w:rPr>
      <w:rFonts w:ascii="Tahoma" w:eastAsia="Times New Roman" w:hAnsi="Tahoma" w:cs="Tahoma"/>
      <w:noProof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64F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4FF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rsid w:val="0066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E467BC"/>
    <w:rPr>
      <w:i w:val="0"/>
      <w:iCs/>
      <w:color w:val="FF0000"/>
    </w:rPr>
  </w:style>
  <w:style w:type="character" w:customStyle="1" w:styleId="apple-converted-space">
    <w:name w:val="apple-converted-space"/>
    <w:basedOn w:val="DefaultParagraphFont"/>
    <w:rsid w:val="00664FF1"/>
  </w:style>
  <w:style w:type="paragraph" w:customStyle="1" w:styleId="White">
    <w:name w:val="White"/>
    <w:basedOn w:val="Normal"/>
    <w:link w:val="WhiteChar"/>
    <w:uiPriority w:val="7"/>
    <w:qFormat/>
    <w:rsid w:val="00BC0FA6"/>
    <w:rPr>
      <w:rFonts w:eastAsia="MS Mincho"/>
      <w:color w:val="FFFFFF" w:themeColor="background1"/>
      <w:szCs w:val="24"/>
    </w:rPr>
  </w:style>
  <w:style w:type="paragraph" w:customStyle="1" w:styleId="Red">
    <w:name w:val="Red"/>
    <w:basedOn w:val="Normal"/>
    <w:link w:val="RedChar"/>
    <w:uiPriority w:val="8"/>
    <w:qFormat/>
    <w:rsid w:val="00BC0FA6"/>
    <w:rPr>
      <w:rFonts w:eastAsia="Times New Roman" w:cs="Arial"/>
      <w:color w:val="FF0000"/>
      <w:szCs w:val="24"/>
      <w:lang w:eastAsia="en-GB"/>
    </w:rPr>
  </w:style>
  <w:style w:type="paragraph" w:customStyle="1" w:styleId="Yellow">
    <w:name w:val="Yellow"/>
    <w:basedOn w:val="Normal"/>
    <w:link w:val="YellowChar"/>
    <w:uiPriority w:val="9"/>
    <w:qFormat/>
    <w:rsid w:val="00E467BC"/>
    <w:rPr>
      <w:rFonts w:eastAsia="Times New Roman"/>
      <w:color w:val="FFFF00"/>
      <w:szCs w:val="24"/>
      <w:lang w:eastAsia="en-GB"/>
    </w:rPr>
  </w:style>
  <w:style w:type="paragraph" w:customStyle="1" w:styleId="Orange">
    <w:name w:val="Orange"/>
    <w:basedOn w:val="Normal"/>
    <w:link w:val="OrangeChar"/>
    <w:uiPriority w:val="10"/>
    <w:qFormat/>
    <w:rsid w:val="00554689"/>
    <w:rPr>
      <w:rFonts w:eastAsia="Times New Roman"/>
      <w:color w:val="E36C0A" w:themeColor="accent6" w:themeShade="BF"/>
      <w:szCs w:val="24"/>
      <w:lang w:eastAsia="en-GB"/>
    </w:rPr>
  </w:style>
  <w:style w:type="paragraph" w:customStyle="1" w:styleId="Green">
    <w:name w:val="Green"/>
    <w:basedOn w:val="Normal"/>
    <w:link w:val="GreenChar"/>
    <w:uiPriority w:val="11"/>
    <w:qFormat/>
    <w:rsid w:val="00E467BC"/>
    <w:rPr>
      <w:rFonts w:eastAsia="Times New Roman"/>
      <w:color w:val="00B050"/>
      <w:szCs w:val="24"/>
      <w:lang w:eastAsia="en-GB"/>
    </w:rPr>
  </w:style>
  <w:style w:type="paragraph" w:customStyle="1" w:styleId="Lightblue">
    <w:name w:val="Light blue"/>
    <w:basedOn w:val="Normal"/>
    <w:link w:val="LightblueChar"/>
    <w:uiPriority w:val="12"/>
    <w:qFormat/>
    <w:rsid w:val="00E467BC"/>
    <w:rPr>
      <w:rFonts w:eastAsia="Times New Roman"/>
      <w:color w:val="00B0F0"/>
      <w:szCs w:val="24"/>
      <w:lang w:eastAsia="en-GB"/>
    </w:rPr>
  </w:style>
  <w:style w:type="paragraph" w:customStyle="1" w:styleId="Medblue">
    <w:name w:val="Med blue"/>
    <w:basedOn w:val="Normal"/>
    <w:link w:val="MedblueChar"/>
    <w:uiPriority w:val="13"/>
    <w:qFormat/>
    <w:rsid w:val="00D00320"/>
    <w:rPr>
      <w:rFonts w:eastAsia="Times New Roman"/>
      <w:color w:val="0070C0"/>
      <w:szCs w:val="24"/>
      <w:lang w:eastAsia="en-GB"/>
    </w:rPr>
  </w:style>
  <w:style w:type="paragraph" w:customStyle="1" w:styleId="Darkblue">
    <w:name w:val="Dark blue"/>
    <w:basedOn w:val="Normal"/>
    <w:link w:val="DarkblueChar"/>
    <w:uiPriority w:val="14"/>
    <w:qFormat/>
    <w:rsid w:val="00E467BC"/>
    <w:rPr>
      <w:rFonts w:eastAsia="Times New Roman"/>
      <w:color w:val="002060"/>
      <w:szCs w:val="24"/>
      <w:lang w:eastAsia="en-GB"/>
    </w:rPr>
  </w:style>
  <w:style w:type="paragraph" w:customStyle="1" w:styleId="Purple">
    <w:name w:val="Purple"/>
    <w:basedOn w:val="Normal"/>
    <w:link w:val="PurpleChar"/>
    <w:uiPriority w:val="15"/>
    <w:qFormat/>
    <w:rsid w:val="00E467BC"/>
    <w:rPr>
      <w:rFonts w:eastAsia="Times New Roman"/>
      <w:color w:val="7030A0"/>
      <w:szCs w:val="24"/>
      <w:lang w:eastAsia="en-GB"/>
    </w:rPr>
  </w:style>
  <w:style w:type="character" w:styleId="Strong">
    <w:name w:val="Strong"/>
    <w:basedOn w:val="BlackChar"/>
    <w:uiPriority w:val="22"/>
    <w:qFormat/>
    <w:rsid w:val="00015C36"/>
    <w:rPr>
      <w:rFonts w:ascii="Open Sans" w:eastAsiaTheme="minorHAnsi" w:hAnsi="Open Sans" w:cs="Open Sans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467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64FF1"/>
    <w:rPr>
      <w:color w:val="800080" w:themeColor="followedHyperlink"/>
      <w:u w:val="single"/>
    </w:rPr>
  </w:style>
  <w:style w:type="character" w:customStyle="1" w:styleId="BlackChar">
    <w:name w:val="Black Char"/>
    <w:basedOn w:val="DefaultParagraphFont"/>
    <w:link w:val="Black"/>
    <w:uiPriority w:val="6"/>
    <w:rsid w:val="00BC0FA6"/>
    <w:rPr>
      <w:rFonts w:ascii="Open Sans Light" w:eastAsiaTheme="minorHAnsi" w:hAnsi="Open Sans Light"/>
      <w:sz w:val="22"/>
      <w:szCs w:val="22"/>
    </w:rPr>
  </w:style>
  <w:style w:type="paragraph" w:customStyle="1" w:styleId="Black">
    <w:name w:val="Black"/>
    <w:basedOn w:val="Normal"/>
    <w:link w:val="BlackChar"/>
    <w:uiPriority w:val="6"/>
    <w:qFormat/>
    <w:rsid w:val="00BC0FA6"/>
  </w:style>
  <w:style w:type="character" w:customStyle="1" w:styleId="WhiteChar">
    <w:name w:val="White Char"/>
    <w:basedOn w:val="DefaultParagraphFont"/>
    <w:link w:val="White"/>
    <w:uiPriority w:val="7"/>
    <w:rsid w:val="00BC0FA6"/>
    <w:rPr>
      <w:rFonts w:ascii="Open Sans Light" w:hAnsi="Open Sans Light"/>
      <w:color w:val="FFFFFF" w:themeColor="background1"/>
      <w:sz w:val="22"/>
      <w:szCs w:val="24"/>
    </w:rPr>
  </w:style>
  <w:style w:type="character" w:customStyle="1" w:styleId="RedChar">
    <w:name w:val="Red Char"/>
    <w:basedOn w:val="DefaultParagraphFont"/>
    <w:link w:val="Red"/>
    <w:uiPriority w:val="8"/>
    <w:rsid w:val="00BC0FA6"/>
    <w:rPr>
      <w:rFonts w:ascii="Open Sans Light" w:eastAsia="Times New Roman" w:hAnsi="Open Sans Light" w:cs="Arial"/>
      <w:color w:val="FF0000"/>
      <w:sz w:val="22"/>
      <w:szCs w:val="24"/>
      <w:lang w:eastAsia="en-GB"/>
    </w:rPr>
  </w:style>
  <w:style w:type="character" w:customStyle="1" w:styleId="YellowChar">
    <w:name w:val="Yellow Char"/>
    <w:basedOn w:val="DefaultParagraphFont"/>
    <w:link w:val="Yellow"/>
    <w:uiPriority w:val="9"/>
    <w:rsid w:val="00E467BC"/>
    <w:rPr>
      <w:rFonts w:ascii="Open Sans Light" w:eastAsia="Times New Roman" w:hAnsi="Open Sans Light" w:cstheme="minorBidi"/>
      <w:color w:val="FFFF00"/>
      <w:sz w:val="22"/>
      <w:szCs w:val="24"/>
      <w:lang w:eastAsia="en-GB"/>
    </w:rPr>
  </w:style>
  <w:style w:type="character" w:customStyle="1" w:styleId="OrangeChar">
    <w:name w:val="Orange Char"/>
    <w:basedOn w:val="DefaultParagraphFont"/>
    <w:link w:val="Orange"/>
    <w:uiPriority w:val="10"/>
    <w:rsid w:val="00554689"/>
    <w:rPr>
      <w:rFonts w:ascii="Open Sans Light" w:eastAsia="Times New Roman" w:hAnsi="Open Sans Light" w:cstheme="minorBidi"/>
      <w:color w:val="E36C0A" w:themeColor="accent6" w:themeShade="BF"/>
      <w:sz w:val="22"/>
      <w:szCs w:val="24"/>
      <w:lang w:eastAsia="en-GB"/>
    </w:rPr>
  </w:style>
  <w:style w:type="character" w:customStyle="1" w:styleId="GreenChar">
    <w:name w:val="Green Char"/>
    <w:basedOn w:val="DefaultParagraphFont"/>
    <w:link w:val="Green"/>
    <w:uiPriority w:val="11"/>
    <w:rsid w:val="00E467BC"/>
    <w:rPr>
      <w:rFonts w:ascii="Open Sans Light" w:eastAsia="Times New Roman" w:hAnsi="Open Sans Light" w:cstheme="minorBidi"/>
      <w:color w:val="00B050"/>
      <w:sz w:val="22"/>
      <w:szCs w:val="24"/>
      <w:lang w:eastAsia="en-GB"/>
    </w:rPr>
  </w:style>
  <w:style w:type="character" w:customStyle="1" w:styleId="LightblueChar">
    <w:name w:val="Light blue Char"/>
    <w:basedOn w:val="DefaultParagraphFont"/>
    <w:link w:val="Lightblue"/>
    <w:uiPriority w:val="12"/>
    <w:rsid w:val="00E467BC"/>
    <w:rPr>
      <w:rFonts w:ascii="Open Sans Light" w:eastAsia="Times New Roman" w:hAnsi="Open Sans Light" w:cstheme="minorBidi"/>
      <w:color w:val="00B0F0"/>
      <w:sz w:val="22"/>
      <w:szCs w:val="24"/>
      <w:lang w:eastAsia="en-GB"/>
    </w:rPr>
  </w:style>
  <w:style w:type="character" w:customStyle="1" w:styleId="MedblueChar">
    <w:name w:val="Med blue Char"/>
    <w:basedOn w:val="DefaultParagraphFont"/>
    <w:link w:val="Medblue"/>
    <w:uiPriority w:val="13"/>
    <w:rsid w:val="00D00320"/>
    <w:rPr>
      <w:rFonts w:ascii="Open Sans Light" w:eastAsia="Times New Roman" w:hAnsi="Open Sans Light" w:cstheme="minorBidi"/>
      <w:color w:val="0070C0"/>
      <w:sz w:val="22"/>
      <w:szCs w:val="24"/>
      <w:lang w:eastAsia="en-GB"/>
    </w:rPr>
  </w:style>
  <w:style w:type="character" w:customStyle="1" w:styleId="DarkblueChar">
    <w:name w:val="Dark blue Char"/>
    <w:basedOn w:val="DefaultParagraphFont"/>
    <w:link w:val="Darkblue"/>
    <w:uiPriority w:val="14"/>
    <w:rsid w:val="00E467BC"/>
    <w:rPr>
      <w:rFonts w:ascii="Open Sans Light" w:eastAsia="Times New Roman" w:hAnsi="Open Sans Light" w:cstheme="minorBidi"/>
      <w:color w:val="002060"/>
      <w:sz w:val="22"/>
      <w:szCs w:val="24"/>
      <w:lang w:eastAsia="en-GB"/>
    </w:rPr>
  </w:style>
  <w:style w:type="paragraph" w:styleId="NoSpacing">
    <w:name w:val="No Spacing"/>
    <w:uiPriority w:val="19"/>
    <w:qFormat/>
    <w:rsid w:val="00BC0FA6"/>
    <w:rPr>
      <w:rFonts w:ascii="Open Sans Light" w:hAnsi="Open Sans Light"/>
      <w:color w:val="000000" w:themeColor="text1"/>
      <w:sz w:val="22"/>
      <w:szCs w:val="24"/>
    </w:rPr>
  </w:style>
  <w:style w:type="character" w:customStyle="1" w:styleId="PurpleChar">
    <w:name w:val="Purple Char"/>
    <w:basedOn w:val="DefaultParagraphFont"/>
    <w:link w:val="Purple"/>
    <w:uiPriority w:val="15"/>
    <w:rsid w:val="00E467BC"/>
    <w:rPr>
      <w:rFonts w:ascii="Open Sans Light" w:eastAsia="Times New Roman" w:hAnsi="Open Sans Light" w:cstheme="minorBidi"/>
      <w:color w:val="7030A0"/>
      <w:sz w:val="22"/>
      <w:szCs w:val="24"/>
      <w:lang w:eastAsia="en-GB"/>
    </w:rPr>
  </w:style>
  <w:style w:type="paragraph" w:customStyle="1" w:styleId="selectionshareable">
    <w:name w:val="selectionshareable"/>
    <w:basedOn w:val="Normal"/>
    <w:rsid w:val="00664FF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E467B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67B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467BC"/>
    <w:rPr>
      <w:b/>
      <w:bCs/>
      <w:smallCaps/>
      <w:color w:val="4F81BD" w:themeColor="accent1"/>
      <w:spacing w:val="5"/>
    </w:rPr>
  </w:style>
  <w:style w:type="paragraph" w:customStyle="1" w:styleId="Bullets">
    <w:name w:val="Bullets"/>
    <w:basedOn w:val="ListParagraph"/>
    <w:link w:val="BulletsChar"/>
    <w:qFormat/>
    <w:rsid w:val="009F6C71"/>
    <w:pPr>
      <w:numPr>
        <w:numId w:val="4"/>
      </w:numPr>
      <w:ind w:left="714" w:hanging="357"/>
    </w:pPr>
  </w:style>
  <w:style w:type="character" w:customStyle="1" w:styleId="BulletsChar">
    <w:name w:val="Bullets Char"/>
    <w:basedOn w:val="DefaultParagraphFont"/>
    <w:link w:val="Bullets"/>
    <w:rsid w:val="009F6C71"/>
    <w:rPr>
      <w:rFonts w:ascii="Open Sans Light" w:hAnsi="Open Sans Light" w:cstheme="minorBidi"/>
      <w:color w:val="000000" w:themeColor="text1"/>
      <w:sz w:val="22"/>
      <w:szCs w:val="22"/>
    </w:rPr>
  </w:style>
  <w:style w:type="paragraph" w:styleId="Heading20">
    <w:name w:val="heading 2"/>
    <w:aliases w:val="TD Heading 2"/>
    <w:basedOn w:val="Normal"/>
    <w:next w:val="Normal"/>
    <w:link w:val="Heading2Char"/>
    <w:autoRedefine/>
    <w:uiPriority w:val="3"/>
    <w:qFormat/>
    <w:rsid w:val="00554689"/>
    <w:pPr>
      <w:keepNext/>
      <w:spacing w:after="120"/>
      <w:outlineLvl w:val="1"/>
    </w:pPr>
    <w:rPr>
      <w:rFonts w:ascii="Kozuka Gothic Pro EL" w:hAnsi="Kozuka Gothic Pro EL" w:cs="Tahoma"/>
      <w:color w:val="365F91" w:themeColor="accent1" w:themeShade="BF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29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69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9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85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0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85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658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0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0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47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70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52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5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76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1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6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3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8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2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0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4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1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27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22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0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98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8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44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427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886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2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13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1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07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648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745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63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7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41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1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6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My%20Documents\Custom%20Office%20Templates\WordTemplate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15DA-07A2-472F-8A2A-EEF7459F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WordTemplate28.dotx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Davis</cp:lastModifiedBy>
  <cp:revision>2</cp:revision>
  <cp:lastPrinted>2013-07-15T11:16:00Z</cp:lastPrinted>
  <dcterms:created xsi:type="dcterms:W3CDTF">2021-04-13T15:08:00Z</dcterms:created>
  <dcterms:modified xsi:type="dcterms:W3CDTF">2021-04-13T15:08:00Z</dcterms:modified>
</cp:coreProperties>
</file>